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5B00" w14:textId="17CD652B" w:rsidR="00275260" w:rsidRPr="00FD249D" w:rsidRDefault="00993B09" w:rsidP="007A2326">
      <w:pPr>
        <w:jc w:val="center"/>
        <w:rPr>
          <w:rFonts w:ascii="Arial" w:hAnsi="Arial" w:cs="Arial"/>
        </w:rPr>
      </w:pPr>
      <w:bookmarkStart w:id="0" w:name="_GoBack"/>
      <w:bookmarkEnd w:id="0"/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89A6" wp14:editId="4C9C402F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789940"/>
                <wp:effectExtent l="19050" t="19050" r="27940" b="1397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7899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7CE851" w14:textId="77777777" w:rsidR="000672CF" w:rsidRPr="00135464" w:rsidRDefault="000672C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  <w:lang w:val="en-AU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  <w:lang w:val="en-AU"/>
                              </w:rPr>
                              <w:t>MOGGILL PONY CLUB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 61" o:spid="_x0000_s1026" style="position:absolute;left:0;text-align:left;margin-left:-16.25pt;margin-top:-94.75pt;width:195.8pt;height:62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" mv:complextextbox="1" filled="f" strokecolor="white [3212]" strokeweight="3pt">
                <v:stroke miterlimit="4"/>
                <v:textbox style="mso-fit-shape-to-text:t" inset="1.5pt,1.5pt,1.5pt,1.5pt">
                  <w:txbxContent>
                    <w:p w14:paraId="697CE851" w14:textId="77777777" w:rsidR="000672CF" w:rsidRPr="00135464" w:rsidRDefault="000672CF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  <w:lang w:val="en-AU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  <w:lang w:val="en-AU"/>
                        </w:rPr>
                        <w:t>MOGGILL PONY CLUB</w:t>
                      </w:r>
                    </w:p>
                  </w:txbxContent>
                </v:textbox>
              </v:rect>
            </w:pict>
          </mc:Fallback>
        </mc:AlternateContent>
      </w:r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CE8DB1" wp14:editId="1045855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4F9C" w14:textId="74FC8623" w:rsidR="000672CF" w:rsidRPr="00084752" w:rsidRDefault="000672CF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 w:rsidR="0002501B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Zoom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63223D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13 June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2022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25pt;width:193.6pt;height:49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" filled="f" stroked="f">
                <v:textbox>
                  <w:txbxContent>
                    <w:p w14:paraId="50F54F9C" w14:textId="74FC8623" w:rsidR="000672CF" w:rsidRPr="00084752" w:rsidRDefault="000672CF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r w:rsidR="0002501B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Zoom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63223D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13 June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2022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3FE524E" wp14:editId="2EA871D9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9FEB" w14:textId="77777777" w:rsidR="000672CF" w:rsidRDefault="00D87E9F" w:rsidP="005349E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80BF49" wp14:editId="5C373BAB">
                                  <wp:extent cx="137160" cy="137160"/>
                                  <wp:effectExtent l="0" t="0" r="0" b="0"/>
                                  <wp:docPr id="22" name="Graphic 22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2CF"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8FB8B" wp14:editId="63D6D6F7">
                                  <wp:extent cx="137160" cy="137160"/>
                                  <wp:effectExtent l="0" t="0" r="0" b="0"/>
                                  <wp:docPr id="23" name="Graphic 23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2CF"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1A8E8" wp14:editId="0EB9AAB2">
                                  <wp:extent cx="137160" cy="137160"/>
                                  <wp:effectExtent l="0" t="0" r="0" b="0"/>
                                  <wp:docPr id="24" name="Graphic 24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7.15pt;margin-top:-148.5pt;width:29.6pt;height:62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" filled="f" stroked="f">
                <v:textbox>
                  <w:txbxContent>
                    <w:p w14:paraId="731E9FEB" w14:textId="77777777" w:rsidR="000672CF" w:rsidRDefault="00D87E9F" w:rsidP="005349E1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80BF49" wp14:editId="5C373BAB">
                            <wp:extent cx="137160" cy="137160"/>
                            <wp:effectExtent l="0" t="0" r="0" b="0"/>
                            <wp:docPr id="22" name="Graphic 22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2CF"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F8FB8B" wp14:editId="63D6D6F7">
                            <wp:extent cx="137160" cy="137160"/>
                            <wp:effectExtent l="0" t="0" r="0" b="0"/>
                            <wp:docPr id="23" name="Graphic 23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2CF"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01A8E8" wp14:editId="0EB9AAB2">
                            <wp:extent cx="137160" cy="137160"/>
                            <wp:effectExtent l="0" t="0" r="0" b="0"/>
                            <wp:docPr id="24" name="Graphic 24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5464" w:rsidRPr="00FD249D">
        <w:rPr>
          <w:rFonts w:ascii="Arial" w:hAnsi="Arial" w:cs="Arial"/>
        </w:rPr>
        <w:t>MPC Committee Meeting Minutes</w:t>
      </w:r>
      <w:r w:rsidR="00215125">
        <w:rPr>
          <w:rFonts w:ascii="Arial" w:hAnsi="Arial" w:cs="Arial"/>
        </w:rPr>
        <w:t xml:space="preserve"> </w:t>
      </w:r>
    </w:p>
    <w:p w14:paraId="2FEDF581" w14:textId="09E34D71" w:rsidR="00040308" w:rsidRPr="00FD249D" w:rsidRDefault="00F72083" w:rsidP="00E703DA">
      <w:pPr>
        <w:pStyle w:val="ListNumber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Meeting </w:t>
      </w:r>
      <w:r w:rsidR="00FD249D" w:rsidRPr="00FD249D">
        <w:rPr>
          <w:rFonts w:ascii="Arial" w:hAnsi="Arial" w:cs="Arial"/>
        </w:rPr>
        <w:t>Opened:</w:t>
      </w:r>
      <w:r w:rsidR="009C5E66" w:rsidRPr="00FD249D">
        <w:rPr>
          <w:rFonts w:ascii="Arial" w:hAnsi="Arial" w:cs="Arial"/>
        </w:rPr>
        <w:t xml:space="preserve"> </w:t>
      </w:r>
      <w:r w:rsidR="00805673" w:rsidRPr="00FD249D">
        <w:rPr>
          <w:rFonts w:ascii="Arial" w:hAnsi="Arial" w:cs="Arial"/>
        </w:rPr>
        <w:t xml:space="preserve"> </w:t>
      </w:r>
      <w:r w:rsidR="005353F4">
        <w:rPr>
          <w:rFonts w:ascii="Arial" w:hAnsi="Arial" w:cs="Arial"/>
          <w:b w:val="0"/>
          <w:bCs/>
        </w:rPr>
        <w:t>7</w:t>
      </w:r>
      <w:r w:rsidR="00214C30">
        <w:rPr>
          <w:rFonts w:ascii="Arial" w:hAnsi="Arial" w:cs="Arial"/>
          <w:b w:val="0"/>
          <w:bCs/>
        </w:rPr>
        <w:t>:12pm</w:t>
      </w:r>
      <w:r w:rsidR="0063223D">
        <w:rPr>
          <w:rFonts w:ascii="Arial" w:hAnsi="Arial" w:cs="Arial"/>
          <w:b w:val="0"/>
          <w:bCs/>
        </w:rPr>
        <w:t>.</w:t>
      </w:r>
    </w:p>
    <w:p w14:paraId="0E2FF9EA" w14:textId="1A303ED1" w:rsidR="009C5E66" w:rsidRPr="00FD249D" w:rsidRDefault="009C5E66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Present: </w:t>
      </w:r>
      <w:r w:rsidR="0007668C">
        <w:rPr>
          <w:rFonts w:ascii="Arial" w:hAnsi="Arial" w:cs="Arial"/>
        </w:rPr>
        <w:t xml:space="preserve">Brent Doyle, </w:t>
      </w:r>
      <w:r w:rsidR="00E03AE7">
        <w:rPr>
          <w:rFonts w:ascii="Arial" w:hAnsi="Arial" w:cs="Arial"/>
        </w:rPr>
        <w:t>Gemma Burger, Suzanne Smith</w:t>
      </w:r>
      <w:r w:rsidR="005353F4">
        <w:rPr>
          <w:rFonts w:ascii="Arial" w:hAnsi="Arial" w:cs="Arial"/>
        </w:rPr>
        <w:t>, Nicky Boersma</w:t>
      </w:r>
      <w:r w:rsidR="0072621F">
        <w:rPr>
          <w:rFonts w:ascii="Arial" w:hAnsi="Arial" w:cs="Arial"/>
        </w:rPr>
        <w:t xml:space="preserve">, </w:t>
      </w:r>
      <w:r w:rsidR="004C3A70">
        <w:rPr>
          <w:rFonts w:ascii="Arial" w:hAnsi="Arial" w:cs="Arial"/>
        </w:rPr>
        <w:t>Rachel Green, Nick Green</w:t>
      </w:r>
    </w:p>
    <w:p w14:paraId="2EBE8068" w14:textId="47E8E94E" w:rsidR="00372E52" w:rsidRPr="0068560D" w:rsidRDefault="00E03AE7" w:rsidP="0068560D">
      <w:pPr>
        <w:pStyle w:val="ListNumber"/>
        <w:numPr>
          <w:ilvl w:val="0"/>
          <w:numId w:val="0"/>
        </w:numPr>
        <w:ind w:left="405"/>
        <w:rPr>
          <w:rFonts w:ascii="Arial" w:hAnsi="Arial" w:cs="Arial"/>
        </w:rPr>
      </w:pPr>
      <w:r>
        <w:rPr>
          <w:rFonts w:ascii="Arial" w:hAnsi="Arial" w:cs="Arial"/>
        </w:rPr>
        <w:t>Chair – Brent Doyle</w:t>
      </w:r>
      <w:r w:rsidR="0045739C">
        <w:rPr>
          <w:rFonts w:ascii="Arial" w:hAnsi="Arial" w:cs="Arial"/>
          <w:b w:val="0"/>
          <w:bCs/>
        </w:rPr>
        <w:tab/>
      </w:r>
    </w:p>
    <w:p w14:paraId="20584361" w14:textId="70274CE9" w:rsidR="00894D5E" w:rsidRPr="00FD249D" w:rsidRDefault="00894D5E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  <w:b w:val="0"/>
          <w:color w:val="000000" w:themeColor="text1"/>
        </w:rPr>
      </w:pPr>
      <w:r w:rsidRPr="00FD249D">
        <w:rPr>
          <w:rFonts w:ascii="Arial" w:hAnsi="Arial" w:cs="Arial"/>
          <w:color w:val="000000" w:themeColor="text1"/>
        </w:rPr>
        <w:t>Meeting Opening</w:t>
      </w:r>
    </w:p>
    <w:p w14:paraId="5A02FC3D" w14:textId="77777777" w:rsidR="0068560D" w:rsidRDefault="00894D5E" w:rsidP="0013611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Welcome and apologies</w:t>
      </w:r>
    </w:p>
    <w:p w14:paraId="099A5B49" w14:textId="447B318C" w:rsidR="009C5E66" w:rsidRPr="0068560D" w:rsidRDefault="0068560D" w:rsidP="0068560D">
      <w:pPr>
        <w:pStyle w:val="ListNumber"/>
        <w:numPr>
          <w:ilvl w:val="0"/>
          <w:numId w:val="0"/>
        </w:numPr>
        <w:tabs>
          <w:tab w:val="left" w:pos="7005"/>
        </w:tabs>
        <w:ind w:left="1440"/>
        <w:rPr>
          <w:rFonts w:ascii="Arial" w:hAnsi="Arial" w:cs="Arial"/>
          <w:b w:val="0"/>
          <w:bCs/>
        </w:rPr>
      </w:pPr>
      <w:r w:rsidRPr="00FD249D">
        <w:rPr>
          <w:rFonts w:ascii="Arial" w:hAnsi="Arial" w:cs="Arial"/>
        </w:rPr>
        <w:t xml:space="preserve">Apologies: </w:t>
      </w:r>
      <w:r w:rsidR="00B0599E">
        <w:rPr>
          <w:rFonts w:ascii="Arial" w:hAnsi="Arial" w:cs="Arial"/>
          <w:b w:val="0"/>
          <w:bCs/>
        </w:rPr>
        <w:t>Shayna Smith</w:t>
      </w:r>
      <w:r w:rsidR="00E4617F">
        <w:rPr>
          <w:rFonts w:ascii="Arial" w:hAnsi="Arial" w:cs="Arial"/>
          <w:b w:val="0"/>
          <w:bCs/>
        </w:rPr>
        <w:t xml:space="preserve">, Sarah </w:t>
      </w:r>
      <w:proofErr w:type="spellStart"/>
      <w:r w:rsidR="00E4617F">
        <w:rPr>
          <w:rFonts w:ascii="Arial" w:hAnsi="Arial" w:cs="Arial"/>
          <w:b w:val="0"/>
          <w:bCs/>
        </w:rPr>
        <w:t>Drane</w:t>
      </w:r>
      <w:proofErr w:type="spellEnd"/>
      <w:r w:rsidR="00CD37C2">
        <w:rPr>
          <w:rFonts w:ascii="Arial" w:hAnsi="Arial" w:cs="Arial"/>
          <w:b w:val="0"/>
          <w:bCs/>
        </w:rPr>
        <w:t>, Carmen Coombs</w:t>
      </w:r>
      <w:r w:rsidR="005353F4">
        <w:rPr>
          <w:rFonts w:ascii="Arial" w:hAnsi="Arial" w:cs="Arial"/>
          <w:b w:val="0"/>
          <w:bCs/>
        </w:rPr>
        <w:t xml:space="preserve"> and Brent Smith</w:t>
      </w:r>
      <w:r>
        <w:rPr>
          <w:rFonts w:ascii="Arial" w:hAnsi="Arial" w:cs="Arial"/>
          <w:b w:val="0"/>
          <w:bCs/>
        </w:rPr>
        <w:tab/>
      </w:r>
      <w:r w:rsidR="00E45E15" w:rsidRPr="0068560D">
        <w:rPr>
          <w:rFonts w:ascii="Arial" w:hAnsi="Arial" w:cs="Arial"/>
        </w:rPr>
        <w:t xml:space="preserve"> </w:t>
      </w:r>
    </w:p>
    <w:p w14:paraId="0A9346D6" w14:textId="27F8A9E4" w:rsidR="00894D5E" w:rsidRPr="00FD249D" w:rsidRDefault="00894D5E" w:rsidP="0013611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Disclosure of conflicts of interest</w:t>
      </w:r>
      <w:r w:rsidR="00E45E15" w:rsidRPr="00FD249D">
        <w:rPr>
          <w:rFonts w:ascii="Arial" w:hAnsi="Arial" w:cs="Arial"/>
          <w:szCs w:val="22"/>
        </w:rPr>
        <w:t xml:space="preserve"> - nil</w:t>
      </w:r>
    </w:p>
    <w:p w14:paraId="58F2E46C" w14:textId="07A2A9F8" w:rsidR="0007668C" w:rsidRDefault="00894D5E" w:rsidP="00A739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Minutes of the previous meeting</w:t>
      </w:r>
      <w:r w:rsidR="00E45E15" w:rsidRPr="00FD249D">
        <w:rPr>
          <w:rFonts w:ascii="Arial" w:hAnsi="Arial" w:cs="Arial"/>
          <w:szCs w:val="22"/>
        </w:rPr>
        <w:t xml:space="preserve"> </w:t>
      </w:r>
      <w:r w:rsidR="00E03AE7">
        <w:rPr>
          <w:rFonts w:ascii="Arial" w:hAnsi="Arial" w:cs="Arial"/>
          <w:szCs w:val="22"/>
        </w:rPr>
        <w:t xml:space="preserve">– </w:t>
      </w:r>
      <w:r w:rsidR="00D10664">
        <w:rPr>
          <w:rFonts w:ascii="Arial" w:hAnsi="Arial" w:cs="Arial"/>
          <w:szCs w:val="22"/>
        </w:rPr>
        <w:t xml:space="preserve">minutes dated </w:t>
      </w:r>
      <w:r w:rsidR="00CD37C2">
        <w:rPr>
          <w:rFonts w:ascii="Arial" w:hAnsi="Arial" w:cs="Arial"/>
          <w:szCs w:val="22"/>
        </w:rPr>
        <w:t>9 May</w:t>
      </w:r>
      <w:r w:rsidR="00D10664">
        <w:rPr>
          <w:rFonts w:ascii="Arial" w:hAnsi="Arial" w:cs="Arial"/>
          <w:szCs w:val="22"/>
        </w:rPr>
        <w:t xml:space="preserve"> 2022 </w:t>
      </w:r>
      <w:r w:rsidR="00C21911">
        <w:rPr>
          <w:rFonts w:ascii="Arial" w:hAnsi="Arial" w:cs="Arial"/>
          <w:szCs w:val="22"/>
        </w:rPr>
        <w:t>accepted by all</w:t>
      </w:r>
      <w:r w:rsidR="0068560D">
        <w:rPr>
          <w:rFonts w:ascii="Arial" w:hAnsi="Arial" w:cs="Arial"/>
          <w:szCs w:val="22"/>
        </w:rPr>
        <w:t xml:space="preserve"> committee members in attendance</w:t>
      </w:r>
      <w:r w:rsidR="00C21911">
        <w:rPr>
          <w:rFonts w:ascii="Arial" w:hAnsi="Arial" w:cs="Arial"/>
          <w:szCs w:val="22"/>
        </w:rPr>
        <w:t xml:space="preserve"> as accurate</w:t>
      </w:r>
      <w:r w:rsidR="00A7398A">
        <w:rPr>
          <w:rFonts w:ascii="Arial" w:hAnsi="Arial" w:cs="Arial"/>
          <w:szCs w:val="22"/>
        </w:rPr>
        <w:t>.</w:t>
      </w:r>
    </w:p>
    <w:p w14:paraId="35B503D8" w14:textId="49627F29" w:rsidR="00894D5E" w:rsidRPr="00FD249D" w:rsidRDefault="00894D5E" w:rsidP="0007668C">
      <w:pPr>
        <w:pStyle w:val="ListParagraph"/>
        <w:spacing w:after="0"/>
        <w:ind w:left="1440"/>
        <w:rPr>
          <w:rFonts w:ascii="Arial" w:hAnsi="Arial" w:cs="Arial"/>
          <w:szCs w:val="22"/>
        </w:rPr>
      </w:pPr>
    </w:p>
    <w:p w14:paraId="4D5FBE29" w14:textId="1A909B7E" w:rsidR="0007668C" w:rsidRDefault="00894D5E" w:rsidP="00136111">
      <w:pPr>
        <w:pStyle w:val="ListParagraph"/>
        <w:numPr>
          <w:ilvl w:val="0"/>
          <w:numId w:val="14"/>
        </w:numPr>
        <w:ind w:left="176" w:firstLine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Reports and Matters for Decision</w:t>
      </w:r>
    </w:p>
    <w:p w14:paraId="38A9E12E" w14:textId="77777777" w:rsidR="007A2326" w:rsidRPr="007E2389" w:rsidRDefault="007A2326" w:rsidP="007A2326">
      <w:pPr>
        <w:pStyle w:val="ListParagraph"/>
        <w:spacing w:after="0"/>
        <w:ind w:left="360"/>
        <w:rPr>
          <w:rFonts w:ascii="Arial" w:hAnsi="Arial" w:cs="Arial"/>
          <w:b/>
          <w:bCs/>
          <w:sz w:val="28"/>
          <w:szCs w:val="28"/>
        </w:rPr>
      </w:pPr>
    </w:p>
    <w:p w14:paraId="6715A49F" w14:textId="43C59DC7" w:rsidR="00675431" w:rsidRPr="007E2389" w:rsidRDefault="009B7A01" w:rsidP="007E2389">
      <w:pPr>
        <w:pStyle w:val="Heading1"/>
        <w:numPr>
          <w:ilvl w:val="0"/>
          <w:numId w:val="34"/>
        </w:numPr>
        <w:spacing w:after="200"/>
        <w:jc w:val="left"/>
        <w:rPr>
          <w:rFonts w:ascii="Arial" w:hAnsi="Arial"/>
          <w:kern w:val="0"/>
          <w:sz w:val="28"/>
          <w:szCs w:val="28"/>
        </w:rPr>
      </w:pPr>
      <w:r w:rsidRPr="007E2389">
        <w:rPr>
          <w:rFonts w:ascii="Arial" w:hAnsi="Arial"/>
          <w:kern w:val="0"/>
          <w:sz w:val="28"/>
          <w:szCs w:val="28"/>
        </w:rPr>
        <w:t>President’s Report</w:t>
      </w:r>
    </w:p>
    <w:p w14:paraId="0F86E776" w14:textId="3444B850" w:rsidR="0058794E" w:rsidRPr="0058794E" w:rsidRDefault="0058794E" w:rsidP="0058794E">
      <w:pPr>
        <w:pStyle w:val="yiv9795729455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58794E">
        <w:rPr>
          <w:rFonts w:asciiTheme="minorHAnsi" w:hAnsiTheme="minorHAnsi" w:cstheme="minorHAnsi"/>
          <w:color w:val="1D2228"/>
          <w:sz w:val="22"/>
          <w:szCs w:val="22"/>
          <w:lang w:val="en-US"/>
        </w:rPr>
        <w:t>Grounds are in good condition following recent rains.</w:t>
      </w:r>
    </w:p>
    <w:p w14:paraId="456A428E" w14:textId="77777777" w:rsidR="0058794E" w:rsidRPr="0058794E" w:rsidRDefault="0058794E" w:rsidP="0058794E">
      <w:pPr>
        <w:pStyle w:val="yiv9795729455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58794E">
        <w:rPr>
          <w:rFonts w:asciiTheme="minorHAnsi" w:hAnsiTheme="minorHAnsi" w:cstheme="minorHAnsi"/>
          <w:color w:val="1D2228"/>
          <w:sz w:val="22"/>
          <w:szCs w:val="22"/>
          <w:lang w:val="en-US"/>
        </w:rPr>
        <w:t>Grant submissions underway.  </w:t>
      </w:r>
    </w:p>
    <w:p w14:paraId="18880D44" w14:textId="77777777" w:rsidR="0058794E" w:rsidRPr="0058794E" w:rsidRDefault="0058794E" w:rsidP="0058794E">
      <w:pPr>
        <w:pStyle w:val="yiv9795729455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58794E">
        <w:rPr>
          <w:rFonts w:asciiTheme="minorHAnsi" w:hAnsiTheme="minorHAnsi" w:cstheme="minorHAnsi"/>
          <w:color w:val="1D2228"/>
          <w:sz w:val="22"/>
          <w:szCs w:val="22"/>
          <w:lang w:val="en-US"/>
        </w:rPr>
        <w:t>Yard round construction will start shortly – new location agreed beside stables.</w:t>
      </w:r>
    </w:p>
    <w:p w14:paraId="3671AEB7" w14:textId="77777777" w:rsidR="0058794E" w:rsidRPr="0058794E" w:rsidRDefault="0058794E" w:rsidP="0058794E">
      <w:pPr>
        <w:pStyle w:val="yiv9795729455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58794E">
        <w:rPr>
          <w:rFonts w:asciiTheme="minorHAnsi" w:hAnsiTheme="minorHAnsi" w:cstheme="minorHAnsi"/>
          <w:color w:val="1D2228"/>
          <w:sz w:val="22"/>
          <w:szCs w:val="22"/>
          <w:lang w:val="en-US"/>
        </w:rPr>
        <w:t xml:space="preserve">Brent Doyle to reach out to Greg </w:t>
      </w:r>
      <w:proofErr w:type="spellStart"/>
      <w:r w:rsidRPr="0058794E">
        <w:rPr>
          <w:rFonts w:asciiTheme="minorHAnsi" w:hAnsiTheme="minorHAnsi" w:cstheme="minorHAnsi"/>
          <w:color w:val="1D2228"/>
          <w:sz w:val="22"/>
          <w:szCs w:val="22"/>
          <w:lang w:val="en-US"/>
        </w:rPr>
        <w:t>Adermann</w:t>
      </w:r>
      <w:proofErr w:type="spellEnd"/>
      <w:r w:rsidRPr="0058794E">
        <w:rPr>
          <w:rFonts w:asciiTheme="minorHAnsi" w:hAnsiTheme="minorHAnsi" w:cstheme="minorHAnsi"/>
          <w:color w:val="1D2228"/>
          <w:sz w:val="22"/>
          <w:szCs w:val="22"/>
          <w:lang w:val="en-US"/>
        </w:rPr>
        <w:t xml:space="preserve"> about strategic plan funding.</w:t>
      </w:r>
    </w:p>
    <w:p w14:paraId="61F70AAF" w14:textId="4248611F" w:rsidR="005353F4" w:rsidRPr="00675431" w:rsidRDefault="005353F4" w:rsidP="00675431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 w:val="0"/>
          <w:bCs/>
        </w:rPr>
      </w:pPr>
    </w:p>
    <w:p w14:paraId="70D589FC" w14:textId="77777777" w:rsidR="007817D3" w:rsidRPr="00FD249D" w:rsidRDefault="007817D3" w:rsidP="007817D3">
      <w:pPr>
        <w:rPr>
          <w:rFonts w:ascii="Arial" w:hAnsi="Arial" w:cs="Arial"/>
          <w:b/>
          <w:bCs/>
        </w:rPr>
      </w:pPr>
      <w:r w:rsidRPr="00FD249D">
        <w:rPr>
          <w:rFonts w:ascii="Arial" w:hAnsi="Arial" w:cs="Arial"/>
          <w:b/>
          <w:bCs/>
        </w:rPr>
        <w:t>End of report</w:t>
      </w:r>
    </w:p>
    <w:p w14:paraId="4B1B7797" w14:textId="77777777" w:rsidR="007817D3" w:rsidRPr="00FD249D" w:rsidRDefault="007817D3" w:rsidP="007817D3">
      <w:pPr>
        <w:pStyle w:val="ListNumber"/>
        <w:numPr>
          <w:ilvl w:val="0"/>
          <w:numId w:val="0"/>
        </w:numPr>
        <w:ind w:firstLine="173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President’s Report be accepted into the minutes. </w:t>
      </w:r>
    </w:p>
    <w:p w14:paraId="0409FA48" w14:textId="523B3D30" w:rsidR="00BE2C08" w:rsidRDefault="007817D3" w:rsidP="00BE2C08">
      <w:pPr>
        <w:pStyle w:val="ListNumber"/>
        <w:numPr>
          <w:ilvl w:val="0"/>
          <w:numId w:val="0"/>
        </w:numPr>
        <w:ind w:left="173"/>
        <w:rPr>
          <w:rFonts w:ascii="Arial" w:hAnsi="Arial" w:cs="Arial"/>
        </w:rPr>
      </w:pPr>
      <w:r w:rsidRPr="00FD249D">
        <w:rPr>
          <w:rFonts w:ascii="Arial" w:hAnsi="Arial" w:cs="Arial"/>
        </w:rPr>
        <w:t>Moved</w:t>
      </w:r>
      <w:r>
        <w:rPr>
          <w:rFonts w:ascii="Arial" w:hAnsi="Arial" w:cs="Arial"/>
        </w:rPr>
        <w:t>: Brent Doyle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49D">
        <w:rPr>
          <w:rFonts w:ascii="Arial" w:hAnsi="Arial" w:cs="Arial"/>
        </w:rPr>
        <w:t xml:space="preserve">Seconded </w:t>
      </w:r>
      <w:r w:rsidR="00E848FB">
        <w:rPr>
          <w:rFonts w:ascii="Arial" w:hAnsi="Arial" w:cs="Arial"/>
        </w:rPr>
        <w:t>Nicky Boersma</w:t>
      </w:r>
    </w:p>
    <w:p w14:paraId="3F851634" w14:textId="77777777" w:rsidR="00FB7F96" w:rsidRPr="00FD249D" w:rsidRDefault="00FB7F96" w:rsidP="00E703DA">
      <w:pPr>
        <w:spacing w:after="0"/>
        <w:ind w:left="0"/>
        <w:rPr>
          <w:rFonts w:ascii="Arial" w:hAnsi="Arial" w:cs="Arial"/>
          <w:szCs w:val="22"/>
        </w:rPr>
      </w:pPr>
    </w:p>
    <w:p w14:paraId="155AA422" w14:textId="3E908543" w:rsidR="00DF6F96" w:rsidRPr="00DF6F96" w:rsidRDefault="00894D5E" w:rsidP="00DF6F9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  <w:sz w:val="28"/>
          <w:szCs w:val="28"/>
        </w:rPr>
      </w:pPr>
      <w:bookmarkStart w:id="1" w:name="_Hlk97982148"/>
      <w:r w:rsidRPr="00FD249D">
        <w:rPr>
          <w:rFonts w:ascii="Arial" w:hAnsi="Arial" w:cs="Arial"/>
          <w:b/>
          <w:bCs/>
          <w:sz w:val="28"/>
          <w:szCs w:val="28"/>
        </w:rPr>
        <w:t>Treasurer’s Report</w:t>
      </w:r>
      <w:bookmarkEnd w:id="1"/>
    </w:p>
    <w:p w14:paraId="7307E7B5" w14:textId="77777777" w:rsidR="00DF6F96" w:rsidRDefault="00DF6F96" w:rsidP="00DF6F96">
      <w:pPr>
        <w:spacing w:after="160" w:line="259" w:lineRule="auto"/>
        <w:ind w:left="0"/>
        <w:rPr>
          <w:rFonts w:asciiTheme="minorHAnsi" w:hAnsiTheme="minorHAnsi" w:cstheme="minorHAnsi"/>
          <w:bCs/>
          <w:szCs w:val="22"/>
        </w:rPr>
      </w:pPr>
    </w:p>
    <w:p w14:paraId="7C8FCACA" w14:textId="1A9C236E" w:rsidR="00DF6F96" w:rsidRPr="00DF6F96" w:rsidRDefault="00DF6F96" w:rsidP="00DF6F96">
      <w:pPr>
        <w:spacing w:after="160" w:line="259" w:lineRule="auto"/>
        <w:ind w:left="0"/>
        <w:rPr>
          <w:rFonts w:asciiTheme="minorHAnsi" w:hAnsiTheme="minorHAnsi" w:cstheme="minorHAnsi"/>
          <w:b/>
          <w:bCs/>
          <w:szCs w:val="22"/>
          <w:u w:val="single"/>
        </w:rPr>
      </w:pPr>
      <w:r w:rsidRPr="00DF6F96">
        <w:rPr>
          <w:rFonts w:asciiTheme="minorHAnsi" w:hAnsiTheme="minorHAnsi" w:cstheme="minorHAnsi" w:hint="cs"/>
          <w:b/>
          <w:bCs/>
          <w:szCs w:val="22"/>
          <w:u w:val="single"/>
        </w:rPr>
        <w:t>General points to note:</w:t>
      </w:r>
    </w:p>
    <w:p w14:paraId="3363A6C3" w14:textId="77777777" w:rsidR="00DF6F96" w:rsidRPr="00DF6F96" w:rsidRDefault="00DF6F96" w:rsidP="00DF6F96">
      <w:pPr>
        <w:spacing w:after="160" w:line="259" w:lineRule="auto"/>
        <w:ind w:left="0"/>
        <w:rPr>
          <w:rFonts w:asciiTheme="minorHAnsi" w:hAnsiTheme="minorHAnsi" w:cstheme="minorHAnsi"/>
          <w:szCs w:val="22"/>
        </w:rPr>
      </w:pPr>
      <w:r w:rsidRPr="00DF6F96">
        <w:rPr>
          <w:rFonts w:asciiTheme="minorHAnsi" w:hAnsiTheme="minorHAnsi" w:cstheme="minorHAnsi"/>
          <w:szCs w:val="22"/>
        </w:rPr>
        <w:t>Brookfield Produce Event Sponsorship - $2,500</w:t>
      </w:r>
    </w:p>
    <w:p w14:paraId="11015897" w14:textId="77777777" w:rsidR="00DF6F96" w:rsidRPr="00DF6F96" w:rsidRDefault="00DF6F96" w:rsidP="00DF6F96">
      <w:pPr>
        <w:spacing w:after="160" w:line="259" w:lineRule="auto"/>
        <w:ind w:left="0"/>
        <w:rPr>
          <w:rFonts w:asciiTheme="minorHAnsi" w:hAnsiTheme="minorHAnsi" w:cstheme="minorHAnsi"/>
          <w:szCs w:val="22"/>
        </w:rPr>
      </w:pPr>
      <w:r w:rsidRPr="00DF6F96">
        <w:rPr>
          <w:rFonts w:asciiTheme="minorHAnsi" w:hAnsiTheme="minorHAnsi" w:cstheme="minorHAnsi"/>
          <w:szCs w:val="22"/>
        </w:rPr>
        <w:t>QRIDA Disaster Grant Receipt - $15,000</w:t>
      </w:r>
    </w:p>
    <w:p w14:paraId="7BB052D9" w14:textId="77777777" w:rsidR="00DF6F96" w:rsidRPr="00DF6F96" w:rsidRDefault="00DF6F96" w:rsidP="00DF6F96">
      <w:pPr>
        <w:spacing w:after="160" w:line="259" w:lineRule="auto"/>
        <w:ind w:left="0"/>
        <w:rPr>
          <w:rFonts w:asciiTheme="minorHAnsi" w:hAnsiTheme="minorHAnsi" w:cstheme="minorHAnsi"/>
          <w:b/>
          <w:bCs/>
          <w:szCs w:val="22"/>
          <w:u w:val="single"/>
        </w:rPr>
      </w:pPr>
      <w:r w:rsidRPr="00DF6F96">
        <w:rPr>
          <w:rFonts w:asciiTheme="minorHAnsi" w:hAnsiTheme="minorHAnsi" w:cstheme="minorHAnsi"/>
          <w:b/>
          <w:bCs/>
          <w:szCs w:val="22"/>
          <w:u w:val="single"/>
        </w:rPr>
        <w:lastRenderedPageBreak/>
        <w:t>Account Summary</w:t>
      </w:r>
    </w:p>
    <w:p w14:paraId="31F4392D" w14:textId="27C06F1B" w:rsidR="00DF6F96" w:rsidRPr="00DF6F96" w:rsidRDefault="00DF6F96" w:rsidP="00DF6F96">
      <w:pPr>
        <w:spacing w:after="160" w:line="259" w:lineRule="auto"/>
        <w:ind w:left="0"/>
        <w:rPr>
          <w:rFonts w:asciiTheme="minorHAnsi" w:hAnsiTheme="minorHAnsi" w:cstheme="minorHAnsi"/>
          <w:bCs/>
          <w:szCs w:val="22"/>
        </w:rPr>
      </w:pPr>
      <w:r w:rsidRPr="00DF6F96">
        <w:rPr>
          <w:rFonts w:asciiTheme="minorHAnsi" w:hAnsiTheme="minorHAnsi" w:cstheme="minorHAnsi"/>
          <w:bCs/>
          <w:szCs w:val="22"/>
        </w:rPr>
        <w:t xml:space="preserve">No outstanding invoices.  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F6F96" w:rsidRPr="00DF6F96" w14:paraId="3CE6BCD1" w14:textId="77777777" w:rsidTr="00DB6296">
        <w:tc>
          <w:tcPr>
            <w:tcW w:w="2876" w:type="dxa"/>
          </w:tcPr>
          <w:p w14:paraId="014242C7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/>
                <w:bCs/>
                <w:szCs w:val="22"/>
              </w:rPr>
              <w:t xml:space="preserve">Account </w:t>
            </w:r>
          </w:p>
        </w:tc>
        <w:tc>
          <w:tcPr>
            <w:tcW w:w="2877" w:type="dxa"/>
          </w:tcPr>
          <w:p w14:paraId="66086E15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/>
                <w:bCs/>
                <w:szCs w:val="22"/>
              </w:rPr>
              <w:t>Current Balance</w:t>
            </w:r>
          </w:p>
        </w:tc>
        <w:tc>
          <w:tcPr>
            <w:tcW w:w="2877" w:type="dxa"/>
          </w:tcPr>
          <w:p w14:paraId="6C7418C2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/>
                <w:bCs/>
                <w:szCs w:val="22"/>
              </w:rPr>
              <w:t>Change from last month</w:t>
            </w:r>
          </w:p>
        </w:tc>
      </w:tr>
      <w:tr w:rsidR="00DF6F96" w:rsidRPr="00DF6F96" w14:paraId="6D6E85B5" w14:textId="77777777" w:rsidTr="00DB6296">
        <w:tc>
          <w:tcPr>
            <w:tcW w:w="2876" w:type="dxa"/>
          </w:tcPr>
          <w:p w14:paraId="7AE67EF4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Building Fund</w:t>
            </w:r>
          </w:p>
        </w:tc>
        <w:tc>
          <w:tcPr>
            <w:tcW w:w="2877" w:type="dxa"/>
          </w:tcPr>
          <w:p w14:paraId="77A15F75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  <w:tc>
          <w:tcPr>
            <w:tcW w:w="2877" w:type="dxa"/>
          </w:tcPr>
          <w:p w14:paraId="04D7FF6C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</w:tr>
      <w:tr w:rsidR="00DF6F96" w:rsidRPr="00DF6F96" w14:paraId="6DA88610" w14:textId="77777777" w:rsidTr="00DB6296">
        <w:tc>
          <w:tcPr>
            <w:tcW w:w="2876" w:type="dxa"/>
          </w:tcPr>
          <w:p w14:paraId="440C68CA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Nominations Account</w:t>
            </w:r>
          </w:p>
        </w:tc>
        <w:tc>
          <w:tcPr>
            <w:tcW w:w="2877" w:type="dxa"/>
          </w:tcPr>
          <w:p w14:paraId="2B1CE6EC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  <w:tc>
          <w:tcPr>
            <w:tcW w:w="2877" w:type="dxa"/>
          </w:tcPr>
          <w:p w14:paraId="0ED3C7E6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</w:tr>
      <w:tr w:rsidR="00DF6F96" w:rsidRPr="00DF6F96" w14:paraId="7DD0CC10" w14:textId="77777777" w:rsidTr="00DB6296">
        <w:tc>
          <w:tcPr>
            <w:tcW w:w="2876" w:type="dxa"/>
          </w:tcPr>
          <w:p w14:paraId="752C06E6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Term Deposit - Levies</w:t>
            </w:r>
          </w:p>
        </w:tc>
        <w:tc>
          <w:tcPr>
            <w:tcW w:w="2877" w:type="dxa"/>
          </w:tcPr>
          <w:p w14:paraId="3511A5C2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$5,782.14</w:t>
            </w:r>
          </w:p>
        </w:tc>
        <w:tc>
          <w:tcPr>
            <w:tcW w:w="2877" w:type="dxa"/>
          </w:tcPr>
          <w:p w14:paraId="0110D53A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0.24</w:t>
            </w:r>
          </w:p>
        </w:tc>
      </w:tr>
      <w:tr w:rsidR="00DF6F96" w:rsidRPr="00DF6F96" w14:paraId="740C3826" w14:textId="77777777" w:rsidTr="00DB6296">
        <w:tc>
          <w:tcPr>
            <w:tcW w:w="2876" w:type="dxa"/>
          </w:tcPr>
          <w:p w14:paraId="4E317248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Transaction Account</w:t>
            </w:r>
          </w:p>
        </w:tc>
        <w:tc>
          <w:tcPr>
            <w:tcW w:w="2877" w:type="dxa"/>
          </w:tcPr>
          <w:p w14:paraId="59FA0BE5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$45,310.01</w:t>
            </w:r>
          </w:p>
        </w:tc>
        <w:tc>
          <w:tcPr>
            <w:tcW w:w="2877" w:type="dxa"/>
          </w:tcPr>
          <w:p w14:paraId="68A744ED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16,958.34</w:t>
            </w:r>
          </w:p>
        </w:tc>
      </w:tr>
      <w:tr w:rsidR="00DF6F96" w:rsidRPr="00DF6F96" w14:paraId="23D391D3" w14:textId="77777777" w:rsidTr="00DB6296">
        <w:tc>
          <w:tcPr>
            <w:tcW w:w="2876" w:type="dxa"/>
          </w:tcPr>
          <w:p w14:paraId="13D2F3E8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/>
                <w:bCs/>
                <w:szCs w:val="22"/>
              </w:rPr>
              <w:t>Net Position</w:t>
            </w:r>
          </w:p>
        </w:tc>
        <w:tc>
          <w:tcPr>
            <w:tcW w:w="2877" w:type="dxa"/>
          </w:tcPr>
          <w:p w14:paraId="1EE3C68D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/>
                <w:bCs/>
                <w:szCs w:val="22"/>
              </w:rPr>
              <w:t>$51,092.15</w:t>
            </w:r>
          </w:p>
        </w:tc>
        <w:tc>
          <w:tcPr>
            <w:tcW w:w="2877" w:type="dxa"/>
          </w:tcPr>
          <w:p w14:paraId="2344DCB3" w14:textId="77777777" w:rsidR="00DF6F96" w:rsidRPr="00DF6F96" w:rsidRDefault="00DF6F96" w:rsidP="00DF6F96">
            <w:pPr>
              <w:spacing w:after="160" w:line="259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0E083E8B" w14:textId="77777777" w:rsidR="003101DF" w:rsidRPr="009E01C8" w:rsidRDefault="003101DF" w:rsidP="003101DF">
      <w:pPr>
        <w:spacing w:after="0"/>
        <w:ind w:left="0"/>
        <w:rPr>
          <w:rFonts w:asciiTheme="minorHAnsi" w:hAnsiTheme="minorHAnsi" w:cstheme="minorHAnsi"/>
          <w:szCs w:val="22"/>
        </w:rPr>
      </w:pPr>
    </w:p>
    <w:p w14:paraId="7B7EB7E3" w14:textId="067E7735" w:rsidR="006752DA" w:rsidRPr="009E01C8" w:rsidRDefault="006752DA" w:rsidP="006752DA">
      <w:pPr>
        <w:spacing w:after="0"/>
        <w:ind w:left="0"/>
        <w:rPr>
          <w:rFonts w:asciiTheme="minorHAnsi" w:hAnsiTheme="minorHAnsi" w:cstheme="minorHAnsi"/>
          <w:szCs w:val="22"/>
        </w:rPr>
      </w:pPr>
      <w:r w:rsidRPr="009E01C8">
        <w:rPr>
          <w:rFonts w:asciiTheme="minorHAnsi" w:hAnsiTheme="minorHAnsi" w:cstheme="minorHAnsi"/>
          <w:szCs w:val="22"/>
        </w:rPr>
        <w:t xml:space="preserve"> </w:t>
      </w:r>
    </w:p>
    <w:p w14:paraId="7F8B6945" w14:textId="1A9896AD" w:rsidR="00A82353" w:rsidRPr="00FD249D" w:rsidRDefault="008C4A84" w:rsidP="00E703DA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Treasurer’s Report be accepted into the minutes. </w:t>
      </w:r>
    </w:p>
    <w:p w14:paraId="5002BA9B" w14:textId="3010E804" w:rsidR="008C4A84" w:rsidRDefault="008C4A84" w:rsidP="00E703DA">
      <w:pPr>
        <w:pStyle w:val="ListNumber"/>
        <w:numPr>
          <w:ilvl w:val="0"/>
          <w:numId w:val="0"/>
        </w:numPr>
        <w:ind w:left="405" w:hanging="405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Moved </w:t>
      </w:r>
      <w:r w:rsidR="00CD37C2">
        <w:rPr>
          <w:rFonts w:ascii="Arial" w:hAnsi="Arial" w:cs="Arial"/>
        </w:rPr>
        <w:t>Nick Green</w:t>
      </w:r>
      <w:r w:rsidR="00CD37C2">
        <w:rPr>
          <w:rFonts w:ascii="Arial" w:hAnsi="Arial" w:cs="Arial"/>
        </w:rPr>
        <w:tab/>
      </w:r>
      <w:r w:rsidR="00B22056" w:rsidRPr="00FD249D">
        <w:rPr>
          <w:rFonts w:ascii="Arial" w:hAnsi="Arial" w:cs="Arial"/>
        </w:rPr>
        <w:tab/>
      </w:r>
      <w:r w:rsidR="00B22056" w:rsidRPr="00FD249D">
        <w:rPr>
          <w:rFonts w:ascii="Arial" w:hAnsi="Arial" w:cs="Arial"/>
        </w:rPr>
        <w:tab/>
      </w:r>
      <w:proofErr w:type="gramStart"/>
      <w:r w:rsidRPr="00FD249D">
        <w:rPr>
          <w:rFonts w:ascii="Arial" w:hAnsi="Arial" w:cs="Arial"/>
        </w:rPr>
        <w:t xml:space="preserve">Seconded </w:t>
      </w:r>
      <w:r w:rsidR="00B22056" w:rsidRPr="00FD249D">
        <w:rPr>
          <w:rFonts w:ascii="Arial" w:hAnsi="Arial" w:cs="Arial"/>
        </w:rPr>
        <w:t xml:space="preserve"> </w:t>
      </w:r>
      <w:r w:rsidR="00CD37C2">
        <w:rPr>
          <w:rFonts w:ascii="Arial" w:hAnsi="Arial" w:cs="Arial"/>
        </w:rPr>
        <w:t>Brent</w:t>
      </w:r>
      <w:proofErr w:type="gramEnd"/>
      <w:r w:rsidR="00CD37C2">
        <w:rPr>
          <w:rFonts w:ascii="Arial" w:hAnsi="Arial" w:cs="Arial"/>
        </w:rPr>
        <w:t xml:space="preserve"> Doyle</w:t>
      </w:r>
    </w:p>
    <w:p w14:paraId="6485F190" w14:textId="48BCAECB" w:rsidR="00734948" w:rsidRPr="00FD249D" w:rsidRDefault="00734948" w:rsidP="0073494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Secretary’s</w:t>
      </w:r>
      <w:r w:rsidRPr="00FD249D">
        <w:rPr>
          <w:rFonts w:ascii="Arial" w:hAnsi="Arial" w:cs="Arial"/>
          <w:b/>
          <w:bCs/>
          <w:sz w:val="28"/>
          <w:szCs w:val="28"/>
        </w:rPr>
        <w:t xml:space="preserve"> report</w:t>
      </w:r>
    </w:p>
    <w:p w14:paraId="0190FC81" w14:textId="77777777" w:rsidR="00734948" w:rsidRPr="00FD249D" w:rsidRDefault="00734948" w:rsidP="00734948">
      <w:pPr>
        <w:spacing w:after="0"/>
        <w:rPr>
          <w:rFonts w:ascii="Arial" w:hAnsi="Arial" w:cs="Arial"/>
          <w:b/>
          <w:bCs/>
          <w:szCs w:val="22"/>
        </w:rPr>
      </w:pPr>
    </w:p>
    <w:p w14:paraId="028B2853" w14:textId="35FFB7A3" w:rsidR="00CD37C2" w:rsidRPr="00DF6F96" w:rsidRDefault="00734948" w:rsidP="00DF6F96">
      <w:pPr>
        <w:ind w:left="0"/>
        <w:rPr>
          <w:rFonts w:ascii="Arial" w:hAnsi="Arial" w:cs="Arial"/>
          <w:bCs/>
          <w:szCs w:val="22"/>
        </w:rPr>
      </w:pPr>
      <w:r w:rsidRPr="00DD4F80">
        <w:rPr>
          <w:rFonts w:ascii="Arial" w:hAnsi="Arial" w:cs="Arial"/>
          <w:bCs/>
          <w:szCs w:val="22"/>
        </w:rPr>
        <w:t xml:space="preserve">Nil. </w:t>
      </w:r>
      <w:r>
        <w:rPr>
          <w:rFonts w:ascii="Arial" w:hAnsi="Arial" w:cs="Arial"/>
          <w:bCs/>
          <w:szCs w:val="22"/>
        </w:rPr>
        <w:t>Shayna Smith</w:t>
      </w:r>
      <w:r w:rsidRPr="00DD4F80">
        <w:rPr>
          <w:rFonts w:ascii="Arial" w:hAnsi="Arial" w:cs="Arial"/>
          <w:bCs/>
          <w:szCs w:val="22"/>
        </w:rPr>
        <w:t xml:space="preserve"> an apology</w:t>
      </w:r>
      <w:r w:rsidR="00DF6F96">
        <w:rPr>
          <w:rFonts w:ascii="Arial" w:hAnsi="Arial" w:cs="Arial"/>
          <w:bCs/>
          <w:szCs w:val="22"/>
        </w:rPr>
        <w:t>.</w:t>
      </w:r>
    </w:p>
    <w:p w14:paraId="1964F69E" w14:textId="788C1215" w:rsidR="00894D5E" w:rsidRPr="00FD249D" w:rsidRDefault="00894D5E" w:rsidP="0013611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Chief Instructor’s Report</w:t>
      </w:r>
    </w:p>
    <w:p w14:paraId="71D0CF93" w14:textId="4B2F75A5" w:rsidR="009E01C8" w:rsidRPr="00D46611" w:rsidRDefault="009E01C8" w:rsidP="00D46611">
      <w:pPr>
        <w:ind w:left="0"/>
        <w:rPr>
          <w:rFonts w:asciiTheme="minorHAnsi" w:hAnsiTheme="minorHAnsi" w:cstheme="minorHAnsi"/>
          <w:b/>
        </w:rPr>
      </w:pPr>
    </w:p>
    <w:p w14:paraId="79401E5C" w14:textId="34D8CBF2" w:rsidR="009E01C8" w:rsidRPr="009E01C8" w:rsidRDefault="00CD37C2" w:rsidP="009E01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</w:t>
      </w:r>
      <w:r w:rsidR="009E01C8" w:rsidRPr="009E01C8">
        <w:rPr>
          <w:rFonts w:asciiTheme="minorHAnsi" w:hAnsiTheme="minorHAnsi" w:cstheme="minorHAnsi"/>
          <w:b/>
        </w:rPr>
        <w:t xml:space="preserve"> Rally</w:t>
      </w:r>
    </w:p>
    <w:p w14:paraId="2BD99D1E" w14:textId="2E34B6BE" w:rsidR="009E01C8" w:rsidRPr="009E01C8" w:rsidRDefault="00CD37C2" w:rsidP="009E01C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wet weather rally was held in May due to persistent poor weather and wet grounds</w:t>
      </w:r>
      <w:r w:rsidR="009E01C8" w:rsidRPr="009E01C8">
        <w:rPr>
          <w:rFonts w:asciiTheme="minorHAnsi" w:hAnsiTheme="minorHAnsi" w:cstheme="minorHAnsi"/>
          <w:bCs/>
        </w:rPr>
        <w:t>.</w:t>
      </w:r>
      <w:r w:rsidR="00586771">
        <w:rPr>
          <w:rFonts w:asciiTheme="minorHAnsi" w:hAnsiTheme="minorHAnsi" w:cstheme="minorHAnsi"/>
          <w:bCs/>
        </w:rPr>
        <w:t xml:space="preserve"> It was well received with a strong turnout. The instructors ran sessions on tack care and leg and hoof care in the wet weather followed by pony club quiz for the other groups. All member</w:t>
      </w:r>
      <w:r w:rsidR="00DF6F96">
        <w:rPr>
          <w:rFonts w:asciiTheme="minorHAnsi" w:hAnsiTheme="minorHAnsi" w:cstheme="minorHAnsi"/>
          <w:bCs/>
        </w:rPr>
        <w:t>s</w:t>
      </w:r>
      <w:r w:rsidR="00586771">
        <w:rPr>
          <w:rFonts w:asciiTheme="minorHAnsi" w:hAnsiTheme="minorHAnsi" w:cstheme="minorHAnsi"/>
          <w:bCs/>
        </w:rPr>
        <w:t xml:space="preserve"> were also treated to an information and teaching session from guest visitor Jerry </w:t>
      </w:r>
      <w:proofErr w:type="spellStart"/>
      <w:r w:rsidR="00586771">
        <w:rPr>
          <w:rFonts w:asciiTheme="minorHAnsi" w:hAnsiTheme="minorHAnsi" w:cstheme="minorHAnsi"/>
          <w:bCs/>
        </w:rPr>
        <w:t>Wilhuesen</w:t>
      </w:r>
      <w:proofErr w:type="spellEnd"/>
      <w:r w:rsidR="00586771">
        <w:rPr>
          <w:rFonts w:asciiTheme="minorHAnsi" w:hAnsiTheme="minorHAnsi" w:cstheme="minorHAnsi"/>
          <w:bCs/>
        </w:rPr>
        <w:t xml:space="preserve"> an experienced Equine Dentist who provided excellent information and hands on experience concerning equine dental care.</w:t>
      </w:r>
    </w:p>
    <w:p w14:paraId="566D5EBD" w14:textId="6EED7574" w:rsidR="009E01C8" w:rsidRPr="009E01C8" w:rsidRDefault="00586771" w:rsidP="009E01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</w:t>
      </w:r>
      <w:r w:rsidR="009E01C8" w:rsidRPr="009E01C8">
        <w:rPr>
          <w:rFonts w:asciiTheme="minorHAnsi" w:hAnsiTheme="minorHAnsi" w:cstheme="minorHAnsi"/>
          <w:b/>
        </w:rPr>
        <w:t xml:space="preserve"> Rally </w:t>
      </w:r>
    </w:p>
    <w:p w14:paraId="3CD86681" w14:textId="36B6A015" w:rsidR="009E01C8" w:rsidRPr="009E01C8" w:rsidRDefault="00586771" w:rsidP="009E01C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June rally has been brought forward by one week to accommodate zone 1 camp, it will be held on the 20</w:t>
      </w:r>
      <w:r w:rsidRPr="00586771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June. Gemma will be away and Sarah </w:t>
      </w:r>
      <w:proofErr w:type="spellStart"/>
      <w:r>
        <w:rPr>
          <w:rFonts w:asciiTheme="minorHAnsi" w:hAnsiTheme="minorHAnsi" w:cstheme="minorHAnsi"/>
          <w:bCs/>
        </w:rPr>
        <w:t>Drane</w:t>
      </w:r>
      <w:proofErr w:type="spellEnd"/>
      <w:r>
        <w:rPr>
          <w:rFonts w:asciiTheme="minorHAnsi" w:hAnsiTheme="minorHAnsi" w:cstheme="minorHAnsi"/>
          <w:bCs/>
        </w:rPr>
        <w:t xml:space="preserve"> will be acting as Chief Instructor in her absence</w:t>
      </w:r>
      <w:r w:rsidR="009E01C8" w:rsidRPr="009E01C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Guest coaches Steph Forster and Jada Chapman have been engaged to support </w:t>
      </w:r>
      <w:r>
        <w:rPr>
          <w:rFonts w:asciiTheme="minorHAnsi" w:hAnsiTheme="minorHAnsi" w:cstheme="minorHAnsi"/>
          <w:bCs/>
        </w:rPr>
        <w:lastRenderedPageBreak/>
        <w:t>coaching as several of our club coaches are unavailable. Their invoices will be forwarded to the treasurer for payment.</w:t>
      </w:r>
    </w:p>
    <w:p w14:paraId="0CB57DF5" w14:textId="1C56A742" w:rsidR="00734948" w:rsidRPr="00734948" w:rsidRDefault="00734948" w:rsidP="0073494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lang w:val="en-AU" w:eastAsia="en-AU"/>
        </w:rPr>
      </w:pPr>
      <w:bookmarkStart w:id="2" w:name="_Hlk103099381"/>
      <w:r>
        <w:rPr>
          <w:rFonts w:ascii="Arial" w:hAnsi="Arial" w:cs="Arial"/>
          <w:color w:val="222222"/>
          <w:sz w:val="24"/>
          <w:lang w:val="en-AU" w:eastAsia="en-AU"/>
        </w:rPr>
        <w:t>PCA gear rules come into effect on the 1</w:t>
      </w:r>
      <w:r w:rsidRPr="00734948">
        <w:rPr>
          <w:rFonts w:ascii="Arial" w:hAnsi="Arial" w:cs="Arial"/>
          <w:color w:val="222222"/>
          <w:sz w:val="24"/>
          <w:vertAlign w:val="superscript"/>
          <w:lang w:val="en-AU" w:eastAsia="en-AU"/>
        </w:rPr>
        <w:t>st</w:t>
      </w:r>
      <w:r>
        <w:rPr>
          <w:rFonts w:ascii="Arial" w:hAnsi="Arial" w:cs="Arial"/>
          <w:color w:val="222222"/>
          <w:sz w:val="24"/>
          <w:lang w:val="en-AU" w:eastAsia="en-AU"/>
        </w:rPr>
        <w:t xml:space="preserve"> July. </w:t>
      </w:r>
      <w:r w:rsidRPr="00734948">
        <w:rPr>
          <w:rFonts w:ascii="Arial" w:hAnsi="Arial" w:cs="Arial"/>
          <w:color w:val="222222"/>
          <w:sz w:val="24"/>
          <w:lang w:val="en-AU" w:eastAsia="en-AU"/>
        </w:rPr>
        <w:t>The Zone 1 CIP have now produced the attached document for distribution to our Zone 1 clubs and members. This will be forwarded to all members via the secretary. </w:t>
      </w:r>
      <w:r>
        <w:rPr>
          <w:rFonts w:ascii="Arial" w:hAnsi="Arial" w:cs="Arial"/>
          <w:color w:val="222222"/>
          <w:sz w:val="24"/>
          <w:lang w:val="en-AU" w:eastAsia="en-AU"/>
        </w:rPr>
        <w:t>The Instructor</w:t>
      </w:r>
      <w:r w:rsidR="00DF6F96">
        <w:rPr>
          <w:rFonts w:ascii="Arial" w:hAnsi="Arial" w:cs="Arial"/>
          <w:color w:val="222222"/>
          <w:sz w:val="24"/>
          <w:lang w:val="en-AU" w:eastAsia="en-AU"/>
        </w:rPr>
        <w:t>’</w:t>
      </w:r>
      <w:r>
        <w:rPr>
          <w:rFonts w:ascii="Arial" w:hAnsi="Arial" w:cs="Arial"/>
          <w:color w:val="222222"/>
          <w:sz w:val="24"/>
          <w:lang w:val="en-AU" w:eastAsia="en-AU"/>
        </w:rPr>
        <w:t>s committee request funds to purchase 2 copies for the club at a total cost of $30</w:t>
      </w:r>
      <w:r w:rsidRPr="00734948">
        <w:rPr>
          <w:rFonts w:ascii="Arial" w:hAnsi="Arial" w:cs="Arial"/>
          <w:color w:val="222222"/>
          <w:sz w:val="24"/>
          <w:lang w:val="en-AU" w:eastAsia="en-AU"/>
        </w:rPr>
        <w:t>.</w:t>
      </w:r>
    </w:p>
    <w:p w14:paraId="0E08235A" w14:textId="4A46C56D" w:rsidR="00B616AA" w:rsidRPr="00734948" w:rsidRDefault="00B616AA" w:rsidP="00734948">
      <w:pPr>
        <w:pStyle w:val="ListParagraph"/>
        <w:shd w:val="clear" w:color="auto" w:fill="FFFFFF"/>
        <w:spacing w:after="0" w:line="240" w:lineRule="auto"/>
        <w:ind w:left="786"/>
        <w:rPr>
          <w:rFonts w:asciiTheme="minorHAnsi" w:hAnsiTheme="minorHAnsi" w:cstheme="minorHAnsi"/>
          <w:bCs/>
        </w:rPr>
      </w:pPr>
    </w:p>
    <w:bookmarkEnd w:id="2"/>
    <w:p w14:paraId="66F64D93" w14:textId="617686B3" w:rsidR="006C427F" w:rsidRPr="009E01C8" w:rsidRDefault="009E01C8" w:rsidP="009E01C8">
      <w:pPr>
        <w:rPr>
          <w:rFonts w:asciiTheme="minorHAnsi" w:hAnsiTheme="minorHAnsi" w:cstheme="minorHAnsi"/>
          <w:bCs/>
        </w:rPr>
      </w:pPr>
      <w:r w:rsidRPr="009E01C8">
        <w:rPr>
          <w:rFonts w:asciiTheme="minorHAnsi" w:hAnsiTheme="minorHAnsi" w:cstheme="minorHAnsi"/>
          <w:bCs/>
        </w:rPr>
        <w:t>END REPO</w:t>
      </w:r>
      <w:r>
        <w:rPr>
          <w:rFonts w:asciiTheme="minorHAnsi" w:hAnsiTheme="minorHAnsi" w:cstheme="minorHAnsi"/>
          <w:bCs/>
        </w:rPr>
        <w:t>RT</w:t>
      </w:r>
    </w:p>
    <w:p w14:paraId="71FF081B" w14:textId="77777777" w:rsidR="006C427F" w:rsidRPr="006C427F" w:rsidRDefault="006C427F" w:rsidP="006C427F">
      <w:pPr>
        <w:spacing w:after="0"/>
        <w:ind w:left="0"/>
        <w:rPr>
          <w:rFonts w:ascii="Arial" w:hAnsi="Arial" w:cs="Arial"/>
          <w:b/>
          <w:szCs w:val="22"/>
        </w:rPr>
      </w:pPr>
      <w:r w:rsidRPr="006C427F">
        <w:rPr>
          <w:rFonts w:ascii="Arial" w:hAnsi="Arial" w:cs="Arial"/>
          <w:b/>
          <w:szCs w:val="22"/>
        </w:rPr>
        <w:t xml:space="preserve">Motion: The Chief Instructor’s Report be accepted into the minutes. </w:t>
      </w:r>
    </w:p>
    <w:p w14:paraId="1D95FECB" w14:textId="2F356373" w:rsidR="00B22056" w:rsidRPr="00623417" w:rsidRDefault="00F46B87" w:rsidP="00F506D4">
      <w:pPr>
        <w:spacing w:after="0"/>
        <w:ind w:left="0"/>
        <w:rPr>
          <w:rFonts w:ascii="Arial" w:hAnsi="Arial" w:cs="Arial"/>
          <w:b/>
          <w:szCs w:val="22"/>
        </w:rPr>
      </w:pPr>
      <w:bookmarkStart w:id="3" w:name="_Hlk100663457"/>
      <w:r w:rsidRPr="00F46B87">
        <w:rPr>
          <w:rFonts w:ascii="Arial" w:hAnsi="Arial" w:cs="Arial"/>
          <w:b/>
          <w:szCs w:val="22"/>
        </w:rPr>
        <w:t xml:space="preserve">Moved: </w:t>
      </w:r>
      <w:r w:rsidR="00C21911">
        <w:rPr>
          <w:rFonts w:ascii="Arial" w:hAnsi="Arial" w:cs="Arial"/>
          <w:b/>
          <w:szCs w:val="22"/>
        </w:rPr>
        <w:t>Gemma Burge</w:t>
      </w:r>
      <w:r w:rsidR="00866D88">
        <w:rPr>
          <w:rFonts w:ascii="Arial" w:hAnsi="Arial" w:cs="Arial"/>
          <w:b/>
          <w:szCs w:val="22"/>
        </w:rPr>
        <w:t>r</w:t>
      </w:r>
      <w:r w:rsidRPr="00F46B87">
        <w:rPr>
          <w:rFonts w:ascii="Arial" w:hAnsi="Arial" w:cs="Arial"/>
          <w:b/>
          <w:szCs w:val="22"/>
        </w:rPr>
        <w:tab/>
      </w:r>
      <w:r w:rsidRPr="00F46B87">
        <w:rPr>
          <w:rFonts w:ascii="Arial" w:hAnsi="Arial" w:cs="Arial"/>
          <w:b/>
          <w:szCs w:val="22"/>
        </w:rPr>
        <w:tab/>
        <w:t xml:space="preserve">Seconded: </w:t>
      </w:r>
      <w:bookmarkStart w:id="4" w:name="_Hlk97986368"/>
      <w:bookmarkEnd w:id="3"/>
      <w:r w:rsidR="00734948">
        <w:rPr>
          <w:rFonts w:ascii="Arial" w:hAnsi="Arial" w:cs="Arial"/>
          <w:b/>
          <w:szCs w:val="22"/>
        </w:rPr>
        <w:t>Rachel Green</w:t>
      </w:r>
    </w:p>
    <w:bookmarkEnd w:id="4"/>
    <w:p w14:paraId="47112994" w14:textId="77777777" w:rsidR="00D77E5B" w:rsidRPr="00FD249D" w:rsidRDefault="00D77E5B" w:rsidP="00E703DA">
      <w:pPr>
        <w:pStyle w:val="ListParagraph"/>
        <w:spacing w:after="0"/>
        <w:ind w:left="1440"/>
        <w:rPr>
          <w:rFonts w:ascii="Arial" w:hAnsi="Arial" w:cs="Arial"/>
          <w:b/>
          <w:bCs/>
          <w:szCs w:val="22"/>
        </w:rPr>
      </w:pPr>
    </w:p>
    <w:p w14:paraId="5155BD26" w14:textId="13C4CA8A" w:rsidR="00894D5E" w:rsidRPr="00FD249D" w:rsidRDefault="00894D5E" w:rsidP="0013611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Grounds and Maintenance report</w:t>
      </w:r>
    </w:p>
    <w:p w14:paraId="7F9AC34E" w14:textId="779DF519" w:rsidR="00130DA2" w:rsidRPr="00FD249D" w:rsidRDefault="00130DA2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65FC1527" w14:textId="4B0713D5" w:rsidR="007E2389" w:rsidRPr="00DD4F80" w:rsidRDefault="00DD4F80" w:rsidP="00E703DA">
      <w:pPr>
        <w:ind w:left="0"/>
        <w:rPr>
          <w:rFonts w:ascii="Arial" w:hAnsi="Arial" w:cs="Arial"/>
          <w:bCs/>
          <w:szCs w:val="22"/>
        </w:rPr>
      </w:pPr>
      <w:r w:rsidRPr="00DD4F80">
        <w:rPr>
          <w:rFonts w:ascii="Arial" w:hAnsi="Arial" w:cs="Arial"/>
          <w:bCs/>
          <w:szCs w:val="22"/>
        </w:rPr>
        <w:t>Nil.  Brent Smith an apology.</w:t>
      </w:r>
    </w:p>
    <w:p w14:paraId="60DF4743" w14:textId="77777777" w:rsidR="00894D5E" w:rsidRPr="00FD249D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Matters for Noting</w:t>
      </w:r>
    </w:p>
    <w:p w14:paraId="7402ED82" w14:textId="77777777" w:rsidR="000C0848" w:rsidRPr="00FD249D" w:rsidRDefault="000C0848" w:rsidP="00E703DA">
      <w:pPr>
        <w:pStyle w:val="ListParagraph"/>
        <w:spacing w:after="0"/>
        <w:ind w:left="1440"/>
        <w:rPr>
          <w:rFonts w:ascii="Arial" w:hAnsi="Arial" w:cs="Arial"/>
          <w:szCs w:val="22"/>
        </w:rPr>
      </w:pPr>
    </w:p>
    <w:p w14:paraId="01F595B0" w14:textId="4C9B9363" w:rsidR="002527ED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Grants report</w:t>
      </w:r>
      <w:r w:rsidR="00866D88">
        <w:rPr>
          <w:rFonts w:ascii="Arial" w:hAnsi="Arial" w:cs="Arial"/>
          <w:b/>
          <w:bCs/>
          <w:szCs w:val="22"/>
        </w:rPr>
        <w:t xml:space="preserve"> </w:t>
      </w:r>
    </w:p>
    <w:p w14:paraId="2267A6E6" w14:textId="6E0D8D69" w:rsidR="00D377CA" w:rsidRDefault="006E049B" w:rsidP="00D377CA">
      <w:pPr>
        <w:spacing w:after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MPC has been successfully awarded the following grants:</w:t>
      </w:r>
    </w:p>
    <w:p w14:paraId="3044C8FE" w14:textId="77777777" w:rsidR="00AE4DCE" w:rsidRPr="00AE4DCE" w:rsidRDefault="00AE4DCE" w:rsidP="00AE4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3"/>
          <w:szCs w:val="23"/>
          <w:lang w:val="en-AU" w:eastAsia="en-AU"/>
        </w:rPr>
      </w:pPr>
      <w:r w:rsidRPr="00AE4DCE">
        <w:rPr>
          <w:rFonts w:ascii="Arial" w:hAnsi="Arial" w:cs="Arial"/>
          <w:color w:val="222222"/>
          <w:sz w:val="23"/>
          <w:szCs w:val="23"/>
          <w:lang w:val="en-AU" w:eastAsia="en-AU"/>
        </w:rPr>
        <w:t>$15,000 from QRIDA Disaster Assistance Recovery fund which will fund a new round yard to replace the existing round yard damaged in the floods. This will have a new location over near the stable block at the far end from the driveway which is a lot less prone to flooding.</w:t>
      </w:r>
    </w:p>
    <w:p w14:paraId="59DF9183" w14:textId="77777777" w:rsidR="00AE4DCE" w:rsidRPr="00AE4DCE" w:rsidRDefault="00AE4DCE" w:rsidP="00AE4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3"/>
          <w:szCs w:val="23"/>
          <w:lang w:val="en-AU" w:eastAsia="en-AU"/>
        </w:rPr>
      </w:pPr>
      <w:r w:rsidRPr="00AE4DCE">
        <w:rPr>
          <w:rFonts w:ascii="Arial" w:hAnsi="Arial" w:cs="Arial"/>
          <w:color w:val="222222"/>
          <w:sz w:val="23"/>
          <w:szCs w:val="23"/>
          <w:lang w:val="en-AU" w:eastAsia="en-AU"/>
        </w:rPr>
        <w:t>$2,000 Active Clubs grant which will be put towards replacement on field equipment for some lost during the floods.</w:t>
      </w:r>
    </w:p>
    <w:p w14:paraId="18F6DB93" w14:textId="5D9D77B0" w:rsidR="006E049B" w:rsidRDefault="00AF1B7C" w:rsidP="00AF1B7C">
      <w:pPr>
        <w:spacing w:after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Suze has requested support in creating a strategic plan to be used to support future grant applications. She will investigate the company that created the 2018-2021 strategic plan for Fig Tree Pocket Equestrian Centre and request a quote.</w:t>
      </w:r>
    </w:p>
    <w:p w14:paraId="7D057573" w14:textId="5577A6CD" w:rsidR="002A58B8" w:rsidRDefault="002A58B8" w:rsidP="00AF1B7C">
      <w:pPr>
        <w:spacing w:after="0"/>
        <w:ind w:left="0"/>
        <w:rPr>
          <w:rFonts w:ascii="Arial" w:hAnsi="Arial" w:cs="Arial"/>
          <w:szCs w:val="22"/>
        </w:rPr>
      </w:pPr>
    </w:p>
    <w:p w14:paraId="6A46E135" w14:textId="6E9C038C" w:rsidR="002A58B8" w:rsidRDefault="002A58B8" w:rsidP="00AF1B7C">
      <w:pPr>
        <w:spacing w:after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There are several upcoming grants available</w:t>
      </w:r>
    </w:p>
    <w:p w14:paraId="7240F18A" w14:textId="06A57DD0" w:rsidR="002A58B8" w:rsidRDefault="002A58B8" w:rsidP="002A58B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Gambling Grant $100k which MPC will apply </w:t>
      </w:r>
      <w:r w:rsidR="00BD50EA">
        <w:rPr>
          <w:rFonts w:ascii="Arial" w:hAnsi="Arial" w:cs="Arial"/>
          <w:szCs w:val="22"/>
        </w:rPr>
        <w:t>for funds to build a clubhouse out of the flood zone.</w:t>
      </w:r>
    </w:p>
    <w:p w14:paraId="45B63544" w14:textId="0A4F589D" w:rsidR="00102D96" w:rsidRDefault="00BD50EA" w:rsidP="00237996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Reapply for the RACQ grant </w:t>
      </w:r>
      <w:r w:rsidR="00237996">
        <w:rPr>
          <w:rFonts w:ascii="Arial" w:hAnsi="Arial" w:cs="Arial"/>
          <w:szCs w:val="22"/>
        </w:rPr>
        <w:t>$50k max for sand arena</w:t>
      </w:r>
      <w:r w:rsidR="00B616AA" w:rsidRPr="00237996">
        <w:rPr>
          <w:rFonts w:ascii="Arial" w:hAnsi="Arial" w:cs="Arial"/>
          <w:szCs w:val="22"/>
        </w:rPr>
        <w:t>.</w:t>
      </w:r>
    </w:p>
    <w:p w14:paraId="21073210" w14:textId="2F262182" w:rsidR="00237996" w:rsidRPr="00237996" w:rsidRDefault="00237996" w:rsidP="00237996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QRIDA Disaster relief $35k max tbc what we are applying for.</w:t>
      </w:r>
    </w:p>
    <w:p w14:paraId="1870794B" w14:textId="77777777" w:rsidR="003E35BC" w:rsidRPr="00FD249D" w:rsidRDefault="003E35BC" w:rsidP="00E703DA">
      <w:pPr>
        <w:spacing w:after="0"/>
        <w:rPr>
          <w:rFonts w:ascii="Arial" w:hAnsi="Arial" w:cs="Arial"/>
          <w:szCs w:val="22"/>
        </w:rPr>
      </w:pPr>
    </w:p>
    <w:p w14:paraId="3AADEA16" w14:textId="691261A5" w:rsidR="00894D5E" w:rsidRPr="00FD249D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Communications Report</w:t>
      </w:r>
    </w:p>
    <w:p w14:paraId="0138DCB3" w14:textId="77777777" w:rsidR="00E404A2" w:rsidRPr="00FD249D" w:rsidRDefault="00E404A2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2C5B0FF1" w14:textId="161285BC" w:rsidR="001B4DDA" w:rsidRPr="0004322C" w:rsidRDefault="00862278" w:rsidP="0004322C">
      <w:pPr>
        <w:shd w:val="clear" w:color="auto" w:fill="FFFFFF"/>
        <w:spacing w:after="0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Committee Meeting minutes</w:t>
      </w:r>
      <w:r w:rsidR="00C81E4B">
        <w:rPr>
          <w:rFonts w:ascii="Arial" w:hAnsi="Arial" w:cs="Arial"/>
          <w:color w:val="222222"/>
          <w:szCs w:val="22"/>
        </w:rPr>
        <w:t xml:space="preserve"> </w:t>
      </w:r>
      <w:r w:rsidR="00237996">
        <w:rPr>
          <w:rFonts w:ascii="Arial" w:hAnsi="Arial" w:cs="Arial"/>
          <w:color w:val="222222"/>
          <w:szCs w:val="22"/>
        </w:rPr>
        <w:t>now updated on website.</w:t>
      </w:r>
    </w:p>
    <w:p w14:paraId="237EDAFA" w14:textId="77777777" w:rsidR="00794185" w:rsidRPr="00834FEA" w:rsidRDefault="00794185" w:rsidP="00834FEA">
      <w:pPr>
        <w:shd w:val="clear" w:color="auto" w:fill="FFFFFF"/>
        <w:spacing w:after="0"/>
        <w:ind w:left="176"/>
        <w:rPr>
          <w:rFonts w:ascii="Arial" w:hAnsi="Arial" w:cs="Arial"/>
          <w:color w:val="222222"/>
          <w:szCs w:val="22"/>
        </w:rPr>
      </w:pPr>
    </w:p>
    <w:p w14:paraId="1F4A7EA5" w14:textId="1CF83DCA" w:rsidR="007E52CC" w:rsidRPr="00FD249D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Canteen and Volunteer Coordinator’s repo</w:t>
      </w:r>
      <w:r w:rsidR="009B7A01" w:rsidRPr="00FD249D">
        <w:rPr>
          <w:rFonts w:ascii="Arial" w:hAnsi="Arial" w:cs="Arial"/>
          <w:b/>
          <w:bCs/>
          <w:szCs w:val="22"/>
        </w:rPr>
        <w:t>rt</w:t>
      </w:r>
    </w:p>
    <w:p w14:paraId="17E45F13" w14:textId="2F201782" w:rsidR="005233C7" w:rsidRPr="00FD249D" w:rsidRDefault="005233C7" w:rsidP="00E703DA">
      <w:pPr>
        <w:spacing w:after="0"/>
        <w:rPr>
          <w:rFonts w:ascii="Arial" w:hAnsi="Arial" w:cs="Arial"/>
          <w:b/>
          <w:bCs/>
          <w:szCs w:val="22"/>
          <w:lang w:val="en-AU"/>
        </w:rPr>
      </w:pPr>
    </w:p>
    <w:p w14:paraId="363802AF" w14:textId="38CA8E8F" w:rsidR="003E35BC" w:rsidRDefault="000A0EB4" w:rsidP="00212AE3">
      <w:pPr>
        <w:spacing w:after="0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Significant issues were raised with the ongoing ability for the Club to offer a canteen at </w:t>
      </w:r>
      <w:r w:rsidR="00970C74">
        <w:rPr>
          <w:rFonts w:ascii="Arial" w:hAnsi="Arial" w:cs="Arial"/>
          <w:szCs w:val="22"/>
          <w:lang w:val="en-AU"/>
        </w:rPr>
        <w:t>R</w:t>
      </w:r>
      <w:r>
        <w:rPr>
          <w:rFonts w:ascii="Arial" w:hAnsi="Arial" w:cs="Arial"/>
          <w:szCs w:val="22"/>
          <w:lang w:val="en-AU"/>
        </w:rPr>
        <w:t>ally and events – further detail is outlined below under ‘Matters for Discussion’ agenda item.</w:t>
      </w:r>
    </w:p>
    <w:p w14:paraId="1C8AB651" w14:textId="77777777" w:rsidR="00866D88" w:rsidRPr="00FD249D" w:rsidRDefault="00866D88" w:rsidP="00CF52F6">
      <w:pPr>
        <w:spacing w:after="0"/>
        <w:ind w:left="0"/>
        <w:rPr>
          <w:rFonts w:ascii="Arial" w:hAnsi="Arial" w:cs="Arial"/>
          <w:szCs w:val="22"/>
          <w:lang w:val="en-AU"/>
        </w:rPr>
      </w:pPr>
    </w:p>
    <w:p w14:paraId="5B63EFD7" w14:textId="42066C02" w:rsidR="00C91F60" w:rsidRPr="00FD249D" w:rsidRDefault="00C91F60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Events Report</w:t>
      </w:r>
    </w:p>
    <w:p w14:paraId="0B6A5096" w14:textId="639251B2" w:rsidR="00C91F60" w:rsidRDefault="00C91F60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55C16A8E" w14:textId="77777777" w:rsidR="000D0B82" w:rsidRPr="000D0B82" w:rsidRDefault="000D0B82" w:rsidP="000D0B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Cs w:val="22"/>
        </w:rPr>
      </w:pPr>
      <w:r w:rsidRPr="000D0B82">
        <w:rPr>
          <w:rFonts w:ascii="Arial" w:hAnsi="Arial" w:cs="Arial"/>
          <w:szCs w:val="22"/>
        </w:rPr>
        <w:t>Last event canceled opted to cancel not postpone as no alternative dates</w:t>
      </w:r>
    </w:p>
    <w:p w14:paraId="7821A658" w14:textId="69ACC617" w:rsidR="000D0B82" w:rsidRPr="000D0B82" w:rsidRDefault="000D0B82" w:rsidP="000D0B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Next official event is Show Jumping on</w:t>
      </w:r>
      <w:r w:rsidRPr="000D0B82">
        <w:rPr>
          <w:rFonts w:ascii="Arial" w:hAnsi="Arial" w:cs="Arial"/>
          <w:szCs w:val="22"/>
        </w:rPr>
        <w:t xml:space="preserve"> 4th September </w:t>
      </w:r>
    </w:p>
    <w:p w14:paraId="3DF7793A" w14:textId="7EBD6547" w:rsidR="000D0B82" w:rsidRPr="000D0B82" w:rsidRDefault="000D0B82" w:rsidP="000D0B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Cs w:val="22"/>
        </w:rPr>
      </w:pPr>
      <w:r w:rsidRPr="000D0B82">
        <w:rPr>
          <w:rFonts w:ascii="Arial" w:hAnsi="Arial" w:cs="Arial"/>
          <w:szCs w:val="22"/>
        </w:rPr>
        <w:t xml:space="preserve">Sponsors go out invoices </w:t>
      </w:r>
      <w:r w:rsidR="004C1E22">
        <w:rPr>
          <w:rFonts w:ascii="Arial" w:hAnsi="Arial" w:cs="Arial"/>
          <w:szCs w:val="22"/>
        </w:rPr>
        <w:t>for corporate signage this week</w:t>
      </w:r>
    </w:p>
    <w:p w14:paraId="59F27844" w14:textId="3D59DA8E" w:rsidR="000D0B82" w:rsidRPr="000D0B82" w:rsidRDefault="004C1E22" w:rsidP="000D0B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Proposed </w:t>
      </w:r>
      <w:r w:rsidR="000D0B82" w:rsidRPr="000D0B82">
        <w:rPr>
          <w:rFonts w:ascii="Arial" w:hAnsi="Arial" w:cs="Arial"/>
          <w:szCs w:val="22"/>
        </w:rPr>
        <w:t>Open SJ training day – Nicky to advise date</w:t>
      </w:r>
    </w:p>
    <w:p w14:paraId="15E585E3" w14:textId="77777777" w:rsidR="004C1E22" w:rsidRDefault="000D0B82" w:rsidP="004C1E2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Cs w:val="22"/>
        </w:rPr>
      </w:pPr>
      <w:r w:rsidRPr="004C1E22">
        <w:rPr>
          <w:rFonts w:ascii="Arial" w:hAnsi="Arial" w:cs="Arial"/>
          <w:szCs w:val="22"/>
        </w:rPr>
        <w:t>New first aid policy comes in for all events</w:t>
      </w:r>
    </w:p>
    <w:p w14:paraId="0AAC5B07" w14:textId="1D81C8AA" w:rsidR="00B75734" w:rsidRDefault="00B75734" w:rsidP="004C1E2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Need more arena supports</w:t>
      </w:r>
      <w:r w:rsidR="0007247A">
        <w:rPr>
          <w:rFonts w:ascii="Arial" w:hAnsi="Arial" w:cs="Arial"/>
          <w:szCs w:val="22"/>
        </w:rPr>
        <w:t xml:space="preserve"> and planks – permission sort from the </w:t>
      </w:r>
      <w:r w:rsidR="0046198C">
        <w:rPr>
          <w:rFonts w:ascii="Arial" w:hAnsi="Arial" w:cs="Arial"/>
          <w:szCs w:val="22"/>
        </w:rPr>
        <w:t>c</w:t>
      </w:r>
      <w:r w:rsidR="0007247A">
        <w:rPr>
          <w:rFonts w:ascii="Arial" w:hAnsi="Arial" w:cs="Arial"/>
          <w:szCs w:val="22"/>
        </w:rPr>
        <w:t xml:space="preserve">ommittee and approved to purchase 20 new supports and 4 new planks from </w:t>
      </w:r>
      <w:r w:rsidR="0046198C">
        <w:rPr>
          <w:rFonts w:ascii="Arial" w:hAnsi="Arial" w:cs="Arial"/>
          <w:szCs w:val="22"/>
        </w:rPr>
        <w:t>PVC Fencing Queensland</w:t>
      </w:r>
      <w:r w:rsidR="00DF6F96">
        <w:rPr>
          <w:rFonts w:ascii="Arial" w:hAnsi="Arial" w:cs="Arial"/>
          <w:szCs w:val="22"/>
        </w:rPr>
        <w:t>.</w:t>
      </w:r>
    </w:p>
    <w:p w14:paraId="16FBF0CF" w14:textId="77777777" w:rsidR="00DF6F96" w:rsidRDefault="00DF6F96" w:rsidP="00DF6F96">
      <w:pPr>
        <w:pStyle w:val="ListParagraph"/>
        <w:spacing w:after="0"/>
        <w:ind w:left="893"/>
        <w:rPr>
          <w:rFonts w:ascii="Arial" w:hAnsi="Arial" w:cs="Arial"/>
          <w:szCs w:val="22"/>
        </w:rPr>
      </w:pPr>
    </w:p>
    <w:p w14:paraId="1017B14B" w14:textId="5A5200E0" w:rsidR="00834FEA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Zone report</w:t>
      </w:r>
    </w:p>
    <w:p w14:paraId="16F87CC0" w14:textId="77777777" w:rsidR="00DF6F96" w:rsidRPr="00F418CE" w:rsidRDefault="00DF6F96" w:rsidP="00DF6F96">
      <w:pPr>
        <w:pStyle w:val="ListParagraph"/>
        <w:spacing w:after="0"/>
        <w:ind w:left="1440"/>
        <w:rPr>
          <w:rFonts w:ascii="Arial" w:hAnsi="Arial" w:cs="Arial"/>
          <w:b/>
          <w:bCs/>
          <w:szCs w:val="22"/>
        </w:rPr>
      </w:pPr>
    </w:p>
    <w:p w14:paraId="44D7B2AD" w14:textId="27696973" w:rsidR="00B75734" w:rsidRPr="000A0EB4" w:rsidRDefault="0046198C" w:rsidP="000A0EB4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7993AD3E" w14:textId="77777777" w:rsidR="00E30EC5" w:rsidRPr="00FD249D" w:rsidRDefault="00E30EC5" w:rsidP="00E703DA">
      <w:pPr>
        <w:spacing w:after="0"/>
        <w:ind w:left="1440"/>
        <w:rPr>
          <w:rFonts w:ascii="Arial" w:hAnsi="Arial" w:cs="Arial"/>
          <w:szCs w:val="22"/>
        </w:rPr>
      </w:pPr>
    </w:p>
    <w:p w14:paraId="5132291E" w14:textId="59CE5BCC" w:rsidR="00894D5E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 xml:space="preserve">Matters for </w:t>
      </w:r>
      <w:r w:rsidR="009B7A01" w:rsidRPr="00FD249D">
        <w:rPr>
          <w:rFonts w:ascii="Arial" w:hAnsi="Arial" w:cs="Arial"/>
          <w:b/>
          <w:szCs w:val="22"/>
        </w:rPr>
        <w:t>Discussion</w:t>
      </w:r>
      <w:r w:rsidR="00554840">
        <w:rPr>
          <w:rFonts w:ascii="Arial" w:hAnsi="Arial" w:cs="Arial"/>
          <w:b/>
          <w:szCs w:val="22"/>
        </w:rPr>
        <w:t xml:space="preserve"> and Decision</w:t>
      </w:r>
      <w:r w:rsidR="009B7A01" w:rsidRPr="00FD249D">
        <w:rPr>
          <w:rFonts w:ascii="Arial" w:hAnsi="Arial" w:cs="Arial"/>
          <w:b/>
          <w:szCs w:val="22"/>
        </w:rPr>
        <w:t>.</w:t>
      </w:r>
    </w:p>
    <w:p w14:paraId="53628994" w14:textId="6C8E4473" w:rsidR="00D569CE" w:rsidRPr="00D569CE" w:rsidRDefault="00D569CE" w:rsidP="00D569CE">
      <w:pPr>
        <w:spacing w:after="0"/>
        <w:ind w:left="0"/>
        <w:rPr>
          <w:rFonts w:ascii="Arial" w:hAnsi="Arial" w:cs="Arial"/>
          <w:bCs/>
          <w:szCs w:val="22"/>
        </w:rPr>
      </w:pPr>
    </w:p>
    <w:p w14:paraId="28E4EAF6" w14:textId="16F5915D" w:rsidR="00D569CE" w:rsidRPr="00D569CE" w:rsidRDefault="00D569CE" w:rsidP="00D569CE">
      <w:pPr>
        <w:spacing w:after="0"/>
        <w:ind w:left="0"/>
        <w:rPr>
          <w:rFonts w:ascii="Arial" w:hAnsi="Arial" w:cs="Arial"/>
          <w:bCs/>
          <w:szCs w:val="22"/>
        </w:rPr>
      </w:pPr>
      <w:r w:rsidRPr="00D569CE">
        <w:rPr>
          <w:rFonts w:ascii="Arial" w:hAnsi="Arial" w:cs="Arial"/>
          <w:bCs/>
          <w:szCs w:val="22"/>
        </w:rPr>
        <w:t>Katrina Dahl has accepted the position of Canteen Coordinator and will be invited to join the MPC committee and attend meetings.</w:t>
      </w:r>
    </w:p>
    <w:p w14:paraId="317F8A2B" w14:textId="36318A62" w:rsidR="00652C0D" w:rsidRPr="00FD249D" w:rsidRDefault="00652C0D" w:rsidP="00E703DA">
      <w:pPr>
        <w:spacing w:after="0"/>
        <w:ind w:left="0"/>
        <w:rPr>
          <w:rFonts w:ascii="Arial" w:hAnsi="Arial" w:cs="Arial"/>
          <w:b/>
          <w:szCs w:val="22"/>
        </w:rPr>
      </w:pPr>
    </w:p>
    <w:p w14:paraId="6F620DC7" w14:textId="6A75779A" w:rsidR="00894D5E" w:rsidRPr="00FD249D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General Business</w:t>
      </w:r>
    </w:p>
    <w:p w14:paraId="17519F10" w14:textId="6F72DDF9" w:rsidR="00970C74" w:rsidRDefault="00970C74" w:rsidP="00E703DA">
      <w:pPr>
        <w:spacing w:after="0"/>
        <w:ind w:left="0"/>
        <w:rPr>
          <w:rFonts w:ascii="Arial" w:hAnsi="Arial" w:cs="Arial"/>
          <w:bCs/>
          <w:szCs w:val="22"/>
        </w:rPr>
      </w:pPr>
    </w:p>
    <w:p w14:paraId="24BA7D57" w14:textId="631AB8A7" w:rsidR="00970C74" w:rsidRDefault="00623417" w:rsidP="00E703DA">
      <w:pPr>
        <w:spacing w:after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Nil.</w:t>
      </w:r>
    </w:p>
    <w:p w14:paraId="2CD516A0" w14:textId="05D1C3E2" w:rsidR="002527ED" w:rsidRDefault="002527ED" w:rsidP="00E703DA">
      <w:pPr>
        <w:spacing w:after="0"/>
        <w:ind w:left="0"/>
        <w:rPr>
          <w:rFonts w:ascii="Arial" w:hAnsi="Arial" w:cs="Arial"/>
          <w:bCs/>
          <w:color w:val="FF0000"/>
          <w:szCs w:val="22"/>
        </w:rPr>
      </w:pPr>
    </w:p>
    <w:p w14:paraId="7ACCE61A" w14:textId="77777777" w:rsidR="002527ED" w:rsidRDefault="002527ED" w:rsidP="002527ED">
      <w:pPr>
        <w:ind w:left="0"/>
        <w:rPr>
          <w:b/>
          <w:bCs/>
        </w:rPr>
      </w:pPr>
      <w:r>
        <w:rPr>
          <w:b/>
          <w:bCs/>
        </w:rPr>
        <w:t>Action items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527ED" w14:paraId="291A1FF5" w14:textId="77777777" w:rsidTr="0094133B">
        <w:tc>
          <w:tcPr>
            <w:tcW w:w="2517" w:type="dxa"/>
          </w:tcPr>
          <w:p w14:paraId="21A466C3" w14:textId="030B85EC" w:rsidR="0004322C" w:rsidRDefault="002527ED" w:rsidP="0094133B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2517" w:type="dxa"/>
          </w:tcPr>
          <w:p w14:paraId="3B070F4C" w14:textId="77777777" w:rsidR="002527ED" w:rsidRDefault="002527ED" w:rsidP="0094133B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Action item</w:t>
            </w:r>
          </w:p>
        </w:tc>
        <w:tc>
          <w:tcPr>
            <w:tcW w:w="2518" w:type="dxa"/>
          </w:tcPr>
          <w:p w14:paraId="18E2A2E4" w14:textId="77777777" w:rsidR="002527ED" w:rsidRDefault="002527ED" w:rsidP="0094133B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2518" w:type="dxa"/>
          </w:tcPr>
          <w:p w14:paraId="498FB4DB" w14:textId="77777777" w:rsidR="002527ED" w:rsidRPr="00400F19" w:rsidRDefault="002527ED" w:rsidP="0094133B">
            <w:pPr>
              <w:ind w:left="0"/>
            </w:pPr>
            <w:r>
              <w:rPr>
                <w:b/>
                <w:bCs/>
              </w:rPr>
              <w:t>Outcome</w:t>
            </w:r>
          </w:p>
        </w:tc>
      </w:tr>
      <w:tr w:rsidR="00623417" w14:paraId="6B66E0C1" w14:textId="77777777" w:rsidTr="0094133B">
        <w:tc>
          <w:tcPr>
            <w:tcW w:w="2517" w:type="dxa"/>
          </w:tcPr>
          <w:p w14:paraId="6A48D125" w14:textId="132ACF70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</w:rPr>
              <w:t>09/05/22</w:t>
            </w:r>
          </w:p>
        </w:tc>
        <w:tc>
          <w:tcPr>
            <w:tcW w:w="2517" w:type="dxa"/>
          </w:tcPr>
          <w:p w14:paraId="068C5BCD" w14:textId="63040EFC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  <w:szCs w:val="22"/>
              </w:rPr>
              <w:t>Brent Smith to advise whether BOQ can provide a low amount debit card for Robbie to use for minor ground maintenance payments</w:t>
            </w:r>
          </w:p>
        </w:tc>
        <w:tc>
          <w:tcPr>
            <w:tcW w:w="2518" w:type="dxa"/>
          </w:tcPr>
          <w:p w14:paraId="51AA7567" w14:textId="2DBFB3D6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  <w:szCs w:val="22"/>
              </w:rPr>
              <w:t xml:space="preserve">Account in name of MPC but card in Robbie’s name.  Has to provide ID.  Will be </w:t>
            </w:r>
            <w:proofErr w:type="spellStart"/>
            <w:r w:rsidRPr="00DF6F96">
              <w:rPr>
                <w:rFonts w:asciiTheme="minorHAnsi" w:hAnsiTheme="minorHAnsi" w:cstheme="minorHAnsi"/>
                <w:szCs w:val="22"/>
              </w:rPr>
              <w:t>ID’d</w:t>
            </w:r>
            <w:proofErr w:type="spellEnd"/>
            <w:r w:rsidRPr="00DF6F96">
              <w:rPr>
                <w:rFonts w:asciiTheme="minorHAnsi" w:hAnsiTheme="minorHAnsi" w:cstheme="minorHAnsi"/>
                <w:szCs w:val="22"/>
              </w:rPr>
              <w:t xml:space="preserve"> by someone other than Brent S due to conflict.</w:t>
            </w:r>
          </w:p>
        </w:tc>
        <w:tc>
          <w:tcPr>
            <w:tcW w:w="2518" w:type="dxa"/>
          </w:tcPr>
          <w:p w14:paraId="1366D786" w14:textId="3C791F62" w:rsidR="00623417" w:rsidRPr="00DF6F96" w:rsidRDefault="00085C29" w:rsidP="00623417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F6F96">
              <w:rPr>
                <w:rFonts w:asciiTheme="minorHAnsi" w:hAnsiTheme="minorHAnsi" w:cstheme="minorHAnsi"/>
                <w:b/>
                <w:bCs/>
              </w:rPr>
              <w:t xml:space="preserve">Still pending </w:t>
            </w:r>
          </w:p>
        </w:tc>
      </w:tr>
      <w:tr w:rsidR="00623417" w14:paraId="160BBC0C" w14:textId="77777777" w:rsidTr="0094133B">
        <w:tc>
          <w:tcPr>
            <w:tcW w:w="2517" w:type="dxa"/>
          </w:tcPr>
          <w:p w14:paraId="64C94B57" w14:textId="65262787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F6F96">
              <w:rPr>
                <w:rFonts w:asciiTheme="minorHAnsi" w:hAnsiTheme="minorHAnsi" w:cstheme="minorHAnsi"/>
              </w:rPr>
              <w:t>09/05/22</w:t>
            </w:r>
          </w:p>
        </w:tc>
        <w:tc>
          <w:tcPr>
            <w:tcW w:w="2517" w:type="dxa"/>
          </w:tcPr>
          <w:p w14:paraId="195C32EE" w14:textId="1F6D9D55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  <w:lang w:val="en-AU"/>
              </w:rPr>
            </w:pPr>
            <w:r w:rsidRPr="00DF6F96">
              <w:rPr>
                <w:rFonts w:asciiTheme="minorHAnsi" w:hAnsiTheme="minorHAnsi" w:cstheme="minorHAnsi"/>
                <w:szCs w:val="22"/>
              </w:rPr>
              <w:t xml:space="preserve">Gemma to investigate the cost of shavings for </w:t>
            </w:r>
            <w:r w:rsidRPr="00DF6F96">
              <w:rPr>
                <w:rFonts w:asciiTheme="minorHAnsi" w:hAnsiTheme="minorHAnsi" w:cstheme="minorHAnsi"/>
                <w:szCs w:val="22"/>
              </w:rPr>
              <w:lastRenderedPageBreak/>
              <w:t xml:space="preserve">the stables – will contact </w:t>
            </w:r>
            <w:proofErr w:type="spellStart"/>
            <w:r w:rsidRPr="00DF6F96">
              <w:rPr>
                <w:rFonts w:asciiTheme="minorHAnsi" w:hAnsiTheme="minorHAnsi" w:cstheme="minorHAnsi"/>
                <w:szCs w:val="22"/>
              </w:rPr>
              <w:t>Sapar</w:t>
            </w:r>
            <w:proofErr w:type="spellEnd"/>
            <w:r w:rsidRPr="00DF6F96">
              <w:rPr>
                <w:rFonts w:asciiTheme="minorHAnsi" w:hAnsiTheme="minorHAnsi" w:cstheme="minorHAnsi"/>
                <w:szCs w:val="22"/>
              </w:rPr>
              <w:t xml:space="preserve"> Landscape Supplies for quote of supply and delivery.</w:t>
            </w:r>
          </w:p>
        </w:tc>
        <w:tc>
          <w:tcPr>
            <w:tcW w:w="2518" w:type="dxa"/>
          </w:tcPr>
          <w:p w14:paraId="616DE46F" w14:textId="410308E0" w:rsidR="00623417" w:rsidRPr="00DF6F96" w:rsidRDefault="00085C29" w:rsidP="00623417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F6F96">
              <w:rPr>
                <w:rFonts w:asciiTheme="minorHAnsi" w:hAnsiTheme="minorHAnsi" w:cstheme="minorHAnsi"/>
                <w:szCs w:val="22"/>
              </w:rPr>
              <w:lastRenderedPageBreak/>
              <w:t>Sapar</w:t>
            </w:r>
            <w:proofErr w:type="spellEnd"/>
            <w:r w:rsidRPr="00DF6F96">
              <w:rPr>
                <w:rFonts w:asciiTheme="minorHAnsi" w:hAnsiTheme="minorHAnsi" w:cstheme="minorHAnsi"/>
                <w:szCs w:val="22"/>
              </w:rPr>
              <w:t xml:space="preserve"> declined. Gemma to approach </w:t>
            </w:r>
            <w:proofErr w:type="spellStart"/>
            <w:r w:rsidRPr="00DF6F96">
              <w:rPr>
                <w:rFonts w:asciiTheme="minorHAnsi" w:hAnsiTheme="minorHAnsi" w:cstheme="minorHAnsi"/>
                <w:szCs w:val="22"/>
              </w:rPr>
              <w:lastRenderedPageBreak/>
              <w:t>Zanows</w:t>
            </w:r>
            <w:proofErr w:type="spellEnd"/>
            <w:r w:rsidRPr="00DF6F96">
              <w:rPr>
                <w:rFonts w:asciiTheme="minorHAnsi" w:hAnsiTheme="minorHAnsi" w:cstheme="minorHAnsi"/>
                <w:szCs w:val="22"/>
              </w:rPr>
              <w:t xml:space="preserve"> for crusher dust to go under shavings. She will also </w:t>
            </w:r>
            <w:r w:rsidR="008A265E" w:rsidRPr="00DF6F96">
              <w:rPr>
                <w:rFonts w:asciiTheme="minorHAnsi" w:hAnsiTheme="minorHAnsi" w:cstheme="minorHAnsi"/>
                <w:szCs w:val="22"/>
              </w:rPr>
              <w:t>approach SE Sawdust for sponsorship, signage in exchange for sawdust.</w:t>
            </w:r>
          </w:p>
        </w:tc>
        <w:tc>
          <w:tcPr>
            <w:tcW w:w="2518" w:type="dxa"/>
          </w:tcPr>
          <w:p w14:paraId="4FE16C7C" w14:textId="31F4C62E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3417" w14:paraId="646BB6BB" w14:textId="77777777" w:rsidTr="0094133B">
        <w:tc>
          <w:tcPr>
            <w:tcW w:w="2517" w:type="dxa"/>
          </w:tcPr>
          <w:p w14:paraId="5B39DA85" w14:textId="361B6F96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F6F96">
              <w:rPr>
                <w:rFonts w:asciiTheme="minorHAnsi" w:hAnsiTheme="minorHAnsi" w:cstheme="minorHAnsi"/>
              </w:rPr>
              <w:lastRenderedPageBreak/>
              <w:t>09/05/22</w:t>
            </w:r>
          </w:p>
        </w:tc>
        <w:tc>
          <w:tcPr>
            <w:tcW w:w="2517" w:type="dxa"/>
          </w:tcPr>
          <w:p w14:paraId="55810911" w14:textId="39960A12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  <w:szCs w:val="22"/>
              </w:rPr>
              <w:t>Gemma to contact Bunnings to investigate the cost of canvas covers for the brush xc jumps.</w:t>
            </w:r>
          </w:p>
        </w:tc>
        <w:tc>
          <w:tcPr>
            <w:tcW w:w="2518" w:type="dxa"/>
          </w:tcPr>
          <w:p w14:paraId="5245A877" w14:textId="2C785251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  <w:szCs w:val="22"/>
              </w:rPr>
              <w:t>Gemma has requested Bunnings donate the tarps.</w:t>
            </w:r>
          </w:p>
        </w:tc>
        <w:tc>
          <w:tcPr>
            <w:tcW w:w="2518" w:type="dxa"/>
          </w:tcPr>
          <w:p w14:paraId="555CCE85" w14:textId="77CAA739" w:rsidR="00623417" w:rsidRPr="00DF6F96" w:rsidRDefault="00623417" w:rsidP="00623417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223D" w14:paraId="17987258" w14:textId="77777777" w:rsidTr="0094133B">
        <w:tc>
          <w:tcPr>
            <w:tcW w:w="2517" w:type="dxa"/>
          </w:tcPr>
          <w:p w14:paraId="794E85D9" w14:textId="794175D8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</w:rPr>
              <w:t>09/05/22</w:t>
            </w:r>
          </w:p>
        </w:tc>
        <w:tc>
          <w:tcPr>
            <w:tcW w:w="2517" w:type="dxa"/>
          </w:tcPr>
          <w:p w14:paraId="5471D296" w14:textId="5F52E776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Brent to communicate with members advising that there will no longer be a canteen service at rallies and events unless a member volunteers to co-ordinate and run it as the committee does not have the capacity to do it.</w:t>
            </w:r>
          </w:p>
        </w:tc>
        <w:tc>
          <w:tcPr>
            <w:tcW w:w="2518" w:type="dxa"/>
          </w:tcPr>
          <w:p w14:paraId="2DA8AEF7" w14:textId="0A868DC9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  <w:szCs w:val="22"/>
              </w:rPr>
            </w:pPr>
            <w:r w:rsidRPr="00DF6F96">
              <w:rPr>
                <w:rFonts w:asciiTheme="minorHAnsi" w:hAnsiTheme="minorHAnsi" w:cstheme="minorHAnsi"/>
              </w:rPr>
              <w:t>Katrina has volunteered to run canteen with assistance from Meryn</w:t>
            </w:r>
          </w:p>
        </w:tc>
        <w:tc>
          <w:tcPr>
            <w:tcW w:w="2518" w:type="dxa"/>
          </w:tcPr>
          <w:p w14:paraId="3B4D17D7" w14:textId="66FA0B6B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F6F96">
              <w:rPr>
                <w:rFonts w:asciiTheme="minorHAnsi" w:hAnsiTheme="minorHAnsi" w:cstheme="minorHAnsi"/>
                <w:b/>
                <w:bCs/>
              </w:rPr>
              <w:t>Complete</w:t>
            </w:r>
          </w:p>
        </w:tc>
      </w:tr>
      <w:tr w:rsidR="0063223D" w14:paraId="67654FB4" w14:textId="77777777" w:rsidTr="0094133B">
        <w:tc>
          <w:tcPr>
            <w:tcW w:w="2517" w:type="dxa"/>
          </w:tcPr>
          <w:p w14:paraId="4252827F" w14:textId="2C58725A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</w:rPr>
              <w:t>09/05/22</w:t>
            </w:r>
          </w:p>
        </w:tc>
        <w:tc>
          <w:tcPr>
            <w:tcW w:w="2517" w:type="dxa"/>
          </w:tcPr>
          <w:p w14:paraId="72652AE2" w14:textId="2A07DBE3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DF6F96">
              <w:rPr>
                <w:rFonts w:asciiTheme="minorHAnsi" w:hAnsiTheme="minorHAnsi" w:cstheme="minorHAnsi"/>
                <w:bCs/>
                <w:szCs w:val="22"/>
              </w:rPr>
              <w:t>Brent will extend an invitation to Mia to see if she will fill the role of animal welfare officer, which will also require the preparation of a biosecurity plan for the club.</w:t>
            </w:r>
          </w:p>
        </w:tc>
        <w:tc>
          <w:tcPr>
            <w:tcW w:w="2518" w:type="dxa"/>
          </w:tcPr>
          <w:p w14:paraId="2E2B1DC2" w14:textId="1B710D56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</w:rPr>
              <w:t xml:space="preserve">No response. This position needs to be filled. Suggestion for Gemma to approach Sarah </w:t>
            </w:r>
            <w:proofErr w:type="spellStart"/>
            <w:r w:rsidRPr="00DF6F96">
              <w:rPr>
                <w:rFonts w:asciiTheme="minorHAnsi" w:hAnsiTheme="minorHAnsi" w:cstheme="minorHAnsi"/>
              </w:rPr>
              <w:t>Drane</w:t>
            </w:r>
            <w:proofErr w:type="spellEnd"/>
          </w:p>
        </w:tc>
        <w:tc>
          <w:tcPr>
            <w:tcW w:w="2518" w:type="dxa"/>
          </w:tcPr>
          <w:p w14:paraId="4721667B" w14:textId="77777777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223D" w14:paraId="091974D9" w14:textId="77777777" w:rsidTr="0094133B">
        <w:tc>
          <w:tcPr>
            <w:tcW w:w="2517" w:type="dxa"/>
          </w:tcPr>
          <w:p w14:paraId="1A71AE93" w14:textId="613D90CD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</w:rPr>
              <w:t>09/05/22</w:t>
            </w:r>
          </w:p>
        </w:tc>
        <w:tc>
          <w:tcPr>
            <w:tcW w:w="2517" w:type="dxa"/>
          </w:tcPr>
          <w:p w14:paraId="16430D47" w14:textId="66A246B3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DF6F9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Shayna will contact Kierra and Belinda to see if they have a historical list of members that have paid the volunteer levy.</w:t>
            </w:r>
          </w:p>
        </w:tc>
        <w:tc>
          <w:tcPr>
            <w:tcW w:w="2518" w:type="dxa"/>
          </w:tcPr>
          <w:p w14:paraId="25612866" w14:textId="1D7D3FB7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</w:rPr>
            </w:pPr>
            <w:r w:rsidRPr="00DF6F96">
              <w:rPr>
                <w:rFonts w:asciiTheme="minorHAnsi" w:hAnsiTheme="minorHAnsi" w:cstheme="minorHAnsi"/>
              </w:rPr>
              <w:t xml:space="preserve">Shayna emailed </w:t>
            </w:r>
            <w:proofErr w:type="spellStart"/>
            <w:r w:rsidRPr="00DF6F96">
              <w:rPr>
                <w:rFonts w:asciiTheme="minorHAnsi" w:hAnsiTheme="minorHAnsi" w:cstheme="minorHAnsi"/>
              </w:rPr>
              <w:t>Keirra</w:t>
            </w:r>
            <w:proofErr w:type="spellEnd"/>
            <w:r w:rsidRPr="00DF6F96">
              <w:rPr>
                <w:rFonts w:asciiTheme="minorHAnsi" w:hAnsiTheme="minorHAnsi" w:cstheme="minorHAnsi"/>
              </w:rPr>
              <w:t xml:space="preserve"> and Belinda on 28/05/22 and received information.</w:t>
            </w:r>
          </w:p>
        </w:tc>
        <w:tc>
          <w:tcPr>
            <w:tcW w:w="2518" w:type="dxa"/>
          </w:tcPr>
          <w:p w14:paraId="1B578F19" w14:textId="0C1D63C7" w:rsidR="0063223D" w:rsidRPr="00DF6F96" w:rsidRDefault="0063223D" w:rsidP="0063223D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F6F96">
              <w:rPr>
                <w:rFonts w:asciiTheme="minorHAnsi" w:hAnsiTheme="minorHAnsi" w:cstheme="minorHAnsi"/>
                <w:b/>
                <w:bCs/>
              </w:rPr>
              <w:t>Complete</w:t>
            </w:r>
          </w:p>
        </w:tc>
      </w:tr>
    </w:tbl>
    <w:p w14:paraId="5B545AB7" w14:textId="77777777" w:rsidR="002527ED" w:rsidRPr="00325531" w:rsidRDefault="002527ED" w:rsidP="00E703DA">
      <w:pPr>
        <w:spacing w:after="0"/>
        <w:ind w:left="0"/>
        <w:rPr>
          <w:rFonts w:ascii="Arial" w:hAnsi="Arial" w:cs="Arial"/>
          <w:bCs/>
          <w:color w:val="FF0000"/>
          <w:szCs w:val="22"/>
        </w:rPr>
      </w:pPr>
    </w:p>
    <w:p w14:paraId="65D286DD" w14:textId="77777777" w:rsidR="006752DA" w:rsidRPr="006752DA" w:rsidRDefault="006752DA" w:rsidP="00325531">
      <w:pPr>
        <w:spacing w:after="0"/>
        <w:ind w:left="0"/>
        <w:rPr>
          <w:rFonts w:ascii="Arial" w:hAnsi="Arial" w:cs="Arial"/>
          <w:szCs w:val="22"/>
          <w:lang w:val="en-AU"/>
        </w:rPr>
      </w:pPr>
    </w:p>
    <w:p w14:paraId="377A41A9" w14:textId="77275934" w:rsidR="00B743F2" w:rsidRPr="00FD249D" w:rsidRDefault="00B743F2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Cs/>
          <w:szCs w:val="22"/>
        </w:rPr>
        <w:t>Next meeting</w:t>
      </w:r>
      <w:r w:rsidR="004571FB">
        <w:rPr>
          <w:rFonts w:ascii="Arial" w:hAnsi="Arial" w:cs="Arial"/>
          <w:bCs/>
          <w:szCs w:val="22"/>
        </w:rPr>
        <w:t>:</w:t>
      </w:r>
      <w:r w:rsidR="00F3686D">
        <w:rPr>
          <w:rFonts w:ascii="Arial" w:hAnsi="Arial" w:cs="Arial"/>
          <w:bCs/>
          <w:szCs w:val="22"/>
        </w:rPr>
        <w:t xml:space="preserve">  </w:t>
      </w:r>
      <w:r w:rsidR="009C1AFE">
        <w:rPr>
          <w:rFonts w:ascii="Arial" w:hAnsi="Arial" w:cs="Arial"/>
          <w:bCs/>
          <w:szCs w:val="22"/>
        </w:rPr>
        <w:t>June</w:t>
      </w:r>
      <w:r w:rsidR="00F3686D">
        <w:rPr>
          <w:rFonts w:ascii="Arial" w:hAnsi="Arial" w:cs="Arial"/>
          <w:bCs/>
          <w:szCs w:val="22"/>
        </w:rPr>
        <w:t xml:space="preserve"> 2022</w:t>
      </w:r>
      <w:r w:rsidR="00325531">
        <w:rPr>
          <w:rFonts w:ascii="Arial" w:hAnsi="Arial" w:cs="Arial"/>
          <w:bCs/>
          <w:szCs w:val="22"/>
        </w:rPr>
        <w:t xml:space="preserve"> – 7pm at Bellbowrie Tavern.</w:t>
      </w:r>
    </w:p>
    <w:p w14:paraId="3ECC2639" w14:textId="77777777" w:rsidR="00A00F73" w:rsidRPr="00FD249D" w:rsidRDefault="00A00F73" w:rsidP="00E703DA">
      <w:pPr>
        <w:spacing w:after="0"/>
        <w:ind w:left="0"/>
        <w:rPr>
          <w:rFonts w:ascii="Arial" w:hAnsi="Arial" w:cs="Arial"/>
          <w:b/>
          <w:color w:val="FF0000"/>
          <w:szCs w:val="22"/>
        </w:rPr>
      </w:pPr>
    </w:p>
    <w:p w14:paraId="5316A237" w14:textId="70CB9664" w:rsidR="00894D5E" w:rsidRPr="00FD249D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b/>
          <w:szCs w:val="22"/>
        </w:rPr>
        <w:t xml:space="preserve">Meeting </w:t>
      </w:r>
      <w:proofErr w:type="gramStart"/>
      <w:r w:rsidRPr="00FD249D">
        <w:rPr>
          <w:rFonts w:ascii="Arial" w:hAnsi="Arial" w:cs="Arial"/>
          <w:b/>
          <w:szCs w:val="22"/>
        </w:rPr>
        <w:t>Close</w:t>
      </w:r>
      <w:r w:rsidR="00694493" w:rsidRPr="00FD249D">
        <w:rPr>
          <w:rFonts w:ascii="Arial" w:hAnsi="Arial" w:cs="Arial"/>
          <w:b/>
          <w:szCs w:val="22"/>
        </w:rPr>
        <w:t xml:space="preserve">  </w:t>
      </w:r>
      <w:r w:rsidR="00A47FFE">
        <w:rPr>
          <w:rFonts w:ascii="Arial" w:hAnsi="Arial" w:cs="Arial"/>
          <w:bCs/>
          <w:szCs w:val="22"/>
        </w:rPr>
        <w:t>8:33</w:t>
      </w:r>
      <w:r w:rsidR="00E51F17">
        <w:rPr>
          <w:rFonts w:ascii="Arial" w:hAnsi="Arial" w:cs="Arial"/>
          <w:bCs/>
          <w:szCs w:val="22"/>
        </w:rPr>
        <w:t>pm</w:t>
      </w:r>
      <w:proofErr w:type="gramEnd"/>
    </w:p>
    <w:p w14:paraId="0D774C53" w14:textId="77777777" w:rsidR="00894D5E" w:rsidRPr="00FD249D" w:rsidRDefault="00894D5E" w:rsidP="00E703DA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sectPr w:rsidR="00894D5E" w:rsidRPr="00FD249D" w:rsidSect="00AB1FEB">
      <w:headerReference w:type="default" r:id="rId19"/>
      <w:pgSz w:w="12240" w:h="15840" w:code="1"/>
      <w:pgMar w:top="2835" w:right="1080" w:bottom="1560" w:left="1080" w:header="720" w:footer="1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E143" w14:textId="77777777" w:rsidR="00FA4DC5" w:rsidRDefault="00FA4DC5" w:rsidP="001E7D29">
      <w:pPr>
        <w:spacing w:after="0" w:line="240" w:lineRule="auto"/>
      </w:pPr>
      <w:r>
        <w:separator/>
      </w:r>
    </w:p>
  </w:endnote>
  <w:endnote w:type="continuationSeparator" w:id="0">
    <w:p w14:paraId="4AE06F8F" w14:textId="77777777" w:rsidR="00FA4DC5" w:rsidRDefault="00FA4DC5" w:rsidP="001E7D29">
      <w:pPr>
        <w:spacing w:after="0" w:line="240" w:lineRule="auto"/>
      </w:pPr>
      <w:r>
        <w:continuationSeparator/>
      </w:r>
    </w:p>
  </w:endnote>
  <w:endnote w:type="continuationNotice" w:id="1">
    <w:p w14:paraId="5BABF989" w14:textId="77777777" w:rsidR="00FA4DC5" w:rsidRDefault="00FA4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48E8" w14:textId="77777777" w:rsidR="00FA4DC5" w:rsidRDefault="00FA4DC5" w:rsidP="001E7D29">
      <w:pPr>
        <w:spacing w:after="0" w:line="240" w:lineRule="auto"/>
      </w:pPr>
      <w:r>
        <w:separator/>
      </w:r>
    </w:p>
  </w:footnote>
  <w:footnote w:type="continuationSeparator" w:id="0">
    <w:p w14:paraId="28CB9BD3" w14:textId="77777777" w:rsidR="00FA4DC5" w:rsidRDefault="00FA4DC5" w:rsidP="001E7D29">
      <w:pPr>
        <w:spacing w:after="0" w:line="240" w:lineRule="auto"/>
      </w:pPr>
      <w:r>
        <w:continuationSeparator/>
      </w:r>
    </w:p>
  </w:footnote>
  <w:footnote w:type="continuationNotice" w:id="1">
    <w:p w14:paraId="1265DE52" w14:textId="77777777" w:rsidR="00FA4DC5" w:rsidRDefault="00FA4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0A51" w14:textId="77777777" w:rsidR="000672CF" w:rsidRDefault="000672CF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659903" wp14:editId="07ABEBAC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id="Group 29" o:spid="_x0000_s1026" alt="Description: Background design and shapes" style="position:absolute;margin-left:-53.55pt;margin-top:-43.05pt;width:595pt;height:855.35pt;z-index:251658240;mso-width-percent:1000;mso-height-percent:1016;mso-width-percent:1000;mso-height-percent:1016" coordsize="7556858,10865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">
              <v:shape id="Freeform: Shape 8" o:spid="_x0000_s1027" style="position:absolute;left:4120179;width:3436679;height:896497;visibility:visible;mso-wrap-style:square;v-text-anchor:middle" coordsize="3436678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7f5IvQAA&#10;ANoAAAAPAAAAZHJzL2Rvd25yZXYueG1sRE/LisIwFN0P+A/hCm4GTRVGtBpFBKXb8QEuL8ntA5ub&#10;0kRb/94sBJeH815ve1uLJ7W+cqxgOklAEGtnKi4UXM6H8QKED8gGa8ek4EUetpvBzxpT4zr+p+cp&#10;FCKGsE9RQRlCk0rpdUkW/cQ1xJHLXWsxRNgW0rTYxXBby1mSzKXFimNDiQ3tS9L308MqOHa/+T3z&#10;h+tfdu0yvdTL2zE3So2G/W4FIlAfvuKPOzMK4tZ4Jd4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57f5IvQAAANoAAAAPAAAAAAAAAAAAAAAAAJcCAABkcnMvZG93bnJldi54&#10;bWxQSwUGAAAAAAQABAD1AAAAgQMAAAAA&#10;" path="m3429208,12451l3429208,889026,497239,889026,12452,12451,3429208,12451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16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f7vwwAA&#10;ANoAAAAPAAAAZHJzL2Rvd25yZXYueG1sRI9Bi8IwFITvgv8hPMGLaLqCi1ajiCDowcOqiMdH82yr&#10;zUtpsm3115uFBY/DzHzDLFatKURNlcstK/gaRSCIE6tzThWcT9vhFITzyBoLy6TgSQ5Wy25ngbG2&#10;Df9QffSpCBB2MSrIvC9jKV2SkUE3siVx8G62MuiDrFKpK2wC3BRyHEXf0mDOYSHDkjYZJY/jrwmU&#10;pt2mg/pa7i/j8645Pe+Tx+GlVL/XrucgPLX+E/5v77SCGfxdCTdAL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Hf7vwwAAANoAAAAPAAAAAAAAAAAAAAAAAJcCAABkcnMvZG93&#10;bnJldi54bWxQSwUGAAAAAAQABAD1AAAAhwMAAAAA&#10;" path="m12452,890686l12452,12451,3030752,12451,3515540,890686,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16;top:9886277;width:912495;height:979170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+cXwgAA&#10;ANsAAAAPAAAAZHJzL2Rvd25yZXYueG1sRI9Bi8IwEIXvgv8hjOBFNNXDslSjiKJ4EVYteB2TsS02&#10;k9KkWv/9ZkHY2wzvvW/eLFadrcSTGl86VjCdJCCItTMl5wqyy278DcIHZIOVY1LwJg+rZb+3wNS4&#10;F5/oeQ65iBD2KSooQqhTKb0uyKKfuJo4anfXWAxxbXJpGnxFuK3kLEm+pMWS44UCa9oUpB/n1ioY&#10;3R7v6162ut34Y0Rss+2PzpQaDrr1HESgLvybP+mDifVn8PdLHE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L5xfCAAAA2wAAAA8AAAAAAAAAAAAAAAAAlwIAAGRycy9kb3du&#10;cmV2LnhtbFBLBQYAAAAABAAEAPUAAACGAwAAAAA=&#10;" path="m12452,981997l575270,12451,905656,12451,342838,981997,12452,981997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61;top:9886277;width:913127;height:979506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0KMxAAA&#10;ANsAAAAPAAAAZHJzL2Rvd25yZXYueG1sRI/NasMwEITvhbyD2EAvJZHTQglOlBBsWnoptIkh1420&#10;sU2slbHkn7x9VSj0tsvMfDu73U+2EQN1vnasYLVMQBBrZ2ouFRSnt8UahA/IBhvHpOBOHva72cMW&#10;U+NG/qbhGEoRIexTVFCF0KZSel2RRb90LXHUrq6zGOLaldJ0OEa4beRzkrxKizXHCxW2lFWkb8fe&#10;Kni63O7nd9nrPvOfEZEX+ZculHqcT4cNiEBT+Df/pT9MrP8Cv7/EAe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dCjMQAAADbAAAADwAAAAAAAAAAAAAAAACXAgAAZHJzL2Rv&#10;d25yZXYueG1sUEsFBgAAAAAEAAQA9QAAAIgDAAAAAA==&#10;" path="m12452,981997l570289,12451,900675,12451,342838,981997,12452,981997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18;top:9886277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tSExwAA&#10;ANsAAAAPAAAAZHJzL2Rvd25yZXYueG1sRI9Pa8JAEMXvBb/DMkIvpdkoVUqaVUpBsIcejEF6HLLT&#10;JDU7G7Jr/vTTdwXB2wzvvd+8SbejaURPnastK1hEMQjiwuqaSwX5cff8CsJ5ZI2NZVIwkYPtZvaQ&#10;YqLtwAfqM1+KAGGXoILK+zaR0hUVGXSRbYmD9mM7gz6sXSl1h0OAm0Yu43gtDdYcLlTY0kdFxTm7&#10;mEAZxl351H+3n6dlvh+O0+/q/PWn1ON8fH8D4Wn0d/Mtvdeh/gtcfwkDyM0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AbUhMcAAADbAAAADwAAAAAAAAAAAAAAAACXAgAAZHJz&#10;L2Rvd25yZXYueG1sUEsFBgAAAAAEAAQA9QAAAIsDAAAAAA==&#10;" path="m3515540,889026l3515540,12451,497239,12451,12452,889026,3515540,889026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92;width:1217295;height:1542415;visibility:visible;mso-wrap-style:square;v-text-anchor:middle" coordsize="1217675,15426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lPDxQAA&#10;ANsAAAAPAAAAZHJzL2Rvd25yZXYueG1sRI9Ba8JAFITvBf/D8gq9FN00hyrRVYogtAqC0YPHR/aZ&#10;pM17G7Krxv56t1DwOMzMN8xs0XOjLtT52omBt1ECiqRwtpbSwGG/Gk5A+YBisXFCBm7kYTEfPM0w&#10;s+4qO7rkoVQRIj5DA1UIbaa1Lypi9CPXkkTv5DrGEGVXatvhNcK50WmSvGvGWuJChS0tKyp+8jMb&#10;KHizPW9el/x74zVO8mP6vf5KjXl57j+moAL14RH+b39aA+kY/r7EH6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2U8PFAAAA2wAAAA8AAAAAAAAAAAAAAAAAlwIAAGRycy9k&#10;b3ducmV2LnhtbFBLBQYAAAAABAAEAPUAAACJAwAAAAA=&#10;" path="m0,0l330287,,1217675,1542668,888533,1542668,,0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20;width:1225138;height:1542664;visibility:visible;mso-wrap-style:square;v-text-anchor:middle" coordsize="1225138,1542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2r0wgAA&#10;ANsAAAAPAAAAZHJzL2Rvd25yZXYueG1sRE/LaoNAFN0X8g/DDXQT4hgXJVgnoRQEsSWltpvuLs71&#10;QZw74kzU/n1mUejycN7ZeTWDmGlyvWUFhygGQVxb3XOr4Psr3x9BOI+scbBMCn7Jwfm0ecgw1Xbh&#10;T5or34oQwi5FBZ33Yyqlqzsy6CI7EgeusZNBH+DUSj3hEsLNIJM4fpIGew4NHY702lF9rW5GwcdP&#10;XzZzWb6912M+r1TsTLJclHrcri/PIDyt/l/85y60giSMDV/CD5Cn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LavTCAAAA2wAAAA8AAAAAAAAAAAAAAAAAlwIAAGRycy9kb3du&#10;cmV2LnhtbFBLBQYAAAAABAAEAPUAAACGAwAAAAA=&#10;" path="m0,0l330265,,1225138,1542664,895208,1542664,,0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4DD2835"/>
    <w:multiLevelType w:val="hybridMultilevel"/>
    <w:tmpl w:val="6A5A8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311E"/>
    <w:multiLevelType w:val="multilevel"/>
    <w:tmpl w:val="29D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10F90"/>
    <w:multiLevelType w:val="hybridMultilevel"/>
    <w:tmpl w:val="4EFC9CA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323442"/>
    <w:multiLevelType w:val="hybridMultilevel"/>
    <w:tmpl w:val="561E4B48"/>
    <w:lvl w:ilvl="0" w:tplc="938607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35D7B"/>
    <w:multiLevelType w:val="hybridMultilevel"/>
    <w:tmpl w:val="CEEE14B6"/>
    <w:lvl w:ilvl="0" w:tplc="0C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29183ECE"/>
    <w:multiLevelType w:val="hybridMultilevel"/>
    <w:tmpl w:val="30A81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D572A0"/>
    <w:multiLevelType w:val="hybridMultilevel"/>
    <w:tmpl w:val="50CE8122"/>
    <w:lvl w:ilvl="0" w:tplc="64743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1718A"/>
    <w:multiLevelType w:val="hybridMultilevel"/>
    <w:tmpl w:val="EC82D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56772"/>
    <w:multiLevelType w:val="multilevel"/>
    <w:tmpl w:val="4E88364C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7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FA72E4"/>
    <w:multiLevelType w:val="hybridMultilevel"/>
    <w:tmpl w:val="B8A40BE8"/>
    <w:lvl w:ilvl="0" w:tplc="0C09000F">
      <w:start w:val="1"/>
      <w:numFmt w:val="decimal"/>
      <w:lvlText w:val="%1."/>
      <w:lvlJc w:val="left"/>
      <w:pPr>
        <w:ind w:left="893" w:hanging="360"/>
      </w:pPr>
    </w:lvl>
    <w:lvl w:ilvl="1" w:tplc="0C090019" w:tentative="1">
      <w:start w:val="1"/>
      <w:numFmt w:val="lowerLetter"/>
      <w:lvlText w:val="%2."/>
      <w:lvlJc w:val="left"/>
      <w:pPr>
        <w:ind w:left="1613" w:hanging="360"/>
      </w:pPr>
    </w:lvl>
    <w:lvl w:ilvl="2" w:tplc="0C09001B" w:tentative="1">
      <w:start w:val="1"/>
      <w:numFmt w:val="lowerRoman"/>
      <w:lvlText w:val="%3."/>
      <w:lvlJc w:val="right"/>
      <w:pPr>
        <w:ind w:left="2333" w:hanging="180"/>
      </w:pPr>
    </w:lvl>
    <w:lvl w:ilvl="3" w:tplc="0C09000F" w:tentative="1">
      <w:start w:val="1"/>
      <w:numFmt w:val="decimal"/>
      <w:lvlText w:val="%4."/>
      <w:lvlJc w:val="left"/>
      <w:pPr>
        <w:ind w:left="3053" w:hanging="360"/>
      </w:pPr>
    </w:lvl>
    <w:lvl w:ilvl="4" w:tplc="0C090019" w:tentative="1">
      <w:start w:val="1"/>
      <w:numFmt w:val="lowerLetter"/>
      <w:lvlText w:val="%5."/>
      <w:lvlJc w:val="left"/>
      <w:pPr>
        <w:ind w:left="3773" w:hanging="360"/>
      </w:pPr>
    </w:lvl>
    <w:lvl w:ilvl="5" w:tplc="0C09001B" w:tentative="1">
      <w:start w:val="1"/>
      <w:numFmt w:val="lowerRoman"/>
      <w:lvlText w:val="%6."/>
      <w:lvlJc w:val="right"/>
      <w:pPr>
        <w:ind w:left="4493" w:hanging="180"/>
      </w:pPr>
    </w:lvl>
    <w:lvl w:ilvl="6" w:tplc="0C09000F" w:tentative="1">
      <w:start w:val="1"/>
      <w:numFmt w:val="decimal"/>
      <w:lvlText w:val="%7."/>
      <w:lvlJc w:val="left"/>
      <w:pPr>
        <w:ind w:left="5213" w:hanging="360"/>
      </w:pPr>
    </w:lvl>
    <w:lvl w:ilvl="7" w:tplc="0C090019" w:tentative="1">
      <w:start w:val="1"/>
      <w:numFmt w:val="lowerLetter"/>
      <w:lvlText w:val="%8."/>
      <w:lvlJc w:val="left"/>
      <w:pPr>
        <w:ind w:left="5933" w:hanging="360"/>
      </w:pPr>
    </w:lvl>
    <w:lvl w:ilvl="8" w:tplc="0C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>
    <w:nsid w:val="4AF42FF3"/>
    <w:multiLevelType w:val="hybridMultilevel"/>
    <w:tmpl w:val="6BD09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95329"/>
    <w:multiLevelType w:val="hybridMultilevel"/>
    <w:tmpl w:val="2DCA1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E7F64"/>
    <w:multiLevelType w:val="multilevel"/>
    <w:tmpl w:val="C50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D84F9D"/>
    <w:multiLevelType w:val="hybridMultilevel"/>
    <w:tmpl w:val="0358B1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EA4449"/>
    <w:multiLevelType w:val="multilevel"/>
    <w:tmpl w:val="20AE1A6C"/>
    <w:lvl w:ilvl="0">
      <w:start w:val="1"/>
      <w:numFmt w:val="bullet"/>
      <w:pStyle w:val="ListNumber"/>
      <w:lvlText w:val=""/>
      <w:lvlJc w:val="left"/>
      <w:pPr>
        <w:ind w:left="405" w:hanging="40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  <w:b/>
      </w:rPr>
    </w:lvl>
  </w:abstractNum>
  <w:abstractNum w:abstractNumId="24">
    <w:nsid w:val="56140871"/>
    <w:multiLevelType w:val="hybridMultilevel"/>
    <w:tmpl w:val="D160CFA4"/>
    <w:lvl w:ilvl="0" w:tplc="8E8E868A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>
    <w:nsid w:val="57FE64BD"/>
    <w:multiLevelType w:val="hybridMultilevel"/>
    <w:tmpl w:val="DC540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51233"/>
    <w:multiLevelType w:val="hybridMultilevel"/>
    <w:tmpl w:val="E8744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84B04"/>
    <w:multiLevelType w:val="hybridMultilevel"/>
    <w:tmpl w:val="51FE14C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8">
    <w:nsid w:val="64735F37"/>
    <w:multiLevelType w:val="hybridMultilevel"/>
    <w:tmpl w:val="0A940A5A"/>
    <w:lvl w:ilvl="0" w:tplc="8E8E868A"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9">
    <w:nsid w:val="66C01E3E"/>
    <w:multiLevelType w:val="hybridMultilevel"/>
    <w:tmpl w:val="DEDAFD2E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6B3B0713"/>
    <w:multiLevelType w:val="multilevel"/>
    <w:tmpl w:val="6986B5B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B5C5F"/>
    <w:multiLevelType w:val="hybridMultilevel"/>
    <w:tmpl w:val="DE46A41A"/>
    <w:lvl w:ilvl="0" w:tplc="3CDE698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3" w:hanging="360"/>
      </w:pPr>
    </w:lvl>
    <w:lvl w:ilvl="2" w:tplc="0C09001B" w:tentative="1">
      <w:start w:val="1"/>
      <w:numFmt w:val="lowerRoman"/>
      <w:lvlText w:val="%3."/>
      <w:lvlJc w:val="right"/>
      <w:pPr>
        <w:ind w:left="1973" w:hanging="180"/>
      </w:pPr>
    </w:lvl>
    <w:lvl w:ilvl="3" w:tplc="0C09000F" w:tentative="1">
      <w:start w:val="1"/>
      <w:numFmt w:val="decimal"/>
      <w:lvlText w:val="%4."/>
      <w:lvlJc w:val="left"/>
      <w:pPr>
        <w:ind w:left="2693" w:hanging="360"/>
      </w:pPr>
    </w:lvl>
    <w:lvl w:ilvl="4" w:tplc="0C090019" w:tentative="1">
      <w:start w:val="1"/>
      <w:numFmt w:val="lowerLetter"/>
      <w:lvlText w:val="%5."/>
      <w:lvlJc w:val="left"/>
      <w:pPr>
        <w:ind w:left="3413" w:hanging="360"/>
      </w:pPr>
    </w:lvl>
    <w:lvl w:ilvl="5" w:tplc="0C09001B" w:tentative="1">
      <w:start w:val="1"/>
      <w:numFmt w:val="lowerRoman"/>
      <w:lvlText w:val="%6."/>
      <w:lvlJc w:val="right"/>
      <w:pPr>
        <w:ind w:left="4133" w:hanging="180"/>
      </w:pPr>
    </w:lvl>
    <w:lvl w:ilvl="6" w:tplc="0C09000F" w:tentative="1">
      <w:start w:val="1"/>
      <w:numFmt w:val="decimal"/>
      <w:lvlText w:val="%7."/>
      <w:lvlJc w:val="left"/>
      <w:pPr>
        <w:ind w:left="4853" w:hanging="360"/>
      </w:pPr>
    </w:lvl>
    <w:lvl w:ilvl="7" w:tplc="0C090019" w:tentative="1">
      <w:start w:val="1"/>
      <w:numFmt w:val="lowerLetter"/>
      <w:lvlText w:val="%8."/>
      <w:lvlJc w:val="left"/>
      <w:pPr>
        <w:ind w:left="5573" w:hanging="360"/>
      </w:pPr>
    </w:lvl>
    <w:lvl w:ilvl="8" w:tplc="0C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3">
    <w:nsid w:val="70425AA5"/>
    <w:multiLevelType w:val="multilevel"/>
    <w:tmpl w:val="4A1A3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4">
    <w:nsid w:val="70AB0FBB"/>
    <w:multiLevelType w:val="hybridMultilevel"/>
    <w:tmpl w:val="F970DE00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5">
    <w:nsid w:val="729477F9"/>
    <w:multiLevelType w:val="hybridMultilevel"/>
    <w:tmpl w:val="B39A8AD6"/>
    <w:lvl w:ilvl="0" w:tplc="D3BC7D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D65A37"/>
    <w:multiLevelType w:val="hybridMultilevel"/>
    <w:tmpl w:val="4F8E8FDA"/>
    <w:lvl w:ilvl="0" w:tplc="94621F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F81CB0"/>
    <w:multiLevelType w:val="hybridMultilevel"/>
    <w:tmpl w:val="6F2674BE"/>
    <w:lvl w:ilvl="0" w:tplc="8E8E8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3"/>
  </w:num>
  <w:num w:numId="10">
    <w:abstractNumId w:val="17"/>
  </w:num>
  <w:num w:numId="11">
    <w:abstractNumId w:val="30"/>
  </w:num>
  <w:num w:numId="12">
    <w:abstractNumId w:val="23"/>
  </w:num>
  <w:num w:numId="13">
    <w:abstractNumId w:val="31"/>
    <w:lvlOverride w:ilvl="0">
      <w:lvl w:ilvl="0">
        <w:numFmt w:val="decimal"/>
        <w:pStyle w:val="ListBullet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9"/>
  </w:num>
  <w:num w:numId="17">
    <w:abstractNumId w:val="7"/>
  </w:num>
  <w:num w:numId="18">
    <w:abstractNumId w:val="15"/>
  </w:num>
  <w:num w:numId="19">
    <w:abstractNumId w:val="14"/>
  </w:num>
  <w:num w:numId="20">
    <w:abstractNumId w:val="19"/>
  </w:num>
  <w:num w:numId="21">
    <w:abstractNumId w:val="12"/>
  </w:num>
  <w:num w:numId="22">
    <w:abstractNumId w:val="36"/>
  </w:num>
  <w:num w:numId="23">
    <w:abstractNumId w:val="35"/>
  </w:num>
  <w:num w:numId="24">
    <w:abstractNumId w:val="10"/>
  </w:num>
  <w:num w:numId="25">
    <w:abstractNumId w:val="32"/>
  </w:num>
  <w:num w:numId="26">
    <w:abstractNumId w:val="11"/>
  </w:num>
  <w:num w:numId="27">
    <w:abstractNumId w:val="29"/>
  </w:num>
  <w:num w:numId="28">
    <w:abstractNumId w:val="24"/>
  </w:num>
  <w:num w:numId="29">
    <w:abstractNumId w:val="18"/>
  </w:num>
  <w:num w:numId="30">
    <w:abstractNumId w:val="28"/>
  </w:num>
  <w:num w:numId="31">
    <w:abstractNumId w:val="37"/>
  </w:num>
  <w:num w:numId="32">
    <w:abstractNumId w:val="27"/>
  </w:num>
  <w:num w:numId="33">
    <w:abstractNumId w:val="20"/>
  </w:num>
  <w:num w:numId="34">
    <w:abstractNumId w:val="26"/>
  </w:num>
  <w:num w:numId="35">
    <w:abstractNumId w:val="8"/>
  </w:num>
  <w:num w:numId="36">
    <w:abstractNumId w:val="25"/>
  </w:num>
  <w:num w:numId="37">
    <w:abstractNumId w:val="34"/>
  </w:num>
  <w:num w:numId="3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4"/>
    <w:rsid w:val="00001FF2"/>
    <w:rsid w:val="00003549"/>
    <w:rsid w:val="0000418E"/>
    <w:rsid w:val="0001232A"/>
    <w:rsid w:val="00016839"/>
    <w:rsid w:val="000240DC"/>
    <w:rsid w:val="000241F8"/>
    <w:rsid w:val="00024AD2"/>
    <w:rsid w:val="0002501B"/>
    <w:rsid w:val="000327B5"/>
    <w:rsid w:val="00040308"/>
    <w:rsid w:val="0004322C"/>
    <w:rsid w:val="000508BC"/>
    <w:rsid w:val="00057671"/>
    <w:rsid w:val="00065E29"/>
    <w:rsid w:val="00066C9D"/>
    <w:rsid w:val="000672CF"/>
    <w:rsid w:val="0007247A"/>
    <w:rsid w:val="000751B5"/>
    <w:rsid w:val="0007630C"/>
    <w:rsid w:val="00076531"/>
    <w:rsid w:val="0007668C"/>
    <w:rsid w:val="00077ED2"/>
    <w:rsid w:val="000813B9"/>
    <w:rsid w:val="000818B5"/>
    <w:rsid w:val="00084752"/>
    <w:rsid w:val="00084B23"/>
    <w:rsid w:val="00085C29"/>
    <w:rsid w:val="00086222"/>
    <w:rsid w:val="00086540"/>
    <w:rsid w:val="00094E8E"/>
    <w:rsid w:val="000A0EB4"/>
    <w:rsid w:val="000A519B"/>
    <w:rsid w:val="000B0D7A"/>
    <w:rsid w:val="000B2A86"/>
    <w:rsid w:val="000B60B8"/>
    <w:rsid w:val="000C0848"/>
    <w:rsid w:val="000D0B82"/>
    <w:rsid w:val="000D445D"/>
    <w:rsid w:val="000D7932"/>
    <w:rsid w:val="000E1D62"/>
    <w:rsid w:val="000E3DFA"/>
    <w:rsid w:val="000E65F0"/>
    <w:rsid w:val="000E76EA"/>
    <w:rsid w:val="000F4987"/>
    <w:rsid w:val="000F4FA2"/>
    <w:rsid w:val="000F65EC"/>
    <w:rsid w:val="00102D96"/>
    <w:rsid w:val="00103670"/>
    <w:rsid w:val="00106832"/>
    <w:rsid w:val="0011453C"/>
    <w:rsid w:val="0011573E"/>
    <w:rsid w:val="00115F0E"/>
    <w:rsid w:val="0012634B"/>
    <w:rsid w:val="001269DE"/>
    <w:rsid w:val="001302FC"/>
    <w:rsid w:val="00130DA2"/>
    <w:rsid w:val="00135464"/>
    <w:rsid w:val="00136111"/>
    <w:rsid w:val="00137F09"/>
    <w:rsid w:val="00140DAE"/>
    <w:rsid w:val="0014564D"/>
    <w:rsid w:val="00147115"/>
    <w:rsid w:val="00151538"/>
    <w:rsid w:val="0015180F"/>
    <w:rsid w:val="001519B7"/>
    <w:rsid w:val="0015249C"/>
    <w:rsid w:val="00153CA2"/>
    <w:rsid w:val="00161067"/>
    <w:rsid w:val="001746FC"/>
    <w:rsid w:val="0019085C"/>
    <w:rsid w:val="00193653"/>
    <w:rsid w:val="00195466"/>
    <w:rsid w:val="001A1BC1"/>
    <w:rsid w:val="001A55FC"/>
    <w:rsid w:val="001A672C"/>
    <w:rsid w:val="001B4DDA"/>
    <w:rsid w:val="001C0045"/>
    <w:rsid w:val="001C329C"/>
    <w:rsid w:val="001C4364"/>
    <w:rsid w:val="001C5B3B"/>
    <w:rsid w:val="001D4A03"/>
    <w:rsid w:val="001E27BD"/>
    <w:rsid w:val="001E3F3F"/>
    <w:rsid w:val="001E69C6"/>
    <w:rsid w:val="001E7D29"/>
    <w:rsid w:val="001F36EC"/>
    <w:rsid w:val="001F65C2"/>
    <w:rsid w:val="001F65E1"/>
    <w:rsid w:val="00202509"/>
    <w:rsid w:val="00212AE3"/>
    <w:rsid w:val="00214C30"/>
    <w:rsid w:val="00215125"/>
    <w:rsid w:val="002168D1"/>
    <w:rsid w:val="00232098"/>
    <w:rsid w:val="00237996"/>
    <w:rsid w:val="002404F5"/>
    <w:rsid w:val="00242A55"/>
    <w:rsid w:val="002514B6"/>
    <w:rsid w:val="002527ED"/>
    <w:rsid w:val="00256C47"/>
    <w:rsid w:val="00260C82"/>
    <w:rsid w:val="00274FF8"/>
    <w:rsid w:val="00275260"/>
    <w:rsid w:val="00276FA1"/>
    <w:rsid w:val="00285B87"/>
    <w:rsid w:val="00287CB7"/>
    <w:rsid w:val="00291B4A"/>
    <w:rsid w:val="002A58B8"/>
    <w:rsid w:val="002B0134"/>
    <w:rsid w:val="002B3A0D"/>
    <w:rsid w:val="002B3FAD"/>
    <w:rsid w:val="002B4E6E"/>
    <w:rsid w:val="002C1BB9"/>
    <w:rsid w:val="002C3700"/>
    <w:rsid w:val="002C3D7E"/>
    <w:rsid w:val="002D0D0F"/>
    <w:rsid w:val="002D1A54"/>
    <w:rsid w:val="002D1D84"/>
    <w:rsid w:val="002D7BED"/>
    <w:rsid w:val="002E3433"/>
    <w:rsid w:val="002E4F42"/>
    <w:rsid w:val="002F7ACC"/>
    <w:rsid w:val="00303456"/>
    <w:rsid w:val="003101DF"/>
    <w:rsid w:val="00311C53"/>
    <w:rsid w:val="0031485A"/>
    <w:rsid w:val="0032131A"/>
    <w:rsid w:val="00325531"/>
    <w:rsid w:val="003310BF"/>
    <w:rsid w:val="00333DF8"/>
    <w:rsid w:val="00342A23"/>
    <w:rsid w:val="003444F3"/>
    <w:rsid w:val="00352B99"/>
    <w:rsid w:val="00357641"/>
    <w:rsid w:val="00360B6E"/>
    <w:rsid w:val="00361278"/>
    <w:rsid w:val="00361DEE"/>
    <w:rsid w:val="003659A6"/>
    <w:rsid w:val="00372E52"/>
    <w:rsid w:val="003766E1"/>
    <w:rsid w:val="0039361A"/>
    <w:rsid w:val="00394EF4"/>
    <w:rsid w:val="003958DC"/>
    <w:rsid w:val="003A32C4"/>
    <w:rsid w:val="003B50B5"/>
    <w:rsid w:val="003B6421"/>
    <w:rsid w:val="003E0D02"/>
    <w:rsid w:val="003E35BC"/>
    <w:rsid w:val="003E49F8"/>
    <w:rsid w:val="003E4EF3"/>
    <w:rsid w:val="003E5984"/>
    <w:rsid w:val="003F1578"/>
    <w:rsid w:val="003F51FE"/>
    <w:rsid w:val="003F559D"/>
    <w:rsid w:val="003F6798"/>
    <w:rsid w:val="00401C76"/>
    <w:rsid w:val="004043BE"/>
    <w:rsid w:val="00410612"/>
    <w:rsid w:val="00411F8B"/>
    <w:rsid w:val="00412D4F"/>
    <w:rsid w:val="00416281"/>
    <w:rsid w:val="004203B0"/>
    <w:rsid w:val="00421E6C"/>
    <w:rsid w:val="004230D9"/>
    <w:rsid w:val="00425038"/>
    <w:rsid w:val="00426922"/>
    <w:rsid w:val="00430171"/>
    <w:rsid w:val="00435284"/>
    <w:rsid w:val="00450670"/>
    <w:rsid w:val="004533CB"/>
    <w:rsid w:val="004571FB"/>
    <w:rsid w:val="0045739C"/>
    <w:rsid w:val="0046198C"/>
    <w:rsid w:val="004628FD"/>
    <w:rsid w:val="004724BD"/>
    <w:rsid w:val="00475188"/>
    <w:rsid w:val="004766A7"/>
    <w:rsid w:val="00477352"/>
    <w:rsid w:val="00491C23"/>
    <w:rsid w:val="0049607E"/>
    <w:rsid w:val="004A024A"/>
    <w:rsid w:val="004A3C30"/>
    <w:rsid w:val="004B2BBF"/>
    <w:rsid w:val="004B5C09"/>
    <w:rsid w:val="004C1E22"/>
    <w:rsid w:val="004C2B3A"/>
    <w:rsid w:val="004C3A70"/>
    <w:rsid w:val="004D41A8"/>
    <w:rsid w:val="004D6B60"/>
    <w:rsid w:val="004E227E"/>
    <w:rsid w:val="004E2AAD"/>
    <w:rsid w:val="004E4B5C"/>
    <w:rsid w:val="004F0032"/>
    <w:rsid w:val="004F3BEF"/>
    <w:rsid w:val="004F6B4E"/>
    <w:rsid w:val="004F7F83"/>
    <w:rsid w:val="00500DD1"/>
    <w:rsid w:val="00503FF0"/>
    <w:rsid w:val="005048D2"/>
    <w:rsid w:val="00504C38"/>
    <w:rsid w:val="0050654F"/>
    <w:rsid w:val="0050770E"/>
    <w:rsid w:val="00515303"/>
    <w:rsid w:val="0051654D"/>
    <w:rsid w:val="00516BE1"/>
    <w:rsid w:val="00521AE3"/>
    <w:rsid w:val="005233C7"/>
    <w:rsid w:val="005349E1"/>
    <w:rsid w:val="005353F4"/>
    <w:rsid w:val="00535B54"/>
    <w:rsid w:val="00536E2F"/>
    <w:rsid w:val="0054225F"/>
    <w:rsid w:val="005508A1"/>
    <w:rsid w:val="0055210E"/>
    <w:rsid w:val="00554276"/>
    <w:rsid w:val="00554840"/>
    <w:rsid w:val="00561D8E"/>
    <w:rsid w:val="00564D17"/>
    <w:rsid w:val="00570173"/>
    <w:rsid w:val="00577D53"/>
    <w:rsid w:val="005857FD"/>
    <w:rsid w:val="00586771"/>
    <w:rsid w:val="0058794E"/>
    <w:rsid w:val="0059004E"/>
    <w:rsid w:val="005902AC"/>
    <w:rsid w:val="00591D1E"/>
    <w:rsid w:val="00592EC5"/>
    <w:rsid w:val="00595333"/>
    <w:rsid w:val="005A0344"/>
    <w:rsid w:val="005A1921"/>
    <w:rsid w:val="005A32BC"/>
    <w:rsid w:val="005A79B9"/>
    <w:rsid w:val="005B1993"/>
    <w:rsid w:val="005B4F5F"/>
    <w:rsid w:val="005B5559"/>
    <w:rsid w:val="005B67C1"/>
    <w:rsid w:val="005C0C96"/>
    <w:rsid w:val="005D2835"/>
    <w:rsid w:val="005D3902"/>
    <w:rsid w:val="005D5610"/>
    <w:rsid w:val="005D68CA"/>
    <w:rsid w:val="005D7981"/>
    <w:rsid w:val="005D7A13"/>
    <w:rsid w:val="005E09FC"/>
    <w:rsid w:val="005E0ED9"/>
    <w:rsid w:val="005F61F1"/>
    <w:rsid w:val="00600A3F"/>
    <w:rsid w:val="00603549"/>
    <w:rsid w:val="006060E9"/>
    <w:rsid w:val="00614319"/>
    <w:rsid w:val="00616B41"/>
    <w:rsid w:val="00617225"/>
    <w:rsid w:val="00620AE8"/>
    <w:rsid w:val="00623417"/>
    <w:rsid w:val="0062473D"/>
    <w:rsid w:val="00624D45"/>
    <w:rsid w:val="006252EB"/>
    <w:rsid w:val="0063223D"/>
    <w:rsid w:val="006323DF"/>
    <w:rsid w:val="006431B5"/>
    <w:rsid w:val="006436D3"/>
    <w:rsid w:val="0064628C"/>
    <w:rsid w:val="0065214E"/>
    <w:rsid w:val="00652C0D"/>
    <w:rsid w:val="00655EE2"/>
    <w:rsid w:val="006624E2"/>
    <w:rsid w:val="00671347"/>
    <w:rsid w:val="00672124"/>
    <w:rsid w:val="00673642"/>
    <w:rsid w:val="00673E7F"/>
    <w:rsid w:val="006752DA"/>
    <w:rsid w:val="00675431"/>
    <w:rsid w:val="00676CFB"/>
    <w:rsid w:val="00680296"/>
    <w:rsid w:val="0068134A"/>
    <w:rsid w:val="00683CDA"/>
    <w:rsid w:val="006853BC"/>
    <w:rsid w:val="0068560D"/>
    <w:rsid w:val="00687389"/>
    <w:rsid w:val="006928C1"/>
    <w:rsid w:val="00693149"/>
    <w:rsid w:val="00694493"/>
    <w:rsid w:val="006B37FB"/>
    <w:rsid w:val="006B6C6D"/>
    <w:rsid w:val="006B6DAC"/>
    <w:rsid w:val="006C1A07"/>
    <w:rsid w:val="006C427F"/>
    <w:rsid w:val="006D114D"/>
    <w:rsid w:val="006D4245"/>
    <w:rsid w:val="006D4F69"/>
    <w:rsid w:val="006D5463"/>
    <w:rsid w:val="006E015E"/>
    <w:rsid w:val="006E049B"/>
    <w:rsid w:val="006E1EFB"/>
    <w:rsid w:val="006E7B4A"/>
    <w:rsid w:val="006F03D4"/>
    <w:rsid w:val="006F6F19"/>
    <w:rsid w:val="00700B1F"/>
    <w:rsid w:val="00702477"/>
    <w:rsid w:val="00702CF0"/>
    <w:rsid w:val="00706FB4"/>
    <w:rsid w:val="00712F75"/>
    <w:rsid w:val="00715491"/>
    <w:rsid w:val="007257E9"/>
    <w:rsid w:val="0072621F"/>
    <w:rsid w:val="007302AA"/>
    <w:rsid w:val="00730841"/>
    <w:rsid w:val="007334FB"/>
    <w:rsid w:val="00734948"/>
    <w:rsid w:val="007378DD"/>
    <w:rsid w:val="00740105"/>
    <w:rsid w:val="00744B1E"/>
    <w:rsid w:val="00753FBD"/>
    <w:rsid w:val="007562B6"/>
    <w:rsid w:val="00756D9C"/>
    <w:rsid w:val="007606CC"/>
    <w:rsid w:val="007619BD"/>
    <w:rsid w:val="007670CC"/>
    <w:rsid w:val="00771C24"/>
    <w:rsid w:val="00777B87"/>
    <w:rsid w:val="00777F00"/>
    <w:rsid w:val="007817D3"/>
    <w:rsid w:val="00781863"/>
    <w:rsid w:val="007824EF"/>
    <w:rsid w:val="0078623B"/>
    <w:rsid w:val="00790D8A"/>
    <w:rsid w:val="007919B3"/>
    <w:rsid w:val="00792701"/>
    <w:rsid w:val="00794185"/>
    <w:rsid w:val="007950AF"/>
    <w:rsid w:val="00797DED"/>
    <w:rsid w:val="007A2326"/>
    <w:rsid w:val="007B0F44"/>
    <w:rsid w:val="007B2113"/>
    <w:rsid w:val="007B2C0A"/>
    <w:rsid w:val="007B5138"/>
    <w:rsid w:val="007D4FA8"/>
    <w:rsid w:val="007D5836"/>
    <w:rsid w:val="007D69E9"/>
    <w:rsid w:val="007E2389"/>
    <w:rsid w:val="007E23C8"/>
    <w:rsid w:val="007E2F03"/>
    <w:rsid w:val="007E31BA"/>
    <w:rsid w:val="007E52CC"/>
    <w:rsid w:val="007F0F09"/>
    <w:rsid w:val="007F34A4"/>
    <w:rsid w:val="007F4E32"/>
    <w:rsid w:val="00800A39"/>
    <w:rsid w:val="00801014"/>
    <w:rsid w:val="00802259"/>
    <w:rsid w:val="00802313"/>
    <w:rsid w:val="00803966"/>
    <w:rsid w:val="00805673"/>
    <w:rsid w:val="00806FD2"/>
    <w:rsid w:val="00807C83"/>
    <w:rsid w:val="0081384F"/>
    <w:rsid w:val="00815563"/>
    <w:rsid w:val="008158B6"/>
    <w:rsid w:val="008240DA"/>
    <w:rsid w:val="00833DA0"/>
    <w:rsid w:val="00834FEA"/>
    <w:rsid w:val="00836F7A"/>
    <w:rsid w:val="0084056D"/>
    <w:rsid w:val="008429E5"/>
    <w:rsid w:val="00843AE5"/>
    <w:rsid w:val="00846ABD"/>
    <w:rsid w:val="00850353"/>
    <w:rsid w:val="00862278"/>
    <w:rsid w:val="00866D88"/>
    <w:rsid w:val="00867EA4"/>
    <w:rsid w:val="008748D6"/>
    <w:rsid w:val="00880C14"/>
    <w:rsid w:val="00893124"/>
    <w:rsid w:val="00894D5E"/>
    <w:rsid w:val="00894D83"/>
    <w:rsid w:val="008955F4"/>
    <w:rsid w:val="008968F0"/>
    <w:rsid w:val="00897D88"/>
    <w:rsid w:val="008A0319"/>
    <w:rsid w:val="008A265E"/>
    <w:rsid w:val="008A32CD"/>
    <w:rsid w:val="008B5128"/>
    <w:rsid w:val="008B63DE"/>
    <w:rsid w:val="008C4A84"/>
    <w:rsid w:val="008C50E4"/>
    <w:rsid w:val="008C524C"/>
    <w:rsid w:val="008C561A"/>
    <w:rsid w:val="008C60A8"/>
    <w:rsid w:val="008D0330"/>
    <w:rsid w:val="008D43E9"/>
    <w:rsid w:val="008D52E5"/>
    <w:rsid w:val="008E1F68"/>
    <w:rsid w:val="008E3C0E"/>
    <w:rsid w:val="008E421A"/>
    <w:rsid w:val="008E476B"/>
    <w:rsid w:val="008F61BF"/>
    <w:rsid w:val="008F69BC"/>
    <w:rsid w:val="0090247E"/>
    <w:rsid w:val="009116AA"/>
    <w:rsid w:val="009153A1"/>
    <w:rsid w:val="00915623"/>
    <w:rsid w:val="0091604B"/>
    <w:rsid w:val="00924103"/>
    <w:rsid w:val="00927C63"/>
    <w:rsid w:val="00932258"/>
    <w:rsid w:val="00932F50"/>
    <w:rsid w:val="00940823"/>
    <w:rsid w:val="0094158A"/>
    <w:rsid w:val="0094390B"/>
    <w:rsid w:val="0094637B"/>
    <w:rsid w:val="00955A78"/>
    <w:rsid w:val="00966FD1"/>
    <w:rsid w:val="00970C74"/>
    <w:rsid w:val="009763CC"/>
    <w:rsid w:val="00987FB7"/>
    <w:rsid w:val="0099006C"/>
    <w:rsid w:val="00990270"/>
    <w:rsid w:val="009921B8"/>
    <w:rsid w:val="00993B09"/>
    <w:rsid w:val="009A2C50"/>
    <w:rsid w:val="009A4FF6"/>
    <w:rsid w:val="009A5C0A"/>
    <w:rsid w:val="009B3BFD"/>
    <w:rsid w:val="009B557D"/>
    <w:rsid w:val="009B6AFE"/>
    <w:rsid w:val="009B7A01"/>
    <w:rsid w:val="009C1AFE"/>
    <w:rsid w:val="009C5E66"/>
    <w:rsid w:val="009D3877"/>
    <w:rsid w:val="009D4984"/>
    <w:rsid w:val="009D6901"/>
    <w:rsid w:val="009E01C8"/>
    <w:rsid w:val="009E07D2"/>
    <w:rsid w:val="009E0B98"/>
    <w:rsid w:val="009E352B"/>
    <w:rsid w:val="009E37CB"/>
    <w:rsid w:val="009E676C"/>
    <w:rsid w:val="009F4E19"/>
    <w:rsid w:val="009F75AC"/>
    <w:rsid w:val="00A00DB2"/>
    <w:rsid w:val="00A00F73"/>
    <w:rsid w:val="00A016D7"/>
    <w:rsid w:val="00A0187D"/>
    <w:rsid w:val="00A042D2"/>
    <w:rsid w:val="00A07662"/>
    <w:rsid w:val="00A11B58"/>
    <w:rsid w:val="00A15A4A"/>
    <w:rsid w:val="00A21B71"/>
    <w:rsid w:val="00A2490E"/>
    <w:rsid w:val="00A25111"/>
    <w:rsid w:val="00A260FD"/>
    <w:rsid w:val="00A3439E"/>
    <w:rsid w:val="00A3595C"/>
    <w:rsid w:val="00A37F9E"/>
    <w:rsid w:val="00A40085"/>
    <w:rsid w:val="00A40C27"/>
    <w:rsid w:val="00A459E3"/>
    <w:rsid w:val="00A47DF6"/>
    <w:rsid w:val="00A47FFE"/>
    <w:rsid w:val="00A60E11"/>
    <w:rsid w:val="00A63D35"/>
    <w:rsid w:val="00A64A35"/>
    <w:rsid w:val="00A7398A"/>
    <w:rsid w:val="00A82353"/>
    <w:rsid w:val="00A86496"/>
    <w:rsid w:val="00A913DA"/>
    <w:rsid w:val="00A9231C"/>
    <w:rsid w:val="00A940C5"/>
    <w:rsid w:val="00AA2532"/>
    <w:rsid w:val="00AA4FE9"/>
    <w:rsid w:val="00AB1FEB"/>
    <w:rsid w:val="00AB2443"/>
    <w:rsid w:val="00AB3824"/>
    <w:rsid w:val="00AB3F85"/>
    <w:rsid w:val="00AD5841"/>
    <w:rsid w:val="00AE1F88"/>
    <w:rsid w:val="00AE2392"/>
    <w:rsid w:val="00AE361F"/>
    <w:rsid w:val="00AE3E0C"/>
    <w:rsid w:val="00AE4DCE"/>
    <w:rsid w:val="00AE5370"/>
    <w:rsid w:val="00AE59E3"/>
    <w:rsid w:val="00AF1B7C"/>
    <w:rsid w:val="00B00362"/>
    <w:rsid w:val="00B0599E"/>
    <w:rsid w:val="00B22056"/>
    <w:rsid w:val="00B247A9"/>
    <w:rsid w:val="00B31924"/>
    <w:rsid w:val="00B322AB"/>
    <w:rsid w:val="00B37C9D"/>
    <w:rsid w:val="00B435B5"/>
    <w:rsid w:val="00B46391"/>
    <w:rsid w:val="00B565D8"/>
    <w:rsid w:val="00B56F62"/>
    <w:rsid w:val="00B5779A"/>
    <w:rsid w:val="00B57FCB"/>
    <w:rsid w:val="00B60263"/>
    <w:rsid w:val="00B616AA"/>
    <w:rsid w:val="00B64D24"/>
    <w:rsid w:val="00B7147D"/>
    <w:rsid w:val="00B71BE5"/>
    <w:rsid w:val="00B743F2"/>
    <w:rsid w:val="00B75734"/>
    <w:rsid w:val="00B75CFC"/>
    <w:rsid w:val="00B80450"/>
    <w:rsid w:val="00B853F9"/>
    <w:rsid w:val="00B94306"/>
    <w:rsid w:val="00BB018B"/>
    <w:rsid w:val="00BB506C"/>
    <w:rsid w:val="00BB6E3B"/>
    <w:rsid w:val="00BD1747"/>
    <w:rsid w:val="00BD2B06"/>
    <w:rsid w:val="00BD32AF"/>
    <w:rsid w:val="00BD50EA"/>
    <w:rsid w:val="00BE2675"/>
    <w:rsid w:val="00BE2C08"/>
    <w:rsid w:val="00BF440D"/>
    <w:rsid w:val="00BF44DB"/>
    <w:rsid w:val="00BF7E14"/>
    <w:rsid w:val="00C110A5"/>
    <w:rsid w:val="00C14973"/>
    <w:rsid w:val="00C1643D"/>
    <w:rsid w:val="00C21911"/>
    <w:rsid w:val="00C261A9"/>
    <w:rsid w:val="00C31A6C"/>
    <w:rsid w:val="00C32612"/>
    <w:rsid w:val="00C40A42"/>
    <w:rsid w:val="00C424BA"/>
    <w:rsid w:val="00C42793"/>
    <w:rsid w:val="00C47362"/>
    <w:rsid w:val="00C601ED"/>
    <w:rsid w:val="00C6047F"/>
    <w:rsid w:val="00C60F41"/>
    <w:rsid w:val="00C61C38"/>
    <w:rsid w:val="00C7381B"/>
    <w:rsid w:val="00C74FEC"/>
    <w:rsid w:val="00C80FD3"/>
    <w:rsid w:val="00C81E4B"/>
    <w:rsid w:val="00C91F60"/>
    <w:rsid w:val="00C924D5"/>
    <w:rsid w:val="00C955BD"/>
    <w:rsid w:val="00CA4D7A"/>
    <w:rsid w:val="00CB64EA"/>
    <w:rsid w:val="00CC4C99"/>
    <w:rsid w:val="00CC50B7"/>
    <w:rsid w:val="00CD37C2"/>
    <w:rsid w:val="00CD4EA6"/>
    <w:rsid w:val="00CE5A5C"/>
    <w:rsid w:val="00CF3F40"/>
    <w:rsid w:val="00CF495C"/>
    <w:rsid w:val="00CF52F6"/>
    <w:rsid w:val="00D03F04"/>
    <w:rsid w:val="00D105BF"/>
    <w:rsid w:val="00D10664"/>
    <w:rsid w:val="00D151C7"/>
    <w:rsid w:val="00D15708"/>
    <w:rsid w:val="00D208FE"/>
    <w:rsid w:val="00D26A96"/>
    <w:rsid w:val="00D31AB7"/>
    <w:rsid w:val="00D377CA"/>
    <w:rsid w:val="00D43627"/>
    <w:rsid w:val="00D46611"/>
    <w:rsid w:val="00D5027A"/>
    <w:rsid w:val="00D50D23"/>
    <w:rsid w:val="00D512BB"/>
    <w:rsid w:val="00D569CE"/>
    <w:rsid w:val="00D77E5B"/>
    <w:rsid w:val="00D77FB0"/>
    <w:rsid w:val="00D83CE3"/>
    <w:rsid w:val="00D85A2A"/>
    <w:rsid w:val="00D8790B"/>
    <w:rsid w:val="00D87E9F"/>
    <w:rsid w:val="00D9393B"/>
    <w:rsid w:val="00D950F9"/>
    <w:rsid w:val="00DA3B1A"/>
    <w:rsid w:val="00DB3DD8"/>
    <w:rsid w:val="00DC6078"/>
    <w:rsid w:val="00DC79AD"/>
    <w:rsid w:val="00DD2075"/>
    <w:rsid w:val="00DD3557"/>
    <w:rsid w:val="00DD4921"/>
    <w:rsid w:val="00DD4F80"/>
    <w:rsid w:val="00DF23F8"/>
    <w:rsid w:val="00DF2868"/>
    <w:rsid w:val="00DF6F96"/>
    <w:rsid w:val="00E00720"/>
    <w:rsid w:val="00E03AE7"/>
    <w:rsid w:val="00E04071"/>
    <w:rsid w:val="00E06910"/>
    <w:rsid w:val="00E115B0"/>
    <w:rsid w:val="00E132BA"/>
    <w:rsid w:val="00E26994"/>
    <w:rsid w:val="00E30EC5"/>
    <w:rsid w:val="00E404A2"/>
    <w:rsid w:val="00E447CE"/>
    <w:rsid w:val="00E45E15"/>
    <w:rsid w:val="00E4617F"/>
    <w:rsid w:val="00E51F17"/>
    <w:rsid w:val="00E557A0"/>
    <w:rsid w:val="00E6225C"/>
    <w:rsid w:val="00E703DA"/>
    <w:rsid w:val="00E83B33"/>
    <w:rsid w:val="00E848FB"/>
    <w:rsid w:val="00E87AEC"/>
    <w:rsid w:val="00E92DE9"/>
    <w:rsid w:val="00E95A4E"/>
    <w:rsid w:val="00E96DC3"/>
    <w:rsid w:val="00EA060D"/>
    <w:rsid w:val="00EB4009"/>
    <w:rsid w:val="00EB6A31"/>
    <w:rsid w:val="00EC5B90"/>
    <w:rsid w:val="00ED1BB7"/>
    <w:rsid w:val="00EE5298"/>
    <w:rsid w:val="00EF1567"/>
    <w:rsid w:val="00EF6435"/>
    <w:rsid w:val="00F10F6B"/>
    <w:rsid w:val="00F23697"/>
    <w:rsid w:val="00F3686D"/>
    <w:rsid w:val="00F36BB7"/>
    <w:rsid w:val="00F418CE"/>
    <w:rsid w:val="00F46B87"/>
    <w:rsid w:val="00F506D4"/>
    <w:rsid w:val="00F50EBB"/>
    <w:rsid w:val="00F57D17"/>
    <w:rsid w:val="00F6298A"/>
    <w:rsid w:val="00F64642"/>
    <w:rsid w:val="00F72083"/>
    <w:rsid w:val="00F74F76"/>
    <w:rsid w:val="00F8052C"/>
    <w:rsid w:val="00F87EAA"/>
    <w:rsid w:val="00F92B25"/>
    <w:rsid w:val="00FA4DC5"/>
    <w:rsid w:val="00FA5F7F"/>
    <w:rsid w:val="00FA709F"/>
    <w:rsid w:val="00FB0CDC"/>
    <w:rsid w:val="00FB3809"/>
    <w:rsid w:val="00FB4F5F"/>
    <w:rsid w:val="00FB7DAA"/>
    <w:rsid w:val="00FB7F96"/>
    <w:rsid w:val="00FC348D"/>
    <w:rsid w:val="00FD1689"/>
    <w:rsid w:val="00FD2270"/>
    <w:rsid w:val="00FD249D"/>
    <w:rsid w:val="00FD6CAB"/>
    <w:rsid w:val="00FE35A6"/>
    <w:rsid w:val="00FE3F24"/>
    <w:rsid w:val="00FE6B6C"/>
    <w:rsid w:val="00FF1855"/>
    <w:rsid w:val="00FF193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51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88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349E1"/>
    <w:pPr>
      <w:numPr>
        <w:numId w:val="12"/>
      </w:numPr>
    </w:pPr>
    <w:rPr>
      <w:rFonts w:cs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673E7F"/>
    <w:pPr>
      <w:numPr>
        <w:numId w:val="13"/>
      </w:numPr>
      <w:spacing w:after="0" w:line="240" w:lineRule="auto"/>
      <w:textAlignment w:val="baseline"/>
    </w:pPr>
    <w:rPr>
      <w:rFonts w:cs="Calibri"/>
      <w:color w:val="000000"/>
      <w:szCs w:val="2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customStyle="1" w:styleId="apple-tab-span">
    <w:name w:val="apple-tab-span"/>
    <w:basedOn w:val="DefaultParagraphFont"/>
    <w:rsid w:val="00135464"/>
  </w:style>
  <w:style w:type="paragraph" w:customStyle="1" w:styleId="Default">
    <w:name w:val="Default"/>
    <w:rsid w:val="005E09FC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2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01C8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il">
    <w:name w:val="il"/>
    <w:basedOn w:val="DefaultParagraphFont"/>
    <w:rsid w:val="00734948"/>
  </w:style>
  <w:style w:type="paragraph" w:styleId="Revision">
    <w:name w:val="Revision"/>
    <w:hidden/>
    <w:uiPriority w:val="99"/>
    <w:semiHidden/>
    <w:rsid w:val="00966FD1"/>
    <w:pPr>
      <w:spacing w:after="0" w:line="240" w:lineRule="auto"/>
      <w:ind w:left="0"/>
    </w:pPr>
    <w:rPr>
      <w:rFonts w:ascii="Calibri" w:hAnsi="Calibri"/>
      <w:sz w:val="22"/>
    </w:rPr>
  </w:style>
  <w:style w:type="paragraph" w:customStyle="1" w:styleId="yiv9795729455msolistparagraph">
    <w:name w:val="yiv9795729455msolistparagraph"/>
    <w:basedOn w:val="Normal"/>
    <w:rsid w:val="0058794E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88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349E1"/>
    <w:pPr>
      <w:numPr>
        <w:numId w:val="12"/>
      </w:numPr>
    </w:pPr>
    <w:rPr>
      <w:rFonts w:cs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673E7F"/>
    <w:pPr>
      <w:numPr>
        <w:numId w:val="13"/>
      </w:numPr>
      <w:spacing w:after="0" w:line="240" w:lineRule="auto"/>
      <w:textAlignment w:val="baseline"/>
    </w:pPr>
    <w:rPr>
      <w:rFonts w:cs="Calibri"/>
      <w:color w:val="000000"/>
      <w:szCs w:val="2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customStyle="1" w:styleId="apple-tab-span">
    <w:name w:val="apple-tab-span"/>
    <w:basedOn w:val="DefaultParagraphFont"/>
    <w:rsid w:val="00135464"/>
  </w:style>
  <w:style w:type="paragraph" w:customStyle="1" w:styleId="Default">
    <w:name w:val="Default"/>
    <w:rsid w:val="005E09FC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2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01C8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il">
    <w:name w:val="il"/>
    <w:basedOn w:val="DefaultParagraphFont"/>
    <w:rsid w:val="00734948"/>
  </w:style>
  <w:style w:type="paragraph" w:styleId="Revision">
    <w:name w:val="Revision"/>
    <w:hidden/>
    <w:uiPriority w:val="99"/>
    <w:semiHidden/>
    <w:rsid w:val="00966FD1"/>
    <w:pPr>
      <w:spacing w:after="0" w:line="240" w:lineRule="auto"/>
      <w:ind w:left="0"/>
    </w:pPr>
    <w:rPr>
      <w:rFonts w:ascii="Calibri" w:hAnsi="Calibri"/>
      <w:sz w:val="22"/>
    </w:rPr>
  </w:style>
  <w:style w:type="paragraph" w:customStyle="1" w:styleId="yiv9795729455msolistparagraph">
    <w:name w:val="yiv9795729455msolistparagraph"/>
    <w:basedOn w:val="Normal"/>
    <w:rsid w:val="0058794E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5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85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5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8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52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04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2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58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32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94916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334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140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531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661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095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401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908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076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4483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593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844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7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39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9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4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107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4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47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02436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6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0209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179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3934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95797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535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7714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1704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879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4151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341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07266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4660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4249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8767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4811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52655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60171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51273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35203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59529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069189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884433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2273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286255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20263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186515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40441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550178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1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9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56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9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8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15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44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59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00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30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1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21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896802">
                                                                                                                  <w:blockQuote w:val="1"/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85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169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0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77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03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08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7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80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9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4072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17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58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80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3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65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7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7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4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9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31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1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3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02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17098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600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098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2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svg"/><Relationship Id="rId15" Type="http://schemas.openxmlformats.org/officeDocument/2006/relationships/image" Target="media/image2.png"/><Relationship Id="rId16" Type="http://schemas.openxmlformats.org/officeDocument/2006/relationships/image" Target="media/image4.svg"/><Relationship Id="rId17" Type="http://schemas.openxmlformats.org/officeDocument/2006/relationships/image" Target="media/image3.png"/><Relationship Id="rId18" Type="http://schemas.openxmlformats.org/officeDocument/2006/relationships/image" Target="media/image6.sv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b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4D9EA51-0FCE-9A4D-B065-09AA6626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\Users\paulb\AppData\Roaming\Microsoft\Templates\Double stripe meeting minutes.dotx</Template>
  <TotalTime>0</TotalTime>
  <Pages>5</Pages>
  <Words>958</Words>
  <Characters>5466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Ryder</dc:creator>
  <dc:description/>
  <cp:lastModifiedBy>Nicholas Green</cp:lastModifiedBy>
  <cp:revision>2</cp:revision>
  <cp:lastPrinted>2022-05-09T07:46:00Z</cp:lastPrinted>
  <dcterms:created xsi:type="dcterms:W3CDTF">2022-09-05T00:50:00Z</dcterms:created>
  <dcterms:modified xsi:type="dcterms:W3CDTF">2022-09-05T00:50:00Z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