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65B00" w14:textId="15125390" w:rsidR="00275260" w:rsidRPr="00FD249D" w:rsidRDefault="00993B09" w:rsidP="007A2326">
      <w:pPr>
        <w:jc w:val="center"/>
        <w:rPr>
          <w:rFonts w:ascii="Arial" w:hAnsi="Arial" w:cs="Arial"/>
        </w:rPr>
      </w:pPr>
      <w:bookmarkStart w:id="0" w:name="_GoBack"/>
      <w:bookmarkEnd w:id="0"/>
      <w:r w:rsidRPr="00FD249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7589A6" wp14:editId="4C9C402F">
                <wp:simplePos x="0" y="0"/>
                <wp:positionH relativeFrom="column">
                  <wp:posOffset>-207010</wp:posOffset>
                </wp:positionH>
                <wp:positionV relativeFrom="paragraph">
                  <wp:posOffset>-1203960</wp:posOffset>
                </wp:positionV>
                <wp:extent cx="2486660" cy="789940"/>
                <wp:effectExtent l="19050" t="19050" r="27940" b="13970"/>
                <wp:wrapNone/>
                <wp:docPr id="18" name="Shape 6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660" cy="78994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bg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97CE851" w14:textId="77777777" w:rsidR="000672CF" w:rsidRPr="00135464" w:rsidRDefault="000672CF" w:rsidP="00A3439E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color w:val="FFFFFF" w:themeColor="background1"/>
                                <w:sz w:val="21"/>
                                <w:lang w:val="en-AU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FFFFFF" w:themeColor="background1"/>
                                <w:spacing w:val="120"/>
                                <w:kern w:val="24"/>
                                <w:sz w:val="40"/>
                                <w:szCs w:val="48"/>
                                <w:lang w:val="en-AU"/>
                              </w:rPr>
                              <w:t>MOGGILL PONY CLUB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Shape 61" o:spid="_x0000_s1026" style="position:absolute;left:0;text-align:left;margin-left:-16.25pt;margin-top:-94.75pt;width:195.8pt;height:62.2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" mv:complextextbox="1" filled="f" strokecolor="white [3212]" strokeweight="3pt">
                <v:stroke miterlimit="4"/>
                <v:textbox style="mso-fit-shape-to-text:t" inset="1.5pt,1.5pt,1.5pt,1.5pt">
                  <w:txbxContent>
                    <w:p w14:paraId="697CE851" w14:textId="77777777" w:rsidR="000672CF" w:rsidRPr="00135464" w:rsidRDefault="000672CF" w:rsidP="00A3439E">
                      <w:pPr>
                        <w:pStyle w:val="NormalWeb"/>
                        <w:spacing w:after="0"/>
                        <w:jc w:val="center"/>
                        <w:rPr>
                          <w:color w:val="FFFFFF" w:themeColor="background1"/>
                          <w:sz w:val="21"/>
                          <w:lang w:val="en-AU"/>
                        </w:rPr>
                      </w:pPr>
                      <w:r>
                        <w:rPr>
                          <w:rFonts w:cstheme="minorBidi"/>
                          <w:b/>
                          <w:bCs/>
                          <w:color w:val="FFFFFF" w:themeColor="background1"/>
                          <w:spacing w:val="120"/>
                          <w:kern w:val="24"/>
                          <w:sz w:val="40"/>
                          <w:szCs w:val="48"/>
                          <w:lang w:val="en-AU"/>
                        </w:rPr>
                        <w:t>MOGGILL PONY CLUB</w:t>
                      </w:r>
                    </w:p>
                  </w:txbxContent>
                </v:textbox>
              </v:rect>
            </w:pict>
          </mc:Fallback>
        </mc:AlternateContent>
      </w:r>
      <w:r w:rsidRPr="00FD249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01CE8DB1" wp14:editId="1045855B">
                <wp:simplePos x="0" y="0"/>
                <wp:positionH relativeFrom="column">
                  <wp:posOffset>4294505</wp:posOffset>
                </wp:positionH>
                <wp:positionV relativeFrom="paragraph">
                  <wp:posOffset>-1781810</wp:posOffset>
                </wp:positionV>
                <wp:extent cx="2458720" cy="63309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720" cy="633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54F9C" w14:textId="750A8437" w:rsidR="000672CF" w:rsidRPr="00084752" w:rsidRDefault="000672CF" w:rsidP="00040308">
                            <w:pPr>
                              <w:pStyle w:val="Date"/>
                              <w:spacing w:after="240" w:line="360" w:lineRule="auto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08475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  <w:lang w:val="en-GB"/>
                              </w:rPr>
                              <w:t>Location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>:</w:t>
                            </w:r>
                            <w:r w:rsidRPr="002E4F42">
                              <w:rPr>
                                <w:sz w:val="20"/>
                              </w:rPr>
                              <w:t xml:space="preserve"> </w:t>
                            </w:r>
                            <w:r w:rsidR="00B00A6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>Bellbowrie Tavern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br/>
                            </w:r>
                            <w:r w:rsidRPr="0008475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  <w:lang w:val="en-GB"/>
                              </w:rPr>
                              <w:t>Date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 xml:space="preserve">: </w:t>
                            </w:r>
                            <w:r w:rsidR="00B00A6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>8</w:t>
                            </w:r>
                            <w:r w:rsidR="0015110E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 xml:space="preserve"> </w:t>
                            </w:r>
                            <w:r w:rsidR="00B00A6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>August</w:t>
                            </w:r>
                            <w:r w:rsidR="0015110E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>2022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br/>
                            </w:r>
                            <w:r w:rsidRPr="0008475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  <w:lang w:val="en-GB"/>
                              </w:rPr>
                              <w:t>Time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>: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>1900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38.15pt;margin-top:-140.25pt;width:193.6pt;height:49.8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" filled="f" stroked="f">
                <v:textbox>
                  <w:txbxContent>
                    <w:p w14:paraId="50F54F9C" w14:textId="750A8437" w:rsidR="000672CF" w:rsidRPr="00084752" w:rsidRDefault="000672CF" w:rsidP="00040308">
                      <w:pPr>
                        <w:pStyle w:val="Date"/>
                        <w:spacing w:after="240" w:line="360" w:lineRule="auto"/>
                        <w:jc w:val="left"/>
                        <w:rPr>
                          <w:color w:val="FFFFFF" w:themeColor="background1"/>
                        </w:rPr>
                      </w:pPr>
                      <w:r w:rsidRPr="00084752"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  <w:lang w:val="en-GB"/>
                        </w:rPr>
                        <w:t>Location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>:</w:t>
                      </w:r>
                      <w:r w:rsidRPr="002E4F42">
                        <w:rPr>
                          <w:sz w:val="20"/>
                        </w:rPr>
                        <w:t xml:space="preserve"> </w:t>
                      </w:r>
                      <w:r w:rsidR="00B00A62"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>Bellbowrie Tavern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br/>
                      </w:r>
                      <w:r w:rsidRPr="00084752"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  <w:lang w:val="en-GB"/>
                        </w:rPr>
                        <w:t>Date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 xml:space="preserve">: </w:t>
                      </w:r>
                      <w:r w:rsidR="00B00A62"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>8</w:t>
                      </w:r>
                      <w:r w:rsidR="0015110E"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 xml:space="preserve"> </w:t>
                      </w:r>
                      <w:r w:rsidR="00B00A62"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>August</w:t>
                      </w:r>
                      <w:r w:rsidR="0015110E"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>2022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br/>
                      </w:r>
                      <w:r w:rsidRPr="00084752"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  <w:lang w:val="en-GB"/>
                        </w:rPr>
                        <w:t>Time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>: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ab/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>1900</w:t>
                      </w:r>
                    </w:p>
                  </w:txbxContent>
                </v:textbox>
              </v:shape>
            </w:pict>
          </mc:Fallback>
        </mc:AlternateContent>
      </w:r>
      <w:r w:rsidRPr="00FD249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63FE524E" wp14:editId="2EA871D9">
                <wp:simplePos x="0" y="0"/>
                <wp:positionH relativeFrom="column">
                  <wp:posOffset>4154805</wp:posOffset>
                </wp:positionH>
                <wp:positionV relativeFrom="paragraph">
                  <wp:posOffset>-1886585</wp:posOffset>
                </wp:positionV>
                <wp:extent cx="375920" cy="795655"/>
                <wp:effectExtent l="0" t="0" r="0" b="444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E9FEB" w14:textId="77777777" w:rsidR="000672CF" w:rsidRDefault="00D87E9F" w:rsidP="005349E1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sz w:val="16"/>
                              </w:rPr>
                              <w:drawing>
                                <wp:inline distT="0" distB="0" distL="0" distR="0" wp14:anchorId="6E80BF49" wp14:editId="5C373BAB">
                                  <wp:extent cx="137160" cy="137160"/>
                                  <wp:effectExtent l="0" t="0" r="0" b="0"/>
                                  <wp:docPr id="22" name="Graphic 22" descr="Ho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Home.sv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672CF">
                              <w:br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F8FB8B" wp14:editId="63D6D6F7">
                                  <wp:extent cx="137160" cy="137160"/>
                                  <wp:effectExtent l="0" t="0" r="0" b="0"/>
                                  <wp:docPr id="23" name="Graphic 23" descr="Daily Calend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DailyCalendar.sv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672CF">
                              <w:br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01A8E8" wp14:editId="0EB9AAB2">
                                  <wp:extent cx="137160" cy="137160"/>
                                  <wp:effectExtent l="0" t="0" r="0" b="0"/>
                                  <wp:docPr id="24" name="Graphic 24" descr="Stopwatc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Stopwatch.sv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7.15pt;margin-top:-148.5pt;width:29.6pt;height:62.6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" filled="f" stroked="f">
                <v:textbox>
                  <w:txbxContent>
                    <w:p w14:paraId="731E9FEB" w14:textId="77777777" w:rsidR="000672CF" w:rsidRDefault="00D87E9F" w:rsidP="005349E1">
                      <w:pPr>
                        <w:pStyle w:val="ListNumber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rFonts w:asciiTheme="majorHAnsi" w:hAnsiTheme="majorHAnsi"/>
                          <w:noProof/>
                          <w:sz w:val="16"/>
                        </w:rPr>
                        <w:drawing>
                          <wp:inline distT="0" distB="0" distL="0" distR="0" wp14:anchorId="6E80BF49" wp14:editId="5C373BAB">
                            <wp:extent cx="137160" cy="137160"/>
                            <wp:effectExtent l="0" t="0" r="0" b="0"/>
                            <wp:docPr id="22" name="Graphic 22" descr="Ho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Home.sv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96DAC541-7B7A-43D3-8B79-37D633B846F1}">
          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672CF">
                        <w:br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DF8FB8B" wp14:editId="63D6D6F7">
                            <wp:extent cx="137160" cy="137160"/>
                            <wp:effectExtent l="0" t="0" r="0" b="0"/>
                            <wp:docPr id="23" name="Graphic 23" descr="Daily Calend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DailyCalendar.sv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96DAC541-7B7A-43D3-8B79-37D633B846F1}">
          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672CF">
                        <w:br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401A8E8" wp14:editId="0EB9AAB2">
                            <wp:extent cx="137160" cy="137160"/>
                            <wp:effectExtent l="0" t="0" r="0" b="0"/>
                            <wp:docPr id="24" name="Graphic 24" descr="Stopwatc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Stopwatch.sv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96DAC541-7B7A-43D3-8B79-37D633B846F1}">
          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35464" w:rsidRPr="00FD249D">
        <w:rPr>
          <w:rFonts w:ascii="Arial" w:hAnsi="Arial" w:cs="Arial"/>
        </w:rPr>
        <w:t>MPC Committee Meeting Minutes</w:t>
      </w:r>
    </w:p>
    <w:p w14:paraId="2FEDF581" w14:textId="070F156D" w:rsidR="00040308" w:rsidRPr="00FD249D" w:rsidRDefault="00F72083" w:rsidP="00E703DA">
      <w:pPr>
        <w:pStyle w:val="ListNumber"/>
        <w:rPr>
          <w:rFonts w:ascii="Arial" w:hAnsi="Arial" w:cs="Arial"/>
        </w:rPr>
      </w:pPr>
      <w:r w:rsidRPr="00FD249D">
        <w:rPr>
          <w:rFonts w:ascii="Arial" w:hAnsi="Arial" w:cs="Arial"/>
        </w:rPr>
        <w:t xml:space="preserve">Meeting </w:t>
      </w:r>
      <w:r w:rsidR="00FD249D" w:rsidRPr="00FD249D">
        <w:rPr>
          <w:rFonts w:ascii="Arial" w:hAnsi="Arial" w:cs="Arial"/>
        </w:rPr>
        <w:t>Opened:</w:t>
      </w:r>
      <w:r w:rsidR="009C5E66" w:rsidRPr="00FD249D">
        <w:rPr>
          <w:rFonts w:ascii="Arial" w:hAnsi="Arial" w:cs="Arial"/>
        </w:rPr>
        <w:t xml:space="preserve"> </w:t>
      </w:r>
      <w:r w:rsidR="003F1D19" w:rsidRPr="003F1D19">
        <w:rPr>
          <w:rFonts w:ascii="Arial" w:hAnsi="Arial" w:cs="Arial"/>
          <w:b w:val="0"/>
          <w:bCs/>
        </w:rPr>
        <w:t>7:</w:t>
      </w:r>
      <w:r w:rsidR="000A45BC">
        <w:rPr>
          <w:rFonts w:ascii="Arial" w:hAnsi="Arial" w:cs="Arial"/>
          <w:b w:val="0"/>
          <w:bCs/>
        </w:rPr>
        <w:t>20</w:t>
      </w:r>
      <w:r w:rsidR="00B00A62">
        <w:rPr>
          <w:rFonts w:ascii="Arial" w:hAnsi="Arial" w:cs="Arial"/>
          <w:b w:val="0"/>
          <w:bCs/>
        </w:rPr>
        <w:t xml:space="preserve"> </w:t>
      </w:r>
      <w:r w:rsidR="007B2113">
        <w:rPr>
          <w:rFonts w:ascii="Arial" w:hAnsi="Arial" w:cs="Arial"/>
          <w:b w:val="0"/>
          <w:bCs/>
        </w:rPr>
        <w:t>pm</w:t>
      </w:r>
    </w:p>
    <w:p w14:paraId="0E2FF9EA" w14:textId="08303EF6" w:rsidR="009C5E66" w:rsidRDefault="009C5E66" w:rsidP="00E703DA">
      <w:pPr>
        <w:pStyle w:val="ListNumber"/>
        <w:numPr>
          <w:ilvl w:val="0"/>
          <w:numId w:val="0"/>
        </w:numPr>
        <w:ind w:left="405"/>
        <w:rPr>
          <w:rFonts w:ascii="Arial" w:hAnsi="Arial" w:cs="Arial"/>
        </w:rPr>
      </w:pPr>
      <w:r w:rsidRPr="00FD249D">
        <w:rPr>
          <w:rFonts w:ascii="Arial" w:hAnsi="Arial" w:cs="Arial"/>
        </w:rPr>
        <w:t xml:space="preserve">Present: </w:t>
      </w:r>
      <w:r w:rsidR="000A45BC">
        <w:rPr>
          <w:rFonts w:ascii="Arial" w:hAnsi="Arial" w:cs="Arial"/>
        </w:rPr>
        <w:t xml:space="preserve">Gemma Burger, </w:t>
      </w:r>
      <w:r w:rsidR="0007668C">
        <w:rPr>
          <w:rFonts w:ascii="Arial" w:hAnsi="Arial" w:cs="Arial"/>
        </w:rPr>
        <w:t>Shayna Smith</w:t>
      </w:r>
      <w:r w:rsidR="00E03AE7">
        <w:rPr>
          <w:rFonts w:ascii="Arial" w:hAnsi="Arial" w:cs="Arial"/>
        </w:rPr>
        <w:t>, Suzanne Smith</w:t>
      </w:r>
      <w:r w:rsidR="005353F4">
        <w:rPr>
          <w:rFonts w:ascii="Arial" w:hAnsi="Arial" w:cs="Arial"/>
        </w:rPr>
        <w:t xml:space="preserve">, </w:t>
      </w:r>
      <w:r w:rsidR="0015110E">
        <w:rPr>
          <w:rFonts w:ascii="Arial" w:hAnsi="Arial" w:cs="Arial"/>
        </w:rPr>
        <w:t>Rachel Green</w:t>
      </w:r>
      <w:r w:rsidR="00B00A62">
        <w:rPr>
          <w:rFonts w:ascii="Arial" w:hAnsi="Arial" w:cs="Arial"/>
        </w:rPr>
        <w:t>, Nicky Boersma</w:t>
      </w:r>
    </w:p>
    <w:p w14:paraId="3DEC139F" w14:textId="027DE7CE" w:rsidR="000A45BC" w:rsidRPr="00FD249D" w:rsidRDefault="000A45BC" w:rsidP="00E703DA">
      <w:pPr>
        <w:pStyle w:val="ListNumber"/>
        <w:numPr>
          <w:ilvl w:val="0"/>
          <w:numId w:val="0"/>
        </w:numPr>
        <w:ind w:left="405"/>
        <w:rPr>
          <w:rFonts w:ascii="Arial" w:hAnsi="Arial" w:cs="Arial"/>
        </w:rPr>
      </w:pPr>
      <w:r>
        <w:rPr>
          <w:rFonts w:ascii="Arial" w:hAnsi="Arial" w:cs="Arial"/>
        </w:rPr>
        <w:t xml:space="preserve">Observer: </w:t>
      </w:r>
      <w:r w:rsidR="002C2AC0">
        <w:rPr>
          <w:rFonts w:ascii="Arial" w:hAnsi="Arial" w:cs="Arial"/>
        </w:rPr>
        <w:t>Lucy Sartor</w:t>
      </w:r>
    </w:p>
    <w:p w14:paraId="2EBE8068" w14:textId="4619BD59" w:rsidR="00372E52" w:rsidRPr="0068560D" w:rsidRDefault="0078088E" w:rsidP="0068560D">
      <w:pPr>
        <w:pStyle w:val="ListNumber"/>
        <w:numPr>
          <w:ilvl w:val="0"/>
          <w:numId w:val="0"/>
        </w:numPr>
        <w:ind w:left="405"/>
        <w:rPr>
          <w:rFonts w:ascii="Arial" w:hAnsi="Arial" w:cs="Arial"/>
        </w:rPr>
      </w:pPr>
      <w:r>
        <w:rPr>
          <w:rFonts w:ascii="Arial" w:hAnsi="Arial" w:cs="Arial"/>
        </w:rPr>
        <w:t xml:space="preserve">Acting </w:t>
      </w:r>
      <w:r w:rsidR="00E03AE7">
        <w:rPr>
          <w:rFonts w:ascii="Arial" w:hAnsi="Arial" w:cs="Arial"/>
        </w:rPr>
        <w:t xml:space="preserve">Chair – </w:t>
      </w:r>
      <w:r w:rsidR="000A45BC">
        <w:rPr>
          <w:rFonts w:ascii="Arial" w:hAnsi="Arial" w:cs="Arial"/>
        </w:rPr>
        <w:t>Gemma Burger</w:t>
      </w:r>
    </w:p>
    <w:p w14:paraId="20584361" w14:textId="70274CE9" w:rsidR="00894D5E" w:rsidRPr="00FD249D" w:rsidRDefault="00894D5E" w:rsidP="00E703DA">
      <w:pPr>
        <w:pStyle w:val="ListNumber"/>
        <w:numPr>
          <w:ilvl w:val="0"/>
          <w:numId w:val="0"/>
        </w:numPr>
        <w:ind w:left="405"/>
        <w:rPr>
          <w:rFonts w:ascii="Arial" w:hAnsi="Arial" w:cs="Arial"/>
          <w:b w:val="0"/>
          <w:color w:val="000000" w:themeColor="text1"/>
        </w:rPr>
      </w:pPr>
      <w:r w:rsidRPr="00FD249D">
        <w:rPr>
          <w:rFonts w:ascii="Arial" w:hAnsi="Arial" w:cs="Arial"/>
          <w:color w:val="000000" w:themeColor="text1"/>
        </w:rPr>
        <w:t>Meeting Opening</w:t>
      </w:r>
    </w:p>
    <w:p w14:paraId="5A02FC3D" w14:textId="77777777" w:rsidR="0068560D" w:rsidRDefault="00894D5E" w:rsidP="00136111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Cs w:val="22"/>
        </w:rPr>
      </w:pPr>
      <w:r w:rsidRPr="00FD249D">
        <w:rPr>
          <w:rFonts w:ascii="Arial" w:hAnsi="Arial" w:cs="Arial"/>
          <w:szCs w:val="22"/>
        </w:rPr>
        <w:t>Welcome and apologies</w:t>
      </w:r>
    </w:p>
    <w:p w14:paraId="7D1D67F9" w14:textId="3F98EF14" w:rsidR="002C2AC0" w:rsidRDefault="002C2AC0" w:rsidP="0068560D">
      <w:pPr>
        <w:pStyle w:val="ListNumber"/>
        <w:numPr>
          <w:ilvl w:val="0"/>
          <w:numId w:val="0"/>
        </w:numPr>
        <w:tabs>
          <w:tab w:val="left" w:pos="7005"/>
        </w:tabs>
        <w:ind w:left="1440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Welcome to Lucy Sartor who is observing the committee meeting as part of her Pony Club Australia Leadership Certificate.</w:t>
      </w:r>
    </w:p>
    <w:p w14:paraId="099A5B49" w14:textId="4F760151" w:rsidR="009C5E66" w:rsidRPr="00DF6775" w:rsidRDefault="0068560D" w:rsidP="0068560D">
      <w:pPr>
        <w:pStyle w:val="ListNumber"/>
        <w:numPr>
          <w:ilvl w:val="0"/>
          <w:numId w:val="0"/>
        </w:numPr>
        <w:tabs>
          <w:tab w:val="left" w:pos="7005"/>
        </w:tabs>
        <w:ind w:left="1440"/>
        <w:rPr>
          <w:rFonts w:ascii="Arial" w:hAnsi="Arial" w:cs="Arial"/>
          <w:b w:val="0"/>
          <w:bCs/>
        </w:rPr>
      </w:pPr>
      <w:r w:rsidRPr="00DF6775">
        <w:rPr>
          <w:rFonts w:ascii="Arial" w:hAnsi="Arial" w:cs="Arial"/>
          <w:b w:val="0"/>
          <w:bCs/>
        </w:rPr>
        <w:t xml:space="preserve">Apologies: </w:t>
      </w:r>
      <w:r w:rsidR="000A45BC">
        <w:rPr>
          <w:rFonts w:ascii="Arial" w:hAnsi="Arial" w:cs="Arial"/>
          <w:b w:val="0"/>
          <w:bCs/>
        </w:rPr>
        <w:t xml:space="preserve">Brent Doyle, </w:t>
      </w:r>
      <w:r w:rsidR="00B00A62">
        <w:rPr>
          <w:rFonts w:ascii="Arial" w:hAnsi="Arial" w:cs="Arial"/>
          <w:b w:val="0"/>
          <w:bCs/>
        </w:rPr>
        <w:t>Nick Green</w:t>
      </w:r>
      <w:r w:rsidR="00DF6775" w:rsidRPr="00DF6775">
        <w:rPr>
          <w:rFonts w:ascii="Arial" w:hAnsi="Arial" w:cs="Arial"/>
          <w:b w:val="0"/>
          <w:bCs/>
        </w:rPr>
        <w:t xml:space="preserve">, </w:t>
      </w:r>
      <w:r w:rsidR="00B00A62">
        <w:rPr>
          <w:rFonts w:ascii="Arial" w:hAnsi="Arial" w:cs="Arial"/>
          <w:b w:val="0"/>
          <w:bCs/>
        </w:rPr>
        <w:t xml:space="preserve">Sarah </w:t>
      </w:r>
      <w:proofErr w:type="spellStart"/>
      <w:r w:rsidR="00B00A62">
        <w:rPr>
          <w:rFonts w:ascii="Arial" w:hAnsi="Arial" w:cs="Arial"/>
          <w:b w:val="0"/>
          <w:bCs/>
        </w:rPr>
        <w:t>Drane</w:t>
      </w:r>
      <w:proofErr w:type="spellEnd"/>
      <w:r w:rsidR="00B00A62">
        <w:rPr>
          <w:rFonts w:ascii="Arial" w:hAnsi="Arial" w:cs="Arial"/>
          <w:b w:val="0"/>
          <w:bCs/>
        </w:rPr>
        <w:t>, Katrina Dahl</w:t>
      </w:r>
      <w:r w:rsidR="000A45BC">
        <w:rPr>
          <w:rFonts w:ascii="Arial" w:hAnsi="Arial" w:cs="Arial"/>
          <w:b w:val="0"/>
          <w:bCs/>
        </w:rPr>
        <w:t>, Brent Smith, Carmen Coombs</w:t>
      </w:r>
      <w:r w:rsidRPr="00DF6775">
        <w:rPr>
          <w:rFonts w:ascii="Arial" w:hAnsi="Arial" w:cs="Arial"/>
          <w:b w:val="0"/>
          <w:bCs/>
        </w:rPr>
        <w:tab/>
      </w:r>
      <w:r w:rsidR="00E45E15" w:rsidRPr="00DF6775">
        <w:rPr>
          <w:rFonts w:ascii="Arial" w:hAnsi="Arial" w:cs="Arial"/>
          <w:b w:val="0"/>
          <w:bCs/>
        </w:rPr>
        <w:t xml:space="preserve"> </w:t>
      </w:r>
    </w:p>
    <w:p w14:paraId="56B6D2E5" w14:textId="36B61A3B" w:rsidR="000A45BC" w:rsidRDefault="000A45BC" w:rsidP="00136111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Quorum reached for meeting (50% of committee present)</w:t>
      </w:r>
    </w:p>
    <w:p w14:paraId="0A9346D6" w14:textId="215BB837" w:rsidR="00894D5E" w:rsidRPr="00FD249D" w:rsidRDefault="00894D5E" w:rsidP="00136111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Cs w:val="22"/>
        </w:rPr>
      </w:pPr>
      <w:r w:rsidRPr="00FD249D">
        <w:rPr>
          <w:rFonts w:ascii="Arial" w:hAnsi="Arial" w:cs="Arial"/>
          <w:szCs w:val="22"/>
        </w:rPr>
        <w:t>Disclosure of conflicts of interest</w:t>
      </w:r>
      <w:r w:rsidR="00E45E15" w:rsidRPr="00FD249D">
        <w:rPr>
          <w:rFonts w:ascii="Arial" w:hAnsi="Arial" w:cs="Arial"/>
          <w:szCs w:val="22"/>
        </w:rPr>
        <w:t xml:space="preserve"> - nil</w:t>
      </w:r>
    </w:p>
    <w:p w14:paraId="63D3BEF3" w14:textId="787CFF01" w:rsidR="00AD5841" w:rsidRDefault="00894D5E" w:rsidP="0015110E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Cs w:val="22"/>
        </w:rPr>
      </w:pPr>
      <w:r w:rsidRPr="00FD249D">
        <w:rPr>
          <w:rFonts w:ascii="Arial" w:hAnsi="Arial" w:cs="Arial"/>
          <w:szCs w:val="22"/>
        </w:rPr>
        <w:t>Minutes of the previous meeting</w:t>
      </w:r>
      <w:r w:rsidR="00B00A62">
        <w:rPr>
          <w:rFonts w:ascii="Arial" w:hAnsi="Arial" w:cs="Arial"/>
          <w:szCs w:val="22"/>
        </w:rPr>
        <w:t>s</w:t>
      </w:r>
      <w:r w:rsidR="00E45E15" w:rsidRPr="00FD249D">
        <w:rPr>
          <w:rFonts w:ascii="Arial" w:hAnsi="Arial" w:cs="Arial"/>
          <w:szCs w:val="22"/>
        </w:rPr>
        <w:t xml:space="preserve"> </w:t>
      </w:r>
      <w:r w:rsidR="00E03AE7">
        <w:rPr>
          <w:rFonts w:ascii="Arial" w:hAnsi="Arial" w:cs="Arial"/>
          <w:szCs w:val="22"/>
        </w:rPr>
        <w:t xml:space="preserve">– </w:t>
      </w:r>
      <w:r w:rsidR="00B00A62">
        <w:rPr>
          <w:rFonts w:ascii="Arial" w:hAnsi="Arial" w:cs="Arial"/>
          <w:szCs w:val="22"/>
        </w:rPr>
        <w:t>13/06/22 and 11/07/22</w:t>
      </w:r>
    </w:p>
    <w:p w14:paraId="4D962968" w14:textId="77777777" w:rsidR="000A45BC" w:rsidRDefault="000A45BC" w:rsidP="000A45BC">
      <w:pPr>
        <w:pStyle w:val="ListNumber"/>
        <w:numPr>
          <w:ilvl w:val="0"/>
          <w:numId w:val="0"/>
        </w:numPr>
        <w:ind w:left="405" w:hanging="405"/>
        <w:rPr>
          <w:rFonts w:ascii="Arial" w:hAnsi="Arial" w:cs="Arial"/>
        </w:rPr>
      </w:pPr>
    </w:p>
    <w:p w14:paraId="1638F9FA" w14:textId="06A39BA1" w:rsidR="000A45BC" w:rsidRPr="00FD249D" w:rsidRDefault="000A45BC" w:rsidP="000A45BC">
      <w:pPr>
        <w:pStyle w:val="ListNumber"/>
        <w:numPr>
          <w:ilvl w:val="0"/>
          <w:numId w:val="0"/>
        </w:numPr>
        <w:ind w:left="405" w:hanging="405"/>
        <w:rPr>
          <w:rFonts w:ascii="Arial" w:hAnsi="Arial" w:cs="Arial"/>
        </w:rPr>
      </w:pPr>
      <w:r w:rsidRPr="00FD249D">
        <w:rPr>
          <w:rFonts w:ascii="Arial" w:hAnsi="Arial" w:cs="Arial"/>
        </w:rPr>
        <w:t xml:space="preserve">Motion: The </w:t>
      </w:r>
      <w:r>
        <w:rPr>
          <w:rFonts w:ascii="Arial" w:hAnsi="Arial" w:cs="Arial"/>
        </w:rPr>
        <w:t>minutes are confirmed</w:t>
      </w:r>
    </w:p>
    <w:p w14:paraId="6E4FB808" w14:textId="69554EE1" w:rsidR="000A45BC" w:rsidRPr="000A45BC" w:rsidRDefault="000A45BC" w:rsidP="000A45BC">
      <w:pPr>
        <w:pStyle w:val="ListNumber"/>
        <w:numPr>
          <w:ilvl w:val="0"/>
          <w:numId w:val="0"/>
        </w:numPr>
        <w:rPr>
          <w:rFonts w:ascii="Arial" w:hAnsi="Arial" w:cs="Arial"/>
        </w:rPr>
      </w:pPr>
      <w:r w:rsidRPr="00FD249D">
        <w:rPr>
          <w:rFonts w:ascii="Arial" w:hAnsi="Arial" w:cs="Arial"/>
        </w:rPr>
        <w:t>Moved</w:t>
      </w:r>
      <w:r>
        <w:rPr>
          <w:rFonts w:ascii="Arial" w:hAnsi="Arial" w:cs="Arial"/>
        </w:rPr>
        <w:t>: Gemma Burger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D249D">
        <w:rPr>
          <w:rFonts w:ascii="Arial" w:hAnsi="Arial" w:cs="Arial"/>
        </w:rPr>
        <w:t xml:space="preserve">Seconded </w:t>
      </w:r>
      <w:r>
        <w:rPr>
          <w:rFonts w:ascii="Arial" w:hAnsi="Arial" w:cs="Arial"/>
        </w:rPr>
        <w:t>Nicky Boersma</w:t>
      </w:r>
    </w:p>
    <w:p w14:paraId="35B503D8" w14:textId="6351ECB6" w:rsidR="00894D5E" w:rsidRPr="00FD249D" w:rsidRDefault="00E45E15" w:rsidP="0007668C">
      <w:pPr>
        <w:pStyle w:val="ListParagraph"/>
        <w:spacing w:after="0"/>
        <w:ind w:left="1440"/>
        <w:rPr>
          <w:rFonts w:ascii="Arial" w:hAnsi="Arial" w:cs="Arial"/>
          <w:szCs w:val="22"/>
        </w:rPr>
      </w:pPr>
      <w:r w:rsidRPr="00FD249D">
        <w:rPr>
          <w:rFonts w:ascii="Arial" w:hAnsi="Arial" w:cs="Arial"/>
          <w:szCs w:val="22"/>
        </w:rPr>
        <w:t xml:space="preserve"> </w:t>
      </w:r>
    </w:p>
    <w:p w14:paraId="4D5FBE29" w14:textId="1A909B7E" w:rsidR="0007668C" w:rsidRDefault="00894D5E" w:rsidP="00136111">
      <w:pPr>
        <w:pStyle w:val="ListParagraph"/>
        <w:numPr>
          <w:ilvl w:val="0"/>
          <w:numId w:val="14"/>
        </w:numPr>
        <w:ind w:left="176" w:firstLine="0"/>
        <w:rPr>
          <w:rFonts w:ascii="Arial" w:hAnsi="Arial" w:cs="Arial"/>
          <w:b/>
          <w:szCs w:val="22"/>
        </w:rPr>
      </w:pPr>
      <w:r w:rsidRPr="00FD249D">
        <w:rPr>
          <w:rFonts w:ascii="Arial" w:hAnsi="Arial" w:cs="Arial"/>
          <w:b/>
          <w:szCs w:val="22"/>
        </w:rPr>
        <w:t>Reports and Matters for Decision</w:t>
      </w:r>
    </w:p>
    <w:p w14:paraId="38A9E12E" w14:textId="77777777" w:rsidR="007A2326" w:rsidRPr="007A2326" w:rsidRDefault="007A2326" w:rsidP="007A2326">
      <w:pPr>
        <w:pStyle w:val="ListParagraph"/>
        <w:spacing w:after="0"/>
        <w:ind w:left="360"/>
        <w:rPr>
          <w:rFonts w:ascii="Arial" w:hAnsi="Arial" w:cs="Arial"/>
          <w:b/>
          <w:szCs w:val="22"/>
        </w:rPr>
      </w:pPr>
    </w:p>
    <w:p w14:paraId="17C34E76" w14:textId="6CFFEC46" w:rsidR="005572D9" w:rsidRDefault="000A45BC" w:rsidP="000A45BC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President</w:t>
      </w:r>
      <w:r w:rsidRPr="00FD249D">
        <w:rPr>
          <w:rFonts w:ascii="Arial" w:hAnsi="Arial" w:cs="Arial"/>
          <w:b/>
          <w:bCs/>
          <w:sz w:val="28"/>
          <w:szCs w:val="28"/>
        </w:rPr>
        <w:t>’s Report</w:t>
      </w:r>
    </w:p>
    <w:p w14:paraId="25D5916B" w14:textId="77777777" w:rsidR="000A45BC" w:rsidRPr="000A45BC" w:rsidRDefault="000A45BC" w:rsidP="000A45BC">
      <w:pPr>
        <w:pStyle w:val="ListParagraph"/>
        <w:spacing w:after="0"/>
        <w:rPr>
          <w:rFonts w:ascii="Arial" w:hAnsi="Arial" w:cs="Arial"/>
          <w:b/>
          <w:bCs/>
          <w:sz w:val="28"/>
          <w:szCs w:val="28"/>
        </w:rPr>
      </w:pPr>
    </w:p>
    <w:p w14:paraId="3F851634" w14:textId="41146A1D" w:rsidR="00FB7F96" w:rsidRDefault="000A45BC" w:rsidP="000A45BC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Nil.  President is an apology.</w:t>
      </w:r>
    </w:p>
    <w:p w14:paraId="4737A4B7" w14:textId="77777777" w:rsidR="000A45BC" w:rsidRPr="000A45BC" w:rsidRDefault="000A45BC" w:rsidP="000A45BC">
      <w:pPr>
        <w:pStyle w:val="ListParagraph"/>
        <w:ind w:left="893"/>
        <w:rPr>
          <w:rFonts w:asciiTheme="minorHAnsi" w:hAnsiTheme="minorHAnsi" w:cstheme="minorHAnsi"/>
        </w:rPr>
      </w:pPr>
    </w:p>
    <w:p w14:paraId="05C197B5" w14:textId="03206CBC" w:rsidR="000A45BC" w:rsidRPr="000A45BC" w:rsidRDefault="00894D5E" w:rsidP="000A45BC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b/>
          <w:bCs/>
          <w:sz w:val="28"/>
          <w:szCs w:val="28"/>
        </w:rPr>
      </w:pPr>
      <w:bookmarkStart w:id="1" w:name="_Hlk97982148"/>
      <w:r w:rsidRPr="00FD249D">
        <w:rPr>
          <w:rFonts w:ascii="Arial" w:hAnsi="Arial" w:cs="Arial"/>
          <w:b/>
          <w:bCs/>
          <w:sz w:val="28"/>
          <w:szCs w:val="28"/>
        </w:rPr>
        <w:t>Treasurer’s Report</w:t>
      </w:r>
      <w:bookmarkEnd w:id="1"/>
    </w:p>
    <w:p w14:paraId="1527DCE5" w14:textId="77777777" w:rsidR="000A45BC" w:rsidRPr="000A45BC" w:rsidRDefault="000A45BC" w:rsidP="000A45BC">
      <w:pPr>
        <w:spacing w:after="0"/>
        <w:ind w:left="0"/>
        <w:rPr>
          <w:rFonts w:ascii="Arial" w:hAnsi="Arial" w:cs="Arial"/>
          <w:b/>
          <w:bCs/>
          <w:sz w:val="28"/>
          <w:szCs w:val="28"/>
        </w:rPr>
      </w:pPr>
    </w:p>
    <w:p w14:paraId="355208A6" w14:textId="71177891" w:rsidR="000A45BC" w:rsidRDefault="000A45BC" w:rsidP="000A45BC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Nil.  Treasurer is an apology.</w:t>
      </w:r>
    </w:p>
    <w:p w14:paraId="64B92CFA" w14:textId="77777777" w:rsidR="000A45BC" w:rsidRDefault="000A45BC" w:rsidP="000A45BC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following general update was provided by the Chair:</w:t>
      </w:r>
    </w:p>
    <w:p w14:paraId="2AFEAC6A" w14:textId="77777777" w:rsidR="000A45BC" w:rsidRDefault="000A45BC" w:rsidP="000A45BC">
      <w:pPr>
        <w:pStyle w:val="ListParagraph"/>
        <w:numPr>
          <w:ilvl w:val="0"/>
          <w:numId w:val="4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Greg Grant payment of $193 (when members purchase from their store and select MPC)</w:t>
      </w:r>
    </w:p>
    <w:p w14:paraId="17D5416F" w14:textId="77777777" w:rsidR="000A45BC" w:rsidRDefault="000A45BC" w:rsidP="000A45BC">
      <w:pPr>
        <w:pStyle w:val="ListParagraph"/>
        <w:numPr>
          <w:ilvl w:val="0"/>
          <w:numId w:val="4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Outstanding payments of $12,000 for the </w:t>
      </w:r>
      <w:proofErr w:type="spellStart"/>
      <w:r>
        <w:rPr>
          <w:rFonts w:asciiTheme="minorHAnsi" w:hAnsiTheme="minorHAnsi" w:cstheme="minorHAnsi"/>
        </w:rPr>
        <w:t>roundyard</w:t>
      </w:r>
      <w:proofErr w:type="spellEnd"/>
    </w:p>
    <w:p w14:paraId="2C79447E" w14:textId="4DC3503D" w:rsidR="000A45BC" w:rsidRDefault="000A45BC" w:rsidP="000A45BC">
      <w:pPr>
        <w:pStyle w:val="ListParagraph"/>
        <w:numPr>
          <w:ilvl w:val="0"/>
          <w:numId w:val="4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Cash balance is $50,452  </w:t>
      </w:r>
    </w:p>
    <w:p w14:paraId="7B7EB7E3" w14:textId="6A530502" w:rsidR="006752DA" w:rsidRPr="009E01C8" w:rsidRDefault="006752DA" w:rsidP="006752DA">
      <w:pPr>
        <w:spacing w:after="0"/>
        <w:ind w:left="0"/>
        <w:rPr>
          <w:rFonts w:asciiTheme="minorHAnsi" w:hAnsiTheme="minorHAnsi" w:cstheme="minorHAnsi"/>
          <w:szCs w:val="22"/>
        </w:rPr>
      </w:pPr>
    </w:p>
    <w:p w14:paraId="45EFB8FF" w14:textId="6F6F05A4" w:rsidR="005233C7" w:rsidRPr="007E23C8" w:rsidRDefault="007E23C8" w:rsidP="00136111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Secretary</w:t>
      </w:r>
      <w:r w:rsidRPr="00FD249D">
        <w:rPr>
          <w:rFonts w:ascii="Arial" w:hAnsi="Arial" w:cs="Arial"/>
          <w:b/>
          <w:bCs/>
          <w:sz w:val="28"/>
          <w:szCs w:val="28"/>
        </w:rPr>
        <w:t>’s Report</w:t>
      </w:r>
    </w:p>
    <w:p w14:paraId="3CF323CE" w14:textId="09B97715" w:rsidR="005233C7" w:rsidRPr="00FD249D" w:rsidRDefault="005233C7" w:rsidP="00E703DA">
      <w:pPr>
        <w:spacing w:after="0"/>
        <w:ind w:left="0"/>
        <w:rPr>
          <w:rFonts w:ascii="Arial" w:hAnsi="Arial" w:cs="Arial"/>
          <w:szCs w:val="22"/>
        </w:rPr>
      </w:pPr>
    </w:p>
    <w:p w14:paraId="3119DADB" w14:textId="5D979582" w:rsidR="000714D3" w:rsidRPr="000714D3" w:rsidRDefault="000714D3" w:rsidP="000714D3">
      <w:pPr>
        <w:numPr>
          <w:ilvl w:val="0"/>
          <w:numId w:val="34"/>
        </w:numPr>
        <w:spacing w:after="0"/>
        <w:rPr>
          <w:rFonts w:asciiTheme="minorHAnsi" w:hAnsiTheme="minorHAnsi" w:cstheme="minorHAnsi"/>
        </w:rPr>
      </w:pPr>
      <w:r w:rsidRPr="000714D3">
        <w:rPr>
          <w:rFonts w:asciiTheme="minorHAnsi" w:hAnsiTheme="minorHAnsi" w:cstheme="minorHAnsi"/>
        </w:rPr>
        <w:t xml:space="preserve">New memberships received: </w:t>
      </w:r>
      <w:r w:rsidR="00264E28">
        <w:rPr>
          <w:rFonts w:asciiTheme="minorHAnsi" w:hAnsiTheme="minorHAnsi" w:cstheme="minorHAnsi"/>
        </w:rPr>
        <w:t>Landon family, Joubert family</w:t>
      </w:r>
    </w:p>
    <w:p w14:paraId="47EDDF6C" w14:textId="77777777" w:rsidR="000714D3" w:rsidRPr="000714D3" w:rsidRDefault="000714D3" w:rsidP="000714D3">
      <w:pPr>
        <w:spacing w:after="0"/>
        <w:ind w:left="0"/>
        <w:rPr>
          <w:rFonts w:asciiTheme="minorHAnsi" w:hAnsiTheme="minorHAnsi" w:cstheme="minorHAnsi"/>
        </w:rPr>
      </w:pPr>
    </w:p>
    <w:p w14:paraId="0BA1003D" w14:textId="77777777" w:rsidR="000714D3" w:rsidRPr="000714D3" w:rsidRDefault="000714D3" w:rsidP="000714D3">
      <w:pPr>
        <w:numPr>
          <w:ilvl w:val="0"/>
          <w:numId w:val="34"/>
        </w:numPr>
        <w:spacing w:after="0"/>
        <w:rPr>
          <w:rFonts w:asciiTheme="minorHAnsi" w:hAnsiTheme="minorHAnsi" w:cstheme="minorHAnsi"/>
        </w:rPr>
      </w:pPr>
      <w:r w:rsidRPr="000714D3">
        <w:rPr>
          <w:rFonts w:asciiTheme="minorHAnsi" w:hAnsiTheme="minorHAnsi" w:cstheme="minorHAnsi"/>
        </w:rPr>
        <w:t>Confirmation of decisions made by Committee between meetings:</w:t>
      </w:r>
    </w:p>
    <w:p w14:paraId="3A92DB02" w14:textId="77777777" w:rsidR="000714D3" w:rsidRPr="000714D3" w:rsidRDefault="000714D3" w:rsidP="000714D3">
      <w:pPr>
        <w:spacing w:after="0"/>
        <w:ind w:left="0"/>
        <w:rPr>
          <w:rFonts w:asciiTheme="minorHAnsi" w:hAnsiTheme="minorHAnsi" w:cstheme="minorHAnsi"/>
        </w:rPr>
      </w:pPr>
    </w:p>
    <w:p w14:paraId="2EE8B412" w14:textId="05153648" w:rsidR="000714D3" w:rsidRDefault="005C54D4" w:rsidP="000714D3">
      <w:pPr>
        <w:spacing w:after="0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28</w:t>
      </w:r>
      <w:r w:rsidR="000714D3" w:rsidRPr="000714D3">
        <w:rPr>
          <w:rFonts w:asciiTheme="minorHAnsi" w:hAnsiTheme="minorHAnsi" w:cstheme="minorHAnsi"/>
        </w:rPr>
        <w:t xml:space="preserve"> Ju</w:t>
      </w:r>
      <w:r w:rsidR="00ED2908">
        <w:rPr>
          <w:rFonts w:asciiTheme="minorHAnsi" w:hAnsiTheme="minorHAnsi" w:cstheme="minorHAnsi"/>
        </w:rPr>
        <w:t>ly</w:t>
      </w:r>
      <w:r w:rsidR="000714D3" w:rsidRPr="000714D3">
        <w:rPr>
          <w:rFonts w:asciiTheme="minorHAnsi" w:hAnsiTheme="minorHAnsi" w:cstheme="minorHAnsi"/>
        </w:rPr>
        <w:t xml:space="preserve"> 2022 – </w:t>
      </w:r>
      <w:r>
        <w:rPr>
          <w:rFonts w:asciiTheme="minorHAnsi" w:hAnsiTheme="minorHAnsi" w:cstheme="minorHAnsi"/>
        </w:rPr>
        <w:t>Committee approved Zone 1 to use the grounds on 6 August 2022 for C certificate assessment.</w:t>
      </w:r>
    </w:p>
    <w:p w14:paraId="40E5AE73" w14:textId="77777777" w:rsidR="000E07A5" w:rsidRPr="000714D3" w:rsidRDefault="000E07A5" w:rsidP="000714D3">
      <w:pPr>
        <w:spacing w:after="0"/>
        <w:ind w:left="0"/>
        <w:rPr>
          <w:rFonts w:asciiTheme="minorHAnsi" w:hAnsiTheme="minorHAnsi" w:cstheme="minorHAnsi"/>
        </w:rPr>
      </w:pPr>
    </w:p>
    <w:p w14:paraId="3050CFEF" w14:textId="6E05E257" w:rsidR="000714D3" w:rsidRDefault="000714D3" w:rsidP="000714D3">
      <w:pPr>
        <w:numPr>
          <w:ilvl w:val="0"/>
          <w:numId w:val="34"/>
        </w:numPr>
        <w:spacing w:after="0"/>
        <w:rPr>
          <w:rFonts w:asciiTheme="minorHAnsi" w:hAnsiTheme="minorHAnsi" w:cstheme="minorHAnsi"/>
        </w:rPr>
      </w:pPr>
      <w:r w:rsidRPr="000714D3">
        <w:rPr>
          <w:rFonts w:asciiTheme="minorHAnsi" w:hAnsiTheme="minorHAnsi" w:cstheme="minorHAnsi"/>
        </w:rPr>
        <w:t>Correspondence:</w:t>
      </w:r>
    </w:p>
    <w:p w14:paraId="72C90FE0" w14:textId="77777777" w:rsidR="00626C05" w:rsidRPr="000714D3" w:rsidRDefault="00626C05" w:rsidP="00626C05">
      <w:pPr>
        <w:spacing w:after="0"/>
        <w:ind w:left="720"/>
        <w:rPr>
          <w:rFonts w:asciiTheme="minorHAnsi" w:hAnsiTheme="minorHAnsi" w:cstheme="minorHAnsi"/>
        </w:rPr>
      </w:pPr>
    </w:p>
    <w:p w14:paraId="12BEB82D" w14:textId="6B6290B3" w:rsidR="001053A8" w:rsidRDefault="001053A8" w:rsidP="00626C05">
      <w:pPr>
        <w:pStyle w:val="ListParagraph"/>
        <w:numPr>
          <w:ilvl w:val="0"/>
          <w:numId w:val="4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BCC Rates notice – provided to Treasurer.</w:t>
      </w:r>
    </w:p>
    <w:p w14:paraId="27554ED7" w14:textId="7CB6FAC1" w:rsidR="000714D3" w:rsidRDefault="00626C05" w:rsidP="00626C05">
      <w:pPr>
        <w:pStyle w:val="ListParagraph"/>
        <w:numPr>
          <w:ilvl w:val="0"/>
          <w:numId w:val="4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NAB Term deposit information – provided to Treasurer.</w:t>
      </w:r>
    </w:p>
    <w:p w14:paraId="2054BDE6" w14:textId="77777777" w:rsidR="00626C05" w:rsidRPr="000714D3" w:rsidRDefault="00626C05" w:rsidP="00626C05">
      <w:pPr>
        <w:pStyle w:val="ListParagraph"/>
        <w:spacing w:after="0"/>
        <w:rPr>
          <w:rFonts w:asciiTheme="minorHAnsi" w:hAnsiTheme="minorHAnsi" w:cstheme="minorHAnsi"/>
        </w:rPr>
      </w:pPr>
    </w:p>
    <w:p w14:paraId="1074ABC3" w14:textId="2D9FD0DC" w:rsidR="00D525AC" w:rsidRDefault="00626C05" w:rsidP="000E07A5">
      <w:pPr>
        <w:numPr>
          <w:ilvl w:val="0"/>
          <w:numId w:val="34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Lodged </w:t>
      </w:r>
      <w:r w:rsidR="000714D3" w:rsidRPr="000714D3">
        <w:rPr>
          <w:rFonts w:asciiTheme="minorHAnsi" w:hAnsiTheme="minorHAnsi" w:cstheme="minorHAnsi"/>
        </w:rPr>
        <w:t>PCQ AGM 2022</w:t>
      </w:r>
      <w:r>
        <w:rPr>
          <w:rFonts w:asciiTheme="minorHAnsi" w:hAnsiTheme="minorHAnsi" w:cstheme="minorHAnsi"/>
        </w:rPr>
        <w:t xml:space="preserve"> no</w:t>
      </w:r>
      <w:r w:rsidR="00D525AC">
        <w:rPr>
          <w:rFonts w:asciiTheme="minorHAnsi" w:hAnsiTheme="minorHAnsi" w:cstheme="minorHAnsi"/>
        </w:rPr>
        <w:t xml:space="preserve">mination form </w:t>
      </w:r>
      <w:r>
        <w:rPr>
          <w:rFonts w:asciiTheme="minorHAnsi" w:hAnsiTheme="minorHAnsi" w:cstheme="minorHAnsi"/>
        </w:rPr>
        <w:t>on 28 July 2022</w:t>
      </w:r>
    </w:p>
    <w:p w14:paraId="6383722F" w14:textId="77777777" w:rsidR="000714D3" w:rsidRPr="000714D3" w:rsidRDefault="000714D3" w:rsidP="000714D3">
      <w:pPr>
        <w:spacing w:after="0"/>
        <w:ind w:left="0"/>
        <w:rPr>
          <w:rFonts w:asciiTheme="minorHAnsi" w:hAnsiTheme="minorHAnsi" w:cstheme="minorHAnsi"/>
        </w:rPr>
      </w:pPr>
    </w:p>
    <w:p w14:paraId="0AC66280" w14:textId="6E6A3147" w:rsidR="000E07A5" w:rsidRDefault="000714D3" w:rsidP="00972467">
      <w:pPr>
        <w:numPr>
          <w:ilvl w:val="0"/>
          <w:numId w:val="34"/>
        </w:numPr>
        <w:spacing w:after="0"/>
        <w:rPr>
          <w:rFonts w:asciiTheme="minorHAnsi" w:hAnsiTheme="minorHAnsi" w:cstheme="minorHAnsi"/>
        </w:rPr>
      </w:pPr>
      <w:r w:rsidRPr="000714D3">
        <w:rPr>
          <w:rFonts w:asciiTheme="minorHAnsi" w:hAnsiTheme="minorHAnsi" w:cstheme="minorHAnsi"/>
        </w:rPr>
        <w:t xml:space="preserve">Communication to members – circulated </w:t>
      </w:r>
      <w:r w:rsidR="00972467">
        <w:rPr>
          <w:rFonts w:asciiTheme="minorHAnsi" w:hAnsiTheme="minorHAnsi" w:cstheme="minorHAnsi"/>
        </w:rPr>
        <w:t>Zone 1 update and information about Beaudesert Show.</w:t>
      </w:r>
    </w:p>
    <w:p w14:paraId="7AF15CB0" w14:textId="77777777" w:rsidR="00972467" w:rsidRPr="00972467" w:rsidRDefault="00972467" w:rsidP="00972467">
      <w:pPr>
        <w:spacing w:after="0"/>
        <w:ind w:left="0"/>
        <w:rPr>
          <w:rFonts w:asciiTheme="minorHAnsi" w:hAnsiTheme="minorHAnsi" w:cstheme="minorHAnsi"/>
        </w:rPr>
      </w:pPr>
    </w:p>
    <w:p w14:paraId="74A6B2DE" w14:textId="79D61886" w:rsidR="003A32C4" w:rsidRPr="0011453C" w:rsidRDefault="003A32C4" w:rsidP="003A32C4">
      <w:pPr>
        <w:ind w:left="0"/>
        <w:rPr>
          <w:rFonts w:asciiTheme="minorHAnsi" w:hAnsiTheme="minorHAnsi" w:cstheme="minorHAnsi"/>
          <w:u w:val="single"/>
        </w:rPr>
      </w:pPr>
      <w:r w:rsidRPr="0011453C">
        <w:rPr>
          <w:rFonts w:asciiTheme="minorHAnsi" w:hAnsiTheme="minorHAnsi" w:cstheme="minorHAnsi"/>
          <w:u w:val="single"/>
        </w:rPr>
        <w:t>Action items list</w:t>
      </w:r>
      <w:r w:rsidR="0004322C">
        <w:rPr>
          <w:rFonts w:asciiTheme="minorHAnsi" w:hAnsiTheme="minorHAnsi" w:cstheme="minorHAnsi"/>
          <w:u w:val="single"/>
        </w:rPr>
        <w:t xml:space="preserve"> – from </w:t>
      </w:r>
      <w:r w:rsidR="000714D3">
        <w:rPr>
          <w:rFonts w:asciiTheme="minorHAnsi" w:hAnsiTheme="minorHAnsi" w:cstheme="minorHAnsi"/>
          <w:u w:val="single"/>
        </w:rPr>
        <w:t>Ju</w:t>
      </w:r>
      <w:r w:rsidR="00EB0059">
        <w:rPr>
          <w:rFonts w:asciiTheme="minorHAnsi" w:hAnsiTheme="minorHAnsi" w:cstheme="minorHAnsi"/>
          <w:u w:val="single"/>
        </w:rPr>
        <w:t>ly</w:t>
      </w:r>
      <w:r w:rsidR="0004322C">
        <w:rPr>
          <w:rFonts w:asciiTheme="minorHAnsi" w:hAnsiTheme="minorHAnsi" w:cstheme="minorHAnsi"/>
          <w:u w:val="single"/>
        </w:rPr>
        <w:t xml:space="preserve"> 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972467" w14:paraId="337ABCF4" w14:textId="77777777" w:rsidTr="00FF086D">
        <w:tc>
          <w:tcPr>
            <w:tcW w:w="2517" w:type="dxa"/>
          </w:tcPr>
          <w:p w14:paraId="6D192970" w14:textId="77777777" w:rsidR="00972467" w:rsidRDefault="00972467" w:rsidP="00FF086D">
            <w:pPr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Meeting date</w:t>
            </w:r>
          </w:p>
        </w:tc>
        <w:tc>
          <w:tcPr>
            <w:tcW w:w="2517" w:type="dxa"/>
          </w:tcPr>
          <w:p w14:paraId="7957911D" w14:textId="77777777" w:rsidR="00972467" w:rsidRDefault="00972467" w:rsidP="00FF086D">
            <w:pPr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Action item</w:t>
            </w:r>
          </w:p>
        </w:tc>
        <w:tc>
          <w:tcPr>
            <w:tcW w:w="2518" w:type="dxa"/>
          </w:tcPr>
          <w:p w14:paraId="2F67073D" w14:textId="77777777" w:rsidR="00972467" w:rsidRDefault="00972467" w:rsidP="00FF086D">
            <w:pPr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  <w:tc>
          <w:tcPr>
            <w:tcW w:w="2518" w:type="dxa"/>
          </w:tcPr>
          <w:p w14:paraId="1E8D72D3" w14:textId="77777777" w:rsidR="00972467" w:rsidRPr="00400F19" w:rsidRDefault="00972467" w:rsidP="00FF086D">
            <w:pPr>
              <w:ind w:left="0"/>
            </w:pPr>
            <w:r>
              <w:rPr>
                <w:b/>
                <w:bCs/>
              </w:rPr>
              <w:t>Outcome</w:t>
            </w:r>
          </w:p>
        </w:tc>
      </w:tr>
      <w:tr w:rsidR="00972467" w14:paraId="3EB938FC" w14:textId="77777777" w:rsidTr="00FF086D">
        <w:tc>
          <w:tcPr>
            <w:tcW w:w="2517" w:type="dxa"/>
          </w:tcPr>
          <w:p w14:paraId="06AFAE3E" w14:textId="77777777" w:rsidR="00972467" w:rsidRPr="00697E7C" w:rsidRDefault="00972467" w:rsidP="00FF086D">
            <w:pPr>
              <w:ind w:left="0"/>
              <w:rPr>
                <w:rFonts w:cs="Calibri"/>
              </w:rPr>
            </w:pPr>
            <w:r w:rsidRPr="00697E7C">
              <w:rPr>
                <w:rFonts w:cs="Calibri"/>
              </w:rPr>
              <w:t>09/05/22</w:t>
            </w:r>
          </w:p>
        </w:tc>
        <w:tc>
          <w:tcPr>
            <w:tcW w:w="2517" w:type="dxa"/>
          </w:tcPr>
          <w:p w14:paraId="1CBC2C95" w14:textId="77777777" w:rsidR="00972467" w:rsidRPr="00697E7C" w:rsidRDefault="00972467" w:rsidP="00FF086D">
            <w:pPr>
              <w:ind w:left="0"/>
              <w:rPr>
                <w:rFonts w:cs="Calibri"/>
              </w:rPr>
            </w:pPr>
            <w:r w:rsidRPr="00697E7C">
              <w:rPr>
                <w:rFonts w:cs="Calibri"/>
                <w:szCs w:val="22"/>
              </w:rPr>
              <w:t>Brent Smith to advise whether BOQ can provide a low amount debit card for Robbie to use for minor ground maintenance payments</w:t>
            </w:r>
          </w:p>
        </w:tc>
        <w:tc>
          <w:tcPr>
            <w:tcW w:w="2518" w:type="dxa"/>
          </w:tcPr>
          <w:p w14:paraId="7A072279" w14:textId="77777777" w:rsidR="00972467" w:rsidRDefault="00972467" w:rsidP="00FF086D">
            <w:pPr>
              <w:ind w:left="0"/>
              <w:rPr>
                <w:rFonts w:cs="Calibri"/>
                <w:szCs w:val="22"/>
              </w:rPr>
            </w:pPr>
            <w:r w:rsidRPr="00697E7C">
              <w:rPr>
                <w:rFonts w:cs="Calibri"/>
                <w:szCs w:val="22"/>
              </w:rPr>
              <w:t xml:space="preserve">Account in name of MPC but card in Robbie’s name.  Has to provide ID.  Will be </w:t>
            </w:r>
            <w:proofErr w:type="spellStart"/>
            <w:r w:rsidRPr="00697E7C">
              <w:rPr>
                <w:rFonts w:cs="Calibri"/>
                <w:szCs w:val="22"/>
              </w:rPr>
              <w:t>ID’d</w:t>
            </w:r>
            <w:proofErr w:type="spellEnd"/>
            <w:r w:rsidRPr="00697E7C">
              <w:rPr>
                <w:rFonts w:cs="Calibri"/>
                <w:szCs w:val="22"/>
              </w:rPr>
              <w:t xml:space="preserve"> by someone other than Brent S due to conflict.</w:t>
            </w:r>
          </w:p>
          <w:p w14:paraId="7EC26DB2" w14:textId="77777777" w:rsidR="00972467" w:rsidRPr="00697E7C" w:rsidRDefault="00972467" w:rsidP="00FF086D">
            <w:pPr>
              <w:ind w:left="0"/>
              <w:rPr>
                <w:rFonts w:cs="Calibri"/>
              </w:rPr>
            </w:pPr>
            <w:r>
              <w:rPr>
                <w:rFonts w:cs="Calibri"/>
                <w:szCs w:val="22"/>
              </w:rPr>
              <w:t>Bank has advised what it requires to progress this.</w:t>
            </w:r>
          </w:p>
        </w:tc>
        <w:tc>
          <w:tcPr>
            <w:tcW w:w="2518" w:type="dxa"/>
          </w:tcPr>
          <w:p w14:paraId="03F73BAE" w14:textId="77777777" w:rsidR="00972467" w:rsidRPr="00697E7C" w:rsidRDefault="00972467" w:rsidP="00FF086D">
            <w:pPr>
              <w:ind w:left="0"/>
              <w:rPr>
                <w:rFonts w:cs="Calibri"/>
                <w:b/>
                <w:bCs/>
              </w:rPr>
            </w:pPr>
            <w:r w:rsidRPr="00697E7C">
              <w:rPr>
                <w:rFonts w:cs="Calibri"/>
                <w:b/>
                <w:bCs/>
              </w:rPr>
              <w:t xml:space="preserve">Still pending </w:t>
            </w:r>
          </w:p>
        </w:tc>
      </w:tr>
      <w:tr w:rsidR="00972467" w14:paraId="117368D4" w14:textId="77777777" w:rsidTr="00FF086D">
        <w:tc>
          <w:tcPr>
            <w:tcW w:w="2517" w:type="dxa"/>
          </w:tcPr>
          <w:p w14:paraId="62CBECEB" w14:textId="77777777" w:rsidR="00972467" w:rsidRPr="00697E7C" w:rsidRDefault="00972467" w:rsidP="00FF086D">
            <w:pPr>
              <w:ind w:left="0"/>
              <w:rPr>
                <w:rFonts w:cs="Calibri"/>
                <w:b/>
                <w:bCs/>
              </w:rPr>
            </w:pPr>
            <w:r w:rsidRPr="00697E7C">
              <w:rPr>
                <w:rFonts w:cs="Calibri"/>
              </w:rPr>
              <w:t>09/05/22</w:t>
            </w:r>
          </w:p>
        </w:tc>
        <w:tc>
          <w:tcPr>
            <w:tcW w:w="2517" w:type="dxa"/>
          </w:tcPr>
          <w:p w14:paraId="444CD740" w14:textId="77777777" w:rsidR="00972467" w:rsidRPr="00697E7C" w:rsidRDefault="00972467" w:rsidP="00FF086D">
            <w:pPr>
              <w:ind w:left="0"/>
              <w:rPr>
                <w:rFonts w:cs="Calibri"/>
                <w:lang w:val="en-AU"/>
              </w:rPr>
            </w:pPr>
            <w:r w:rsidRPr="00697E7C">
              <w:rPr>
                <w:rFonts w:cs="Calibri"/>
                <w:szCs w:val="22"/>
              </w:rPr>
              <w:t xml:space="preserve">Gemma to investigate the cost of shavings for the stables – will contact </w:t>
            </w:r>
            <w:proofErr w:type="spellStart"/>
            <w:r w:rsidRPr="00697E7C">
              <w:rPr>
                <w:rFonts w:cs="Calibri"/>
                <w:szCs w:val="22"/>
              </w:rPr>
              <w:t>Sapar</w:t>
            </w:r>
            <w:proofErr w:type="spellEnd"/>
            <w:r w:rsidRPr="00697E7C">
              <w:rPr>
                <w:rFonts w:cs="Calibri"/>
                <w:szCs w:val="22"/>
              </w:rPr>
              <w:t xml:space="preserve"> Landscape Supplies for quote of supply and delivery.</w:t>
            </w:r>
          </w:p>
        </w:tc>
        <w:tc>
          <w:tcPr>
            <w:tcW w:w="2518" w:type="dxa"/>
          </w:tcPr>
          <w:p w14:paraId="52EA90F5" w14:textId="77777777" w:rsidR="00972467" w:rsidRPr="00697E7C" w:rsidRDefault="00972467" w:rsidP="00FF086D">
            <w:pPr>
              <w:ind w:left="0"/>
              <w:rPr>
                <w:rFonts w:cs="Calibri"/>
                <w:b/>
                <w:bCs/>
              </w:rPr>
            </w:pPr>
            <w:proofErr w:type="spellStart"/>
            <w:r w:rsidRPr="00697E7C">
              <w:rPr>
                <w:rFonts w:cs="Calibri"/>
                <w:szCs w:val="22"/>
              </w:rPr>
              <w:t>Sapar</w:t>
            </w:r>
            <w:proofErr w:type="spellEnd"/>
            <w:r w:rsidRPr="00697E7C">
              <w:rPr>
                <w:rFonts w:cs="Calibri"/>
                <w:szCs w:val="22"/>
              </w:rPr>
              <w:t xml:space="preserve"> declined. Gemma to approach </w:t>
            </w:r>
            <w:proofErr w:type="spellStart"/>
            <w:r w:rsidRPr="00697E7C">
              <w:rPr>
                <w:rFonts w:cs="Calibri"/>
                <w:szCs w:val="22"/>
              </w:rPr>
              <w:t>Zanows</w:t>
            </w:r>
            <w:proofErr w:type="spellEnd"/>
            <w:r w:rsidRPr="00697E7C">
              <w:rPr>
                <w:rFonts w:cs="Calibri"/>
                <w:szCs w:val="22"/>
              </w:rPr>
              <w:t xml:space="preserve"> for crusher dust to go under shavings. She will also approach SE Sawdust for sponsorship, signage in exchange for sawdust.</w:t>
            </w:r>
          </w:p>
        </w:tc>
        <w:tc>
          <w:tcPr>
            <w:tcW w:w="2518" w:type="dxa"/>
          </w:tcPr>
          <w:p w14:paraId="0BC7F7A0" w14:textId="77777777" w:rsidR="00972467" w:rsidRPr="00511F31" w:rsidRDefault="00972467" w:rsidP="00FF086D">
            <w:pPr>
              <w:ind w:left="0"/>
              <w:rPr>
                <w:rFonts w:cs="Calibri"/>
              </w:rPr>
            </w:pPr>
            <w:r w:rsidRPr="00697E7C">
              <w:rPr>
                <w:rFonts w:cs="Calibri"/>
                <w:b/>
                <w:bCs/>
              </w:rPr>
              <w:t>Still pending</w:t>
            </w:r>
          </w:p>
        </w:tc>
      </w:tr>
      <w:tr w:rsidR="00972467" w14:paraId="51E3AC4B" w14:textId="77777777" w:rsidTr="00FF086D">
        <w:tc>
          <w:tcPr>
            <w:tcW w:w="2517" w:type="dxa"/>
          </w:tcPr>
          <w:p w14:paraId="13894D3B" w14:textId="77777777" w:rsidR="00972467" w:rsidRPr="00697E7C" w:rsidRDefault="00972467" w:rsidP="00FF086D">
            <w:pPr>
              <w:ind w:left="0"/>
              <w:rPr>
                <w:rFonts w:cs="Calibri"/>
                <w:b/>
                <w:bCs/>
              </w:rPr>
            </w:pPr>
            <w:r w:rsidRPr="00697E7C">
              <w:rPr>
                <w:rFonts w:cs="Calibri"/>
              </w:rPr>
              <w:lastRenderedPageBreak/>
              <w:t>09/05/22</w:t>
            </w:r>
          </w:p>
        </w:tc>
        <w:tc>
          <w:tcPr>
            <w:tcW w:w="2517" w:type="dxa"/>
          </w:tcPr>
          <w:p w14:paraId="15649D76" w14:textId="77777777" w:rsidR="00972467" w:rsidRPr="00697E7C" w:rsidRDefault="00972467" w:rsidP="00FF086D">
            <w:pPr>
              <w:ind w:left="0"/>
              <w:rPr>
                <w:rFonts w:cs="Calibri"/>
              </w:rPr>
            </w:pPr>
            <w:r w:rsidRPr="00697E7C">
              <w:rPr>
                <w:rFonts w:cs="Calibri"/>
                <w:szCs w:val="22"/>
              </w:rPr>
              <w:t>Gemma to contact Bunnings to investigate the cost of canvas covers for the brush xc jumps.</w:t>
            </w:r>
          </w:p>
        </w:tc>
        <w:tc>
          <w:tcPr>
            <w:tcW w:w="2518" w:type="dxa"/>
          </w:tcPr>
          <w:p w14:paraId="4FF98737" w14:textId="77777777" w:rsidR="00972467" w:rsidRPr="00697E7C" w:rsidRDefault="00972467" w:rsidP="00FF086D">
            <w:pPr>
              <w:ind w:left="0"/>
              <w:rPr>
                <w:rFonts w:cs="Calibri"/>
              </w:rPr>
            </w:pPr>
            <w:r w:rsidRPr="00697E7C">
              <w:rPr>
                <w:rFonts w:cs="Calibri"/>
                <w:szCs w:val="22"/>
              </w:rPr>
              <w:t>Gemma has requested Bunnings donate the tarps.</w:t>
            </w:r>
          </w:p>
        </w:tc>
        <w:tc>
          <w:tcPr>
            <w:tcW w:w="2518" w:type="dxa"/>
          </w:tcPr>
          <w:p w14:paraId="32C53088" w14:textId="77777777" w:rsidR="00972467" w:rsidRPr="00697E7C" w:rsidRDefault="00972467" w:rsidP="00FF086D">
            <w:pPr>
              <w:ind w:left="0"/>
              <w:rPr>
                <w:rFonts w:cs="Calibri"/>
                <w:b/>
                <w:bCs/>
              </w:rPr>
            </w:pPr>
            <w:r w:rsidRPr="00697E7C">
              <w:rPr>
                <w:rFonts w:cs="Calibri"/>
                <w:b/>
                <w:bCs/>
              </w:rPr>
              <w:t>Still pending</w:t>
            </w:r>
          </w:p>
        </w:tc>
      </w:tr>
      <w:tr w:rsidR="00972467" w14:paraId="384D6B05" w14:textId="77777777" w:rsidTr="00FF086D">
        <w:tc>
          <w:tcPr>
            <w:tcW w:w="2517" w:type="dxa"/>
          </w:tcPr>
          <w:p w14:paraId="26559FC0" w14:textId="77777777" w:rsidR="00972467" w:rsidRPr="00697E7C" w:rsidRDefault="00972467" w:rsidP="00FF086D">
            <w:pPr>
              <w:ind w:left="0"/>
              <w:rPr>
                <w:rFonts w:cs="Calibri"/>
              </w:rPr>
            </w:pPr>
            <w:r w:rsidRPr="00697E7C">
              <w:rPr>
                <w:rFonts w:cs="Calibri"/>
              </w:rPr>
              <w:t>09/05/22</w:t>
            </w:r>
          </w:p>
        </w:tc>
        <w:tc>
          <w:tcPr>
            <w:tcW w:w="2517" w:type="dxa"/>
          </w:tcPr>
          <w:p w14:paraId="3DDE4ECF" w14:textId="77777777" w:rsidR="00972467" w:rsidRPr="00697E7C" w:rsidRDefault="00972467" w:rsidP="00FF086D">
            <w:pPr>
              <w:ind w:left="0"/>
              <w:rPr>
                <w:rFonts w:cs="Calibri"/>
                <w:bCs/>
                <w:szCs w:val="22"/>
              </w:rPr>
            </w:pPr>
            <w:r w:rsidRPr="00697E7C">
              <w:rPr>
                <w:rFonts w:cs="Calibri"/>
                <w:bCs/>
                <w:szCs w:val="22"/>
              </w:rPr>
              <w:t>Brent will extend an invitation to Mia to see if she will fill the role of animal welfare officer, which will also require the preparation of a biosecurity plan for the club.</w:t>
            </w:r>
          </w:p>
        </w:tc>
        <w:tc>
          <w:tcPr>
            <w:tcW w:w="2518" w:type="dxa"/>
          </w:tcPr>
          <w:p w14:paraId="14822EAC" w14:textId="77777777" w:rsidR="00972467" w:rsidRPr="00697E7C" w:rsidRDefault="00972467" w:rsidP="00FF086D">
            <w:pPr>
              <w:ind w:left="0"/>
              <w:rPr>
                <w:rFonts w:cs="Calibri"/>
              </w:rPr>
            </w:pPr>
            <w:r w:rsidRPr="00697E7C">
              <w:rPr>
                <w:rFonts w:cs="Calibri"/>
              </w:rPr>
              <w:t xml:space="preserve">No response. This position needs to be filled. Suggestion for Gemma to approach Sarah </w:t>
            </w:r>
            <w:proofErr w:type="spellStart"/>
            <w:r w:rsidRPr="00697E7C">
              <w:rPr>
                <w:rFonts w:cs="Calibri"/>
              </w:rPr>
              <w:t>Drane</w:t>
            </w:r>
            <w:proofErr w:type="spellEnd"/>
            <w:r>
              <w:rPr>
                <w:rFonts w:cs="Calibri"/>
              </w:rPr>
              <w:t>.</w:t>
            </w:r>
          </w:p>
        </w:tc>
        <w:tc>
          <w:tcPr>
            <w:tcW w:w="2518" w:type="dxa"/>
          </w:tcPr>
          <w:p w14:paraId="61453D4C" w14:textId="77777777" w:rsidR="00972467" w:rsidRPr="00697E7C" w:rsidRDefault="00972467" w:rsidP="00FF086D">
            <w:pPr>
              <w:ind w:left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Still pending</w:t>
            </w:r>
          </w:p>
        </w:tc>
      </w:tr>
      <w:tr w:rsidR="00972467" w14:paraId="69C832C3" w14:textId="77777777" w:rsidTr="00FF086D">
        <w:tc>
          <w:tcPr>
            <w:tcW w:w="2517" w:type="dxa"/>
          </w:tcPr>
          <w:p w14:paraId="0D0F7390" w14:textId="77777777" w:rsidR="00972467" w:rsidRPr="00697E7C" w:rsidRDefault="00972467" w:rsidP="00FF086D">
            <w:pPr>
              <w:ind w:left="0"/>
              <w:rPr>
                <w:rFonts w:cs="Calibri"/>
              </w:rPr>
            </w:pPr>
            <w:r>
              <w:rPr>
                <w:rFonts w:cs="Calibri"/>
              </w:rPr>
              <w:t>20/07/22</w:t>
            </w:r>
          </w:p>
        </w:tc>
        <w:tc>
          <w:tcPr>
            <w:tcW w:w="2517" w:type="dxa"/>
          </w:tcPr>
          <w:p w14:paraId="24D11F80" w14:textId="214B776A" w:rsidR="00972467" w:rsidRPr="00697E7C" w:rsidRDefault="001053A8" w:rsidP="00FF086D">
            <w:pPr>
              <w:ind w:left="0"/>
              <w:rPr>
                <w:rFonts w:cs="Calibri"/>
                <w:bCs/>
                <w:szCs w:val="22"/>
              </w:rPr>
            </w:pPr>
            <w:r>
              <w:rPr>
                <w:rFonts w:cs="Calibri"/>
                <w:bCs/>
                <w:szCs w:val="22"/>
              </w:rPr>
              <w:t>Rachel</w:t>
            </w:r>
            <w:r w:rsidR="00972467">
              <w:rPr>
                <w:rFonts w:cs="Calibri"/>
                <w:bCs/>
                <w:szCs w:val="22"/>
              </w:rPr>
              <w:t xml:space="preserve"> to source first aid training and offer it to members.</w:t>
            </w:r>
          </w:p>
        </w:tc>
        <w:tc>
          <w:tcPr>
            <w:tcW w:w="2518" w:type="dxa"/>
          </w:tcPr>
          <w:p w14:paraId="05B23038" w14:textId="3B14ED60" w:rsidR="00972467" w:rsidRPr="00697E7C" w:rsidRDefault="001053A8" w:rsidP="00FF086D">
            <w:pPr>
              <w:ind w:left="0"/>
              <w:rPr>
                <w:rFonts w:cs="Calibri"/>
              </w:rPr>
            </w:pPr>
            <w:r>
              <w:rPr>
                <w:rFonts w:cs="Calibri"/>
              </w:rPr>
              <w:t>Waiting to hear back from provider about potential October dates.</w:t>
            </w:r>
          </w:p>
        </w:tc>
        <w:tc>
          <w:tcPr>
            <w:tcW w:w="2518" w:type="dxa"/>
          </w:tcPr>
          <w:p w14:paraId="1FF08918" w14:textId="48E2C285" w:rsidR="00972467" w:rsidRDefault="001053A8" w:rsidP="00FF086D">
            <w:pPr>
              <w:ind w:left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Still pending</w:t>
            </w:r>
          </w:p>
        </w:tc>
      </w:tr>
    </w:tbl>
    <w:p w14:paraId="38636348" w14:textId="77777777" w:rsidR="0014564D" w:rsidRDefault="0014564D" w:rsidP="0014564D">
      <w:pPr>
        <w:spacing w:after="0"/>
        <w:ind w:left="0"/>
        <w:rPr>
          <w:rFonts w:ascii="Arial" w:hAnsi="Arial" w:cs="Arial"/>
          <w:szCs w:val="22"/>
        </w:rPr>
      </w:pPr>
    </w:p>
    <w:p w14:paraId="57E48723" w14:textId="77777777" w:rsidR="0014564D" w:rsidRPr="00FD249D" w:rsidRDefault="0014564D" w:rsidP="0014564D">
      <w:pPr>
        <w:pStyle w:val="ListNumber"/>
        <w:numPr>
          <w:ilvl w:val="0"/>
          <w:numId w:val="0"/>
        </w:numPr>
        <w:ind w:firstLine="173"/>
        <w:rPr>
          <w:rFonts w:ascii="Arial" w:hAnsi="Arial" w:cs="Arial"/>
        </w:rPr>
      </w:pPr>
      <w:r w:rsidRPr="00FD249D">
        <w:rPr>
          <w:rFonts w:ascii="Arial" w:hAnsi="Arial" w:cs="Arial"/>
        </w:rPr>
        <w:t xml:space="preserve">Motion: The </w:t>
      </w:r>
      <w:r>
        <w:rPr>
          <w:rFonts w:ascii="Arial" w:hAnsi="Arial" w:cs="Arial"/>
        </w:rPr>
        <w:t>Secretary’s</w:t>
      </w:r>
      <w:r w:rsidRPr="00FD249D">
        <w:rPr>
          <w:rFonts w:ascii="Arial" w:hAnsi="Arial" w:cs="Arial"/>
        </w:rPr>
        <w:t xml:space="preserve"> Report be accepted into the minutes. </w:t>
      </w:r>
    </w:p>
    <w:p w14:paraId="6D2AB324" w14:textId="2FC8AEE1" w:rsidR="005233C7" w:rsidRPr="00FD249D" w:rsidRDefault="0014564D" w:rsidP="00EA060D">
      <w:pPr>
        <w:pStyle w:val="ListNumber"/>
        <w:numPr>
          <w:ilvl w:val="0"/>
          <w:numId w:val="0"/>
        </w:numPr>
        <w:ind w:left="173"/>
        <w:rPr>
          <w:rFonts w:ascii="Arial" w:hAnsi="Arial" w:cs="Arial"/>
        </w:rPr>
      </w:pPr>
      <w:r w:rsidRPr="00FD249D">
        <w:rPr>
          <w:rFonts w:ascii="Arial" w:hAnsi="Arial" w:cs="Arial"/>
        </w:rPr>
        <w:t>Moved</w:t>
      </w:r>
      <w:r>
        <w:rPr>
          <w:rFonts w:ascii="Arial" w:hAnsi="Arial" w:cs="Arial"/>
        </w:rPr>
        <w:t>: Shayna Smith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D249D">
        <w:rPr>
          <w:rFonts w:ascii="Arial" w:hAnsi="Arial" w:cs="Arial"/>
        </w:rPr>
        <w:t>Seconded</w:t>
      </w:r>
      <w:r>
        <w:rPr>
          <w:rFonts w:ascii="Arial" w:hAnsi="Arial" w:cs="Arial"/>
        </w:rPr>
        <w:t>:</w:t>
      </w:r>
      <w:r w:rsidRPr="00FD249D">
        <w:rPr>
          <w:rFonts w:ascii="Arial" w:hAnsi="Arial" w:cs="Arial"/>
        </w:rPr>
        <w:t xml:space="preserve"> </w:t>
      </w:r>
      <w:r w:rsidR="00757929">
        <w:rPr>
          <w:rFonts w:ascii="Arial" w:hAnsi="Arial" w:cs="Arial"/>
        </w:rPr>
        <w:t>Gemma Burger</w:t>
      </w:r>
    </w:p>
    <w:p w14:paraId="0693CAC6" w14:textId="77777777" w:rsidR="00A00F73" w:rsidRPr="00FD249D" w:rsidRDefault="00A00F73" w:rsidP="00E703DA">
      <w:pPr>
        <w:spacing w:after="0"/>
        <w:ind w:left="0"/>
        <w:rPr>
          <w:rFonts w:ascii="Arial" w:hAnsi="Arial" w:cs="Arial"/>
          <w:szCs w:val="22"/>
        </w:rPr>
      </w:pPr>
    </w:p>
    <w:p w14:paraId="1964F69E" w14:textId="0FE01750" w:rsidR="00894D5E" w:rsidRDefault="00894D5E" w:rsidP="00136111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b/>
          <w:bCs/>
          <w:sz w:val="28"/>
          <w:szCs w:val="28"/>
        </w:rPr>
      </w:pPr>
      <w:r w:rsidRPr="00FD249D">
        <w:rPr>
          <w:rFonts w:ascii="Arial" w:hAnsi="Arial" w:cs="Arial"/>
          <w:b/>
          <w:bCs/>
          <w:sz w:val="28"/>
          <w:szCs w:val="28"/>
        </w:rPr>
        <w:t>Chief Instructor’s Report</w:t>
      </w:r>
    </w:p>
    <w:p w14:paraId="22EB241E" w14:textId="77777777" w:rsidR="00757929" w:rsidRPr="00FD249D" w:rsidRDefault="00757929" w:rsidP="00757929">
      <w:pPr>
        <w:pStyle w:val="ListParagraph"/>
        <w:spacing w:after="0"/>
        <w:ind w:left="786"/>
        <w:rPr>
          <w:rFonts w:ascii="Arial" w:hAnsi="Arial" w:cs="Arial"/>
          <w:b/>
          <w:bCs/>
          <w:sz w:val="28"/>
          <w:szCs w:val="28"/>
        </w:rPr>
      </w:pPr>
    </w:p>
    <w:p w14:paraId="71D0CF93" w14:textId="37DAC207" w:rsidR="009E01C8" w:rsidRDefault="00757929" w:rsidP="00757929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Next rally will have a showjumping focus in the lead up to MPC’s official showjumping competition in September.</w:t>
      </w:r>
    </w:p>
    <w:p w14:paraId="5E525CB5" w14:textId="707E22BA" w:rsidR="00757929" w:rsidRDefault="00757929" w:rsidP="00757929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National gear rule changes -update</w:t>
      </w:r>
    </w:p>
    <w:p w14:paraId="32073F05" w14:textId="62A3E09C" w:rsidR="00757929" w:rsidRDefault="00757929" w:rsidP="00757929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2 members successfully passed their C certificate assessment</w:t>
      </w:r>
    </w:p>
    <w:p w14:paraId="43ECB808" w14:textId="670170B7" w:rsidR="00757929" w:rsidRPr="00757929" w:rsidRDefault="00757929" w:rsidP="00757929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Will work toward assessment dates for members to obtain E and D certificates</w:t>
      </w:r>
    </w:p>
    <w:p w14:paraId="7B94DA52" w14:textId="77777777" w:rsidR="00757929" w:rsidRPr="00FD249D" w:rsidRDefault="00757929" w:rsidP="00757929">
      <w:pPr>
        <w:pStyle w:val="ListNumber"/>
        <w:numPr>
          <w:ilvl w:val="0"/>
          <w:numId w:val="0"/>
        </w:numPr>
        <w:rPr>
          <w:rFonts w:ascii="Arial" w:hAnsi="Arial" w:cs="Arial"/>
        </w:rPr>
      </w:pPr>
      <w:r w:rsidRPr="00FD249D">
        <w:rPr>
          <w:rFonts w:ascii="Arial" w:hAnsi="Arial" w:cs="Arial"/>
        </w:rPr>
        <w:t xml:space="preserve">Motion: The </w:t>
      </w:r>
      <w:r>
        <w:rPr>
          <w:rFonts w:ascii="Arial" w:hAnsi="Arial" w:cs="Arial"/>
        </w:rPr>
        <w:t>Secretary’s</w:t>
      </w:r>
      <w:r w:rsidRPr="00FD249D">
        <w:rPr>
          <w:rFonts w:ascii="Arial" w:hAnsi="Arial" w:cs="Arial"/>
        </w:rPr>
        <w:t xml:space="preserve"> Report be accepted into the minutes. </w:t>
      </w:r>
    </w:p>
    <w:p w14:paraId="18886F8E" w14:textId="7C20C2DA" w:rsidR="00757929" w:rsidRPr="00FD249D" w:rsidRDefault="00757929" w:rsidP="00757929">
      <w:pPr>
        <w:pStyle w:val="ListNumber"/>
        <w:numPr>
          <w:ilvl w:val="0"/>
          <w:numId w:val="0"/>
        </w:numPr>
        <w:ind w:left="405" w:hanging="405"/>
        <w:rPr>
          <w:rFonts w:ascii="Arial" w:hAnsi="Arial" w:cs="Arial"/>
        </w:rPr>
      </w:pPr>
      <w:r w:rsidRPr="00FD249D">
        <w:rPr>
          <w:rFonts w:ascii="Arial" w:hAnsi="Arial" w:cs="Arial"/>
        </w:rPr>
        <w:t>Moved</w:t>
      </w:r>
      <w:r>
        <w:rPr>
          <w:rFonts w:ascii="Arial" w:hAnsi="Arial" w:cs="Arial"/>
        </w:rPr>
        <w:t>: Gemma Burger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D249D">
        <w:rPr>
          <w:rFonts w:ascii="Arial" w:hAnsi="Arial" w:cs="Arial"/>
        </w:rPr>
        <w:t>Seconded</w:t>
      </w:r>
      <w:r>
        <w:rPr>
          <w:rFonts w:ascii="Arial" w:hAnsi="Arial" w:cs="Arial"/>
        </w:rPr>
        <w:t>:</w:t>
      </w:r>
      <w:r w:rsidRPr="00FD24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Shayna Smith</w:t>
      </w:r>
    </w:p>
    <w:p w14:paraId="47112994" w14:textId="77777777" w:rsidR="00D77E5B" w:rsidRPr="00972467" w:rsidRDefault="00D77E5B" w:rsidP="00972467">
      <w:pPr>
        <w:spacing w:after="0"/>
        <w:ind w:left="0"/>
        <w:rPr>
          <w:rFonts w:ascii="Arial" w:hAnsi="Arial" w:cs="Arial"/>
          <w:b/>
          <w:bCs/>
          <w:szCs w:val="22"/>
        </w:rPr>
      </w:pPr>
    </w:p>
    <w:p w14:paraId="5155BD26" w14:textId="13C4CA8A" w:rsidR="00894D5E" w:rsidRPr="00FD249D" w:rsidRDefault="00894D5E" w:rsidP="00136111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b/>
          <w:bCs/>
          <w:sz w:val="28"/>
          <w:szCs w:val="28"/>
        </w:rPr>
      </w:pPr>
      <w:r w:rsidRPr="00FD249D">
        <w:rPr>
          <w:rFonts w:ascii="Arial" w:hAnsi="Arial" w:cs="Arial"/>
          <w:b/>
          <w:bCs/>
          <w:sz w:val="28"/>
          <w:szCs w:val="28"/>
        </w:rPr>
        <w:t>Grounds and Maintenance report</w:t>
      </w:r>
    </w:p>
    <w:p w14:paraId="7F9AC34E" w14:textId="779DF519" w:rsidR="00130DA2" w:rsidRPr="00FD249D" w:rsidRDefault="00130DA2" w:rsidP="00E703DA">
      <w:pPr>
        <w:spacing w:after="0"/>
        <w:rPr>
          <w:rFonts w:ascii="Arial" w:hAnsi="Arial" w:cs="Arial"/>
          <w:b/>
          <w:bCs/>
          <w:szCs w:val="22"/>
        </w:rPr>
      </w:pPr>
    </w:p>
    <w:p w14:paraId="08B644DD" w14:textId="6A08C458" w:rsidR="000C0848" w:rsidRPr="00DD4F80" w:rsidRDefault="00DD4F80" w:rsidP="00E703DA">
      <w:pPr>
        <w:ind w:left="0"/>
        <w:rPr>
          <w:rFonts w:ascii="Arial" w:hAnsi="Arial" w:cs="Arial"/>
          <w:bCs/>
          <w:szCs w:val="22"/>
        </w:rPr>
      </w:pPr>
      <w:r w:rsidRPr="00DD4F80">
        <w:rPr>
          <w:rFonts w:ascii="Arial" w:hAnsi="Arial" w:cs="Arial"/>
          <w:bCs/>
          <w:szCs w:val="22"/>
        </w:rPr>
        <w:t xml:space="preserve">Nil.  Brent Smith </w:t>
      </w:r>
      <w:r w:rsidR="00E22A4D">
        <w:rPr>
          <w:rFonts w:ascii="Arial" w:hAnsi="Arial" w:cs="Arial"/>
          <w:bCs/>
          <w:szCs w:val="22"/>
        </w:rPr>
        <w:t xml:space="preserve">is </w:t>
      </w:r>
      <w:r w:rsidRPr="00DD4F80">
        <w:rPr>
          <w:rFonts w:ascii="Arial" w:hAnsi="Arial" w:cs="Arial"/>
          <w:bCs/>
          <w:szCs w:val="22"/>
        </w:rPr>
        <w:t xml:space="preserve">an apology.  </w:t>
      </w:r>
    </w:p>
    <w:p w14:paraId="60DF4743" w14:textId="77777777" w:rsidR="00894D5E" w:rsidRPr="00FD249D" w:rsidRDefault="00894D5E" w:rsidP="00136111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b/>
          <w:szCs w:val="22"/>
        </w:rPr>
      </w:pPr>
      <w:r w:rsidRPr="00FD249D">
        <w:rPr>
          <w:rFonts w:ascii="Arial" w:hAnsi="Arial" w:cs="Arial"/>
          <w:b/>
          <w:szCs w:val="22"/>
        </w:rPr>
        <w:t>Matters for Noting</w:t>
      </w:r>
    </w:p>
    <w:p w14:paraId="7402ED82" w14:textId="77777777" w:rsidR="000C0848" w:rsidRPr="00FD249D" w:rsidRDefault="000C0848" w:rsidP="00E703DA">
      <w:pPr>
        <w:pStyle w:val="ListParagraph"/>
        <w:spacing w:after="0"/>
        <w:ind w:left="1440"/>
        <w:rPr>
          <w:rFonts w:ascii="Arial" w:hAnsi="Arial" w:cs="Arial"/>
          <w:szCs w:val="22"/>
        </w:rPr>
      </w:pPr>
    </w:p>
    <w:p w14:paraId="01F595B0" w14:textId="4C9B9363" w:rsidR="002527ED" w:rsidRDefault="00894D5E" w:rsidP="00136111">
      <w:pPr>
        <w:pStyle w:val="ListParagraph"/>
        <w:numPr>
          <w:ilvl w:val="1"/>
          <w:numId w:val="17"/>
        </w:numPr>
        <w:spacing w:after="0"/>
        <w:rPr>
          <w:rFonts w:ascii="Arial" w:hAnsi="Arial" w:cs="Arial"/>
          <w:b/>
          <w:bCs/>
          <w:szCs w:val="22"/>
        </w:rPr>
      </w:pPr>
      <w:r w:rsidRPr="00FD249D">
        <w:rPr>
          <w:rFonts w:ascii="Arial" w:hAnsi="Arial" w:cs="Arial"/>
          <w:b/>
          <w:bCs/>
          <w:szCs w:val="22"/>
        </w:rPr>
        <w:t>Grants report</w:t>
      </w:r>
      <w:r w:rsidR="00866D88">
        <w:rPr>
          <w:rFonts w:ascii="Arial" w:hAnsi="Arial" w:cs="Arial"/>
          <w:b/>
          <w:bCs/>
          <w:szCs w:val="22"/>
        </w:rPr>
        <w:t xml:space="preserve"> </w:t>
      </w:r>
    </w:p>
    <w:p w14:paraId="2267A6E6" w14:textId="77777777" w:rsidR="00D377CA" w:rsidRDefault="00D377CA" w:rsidP="00D377CA">
      <w:pPr>
        <w:spacing w:after="0"/>
        <w:ind w:left="0"/>
        <w:rPr>
          <w:rFonts w:ascii="Arial" w:hAnsi="Arial" w:cs="Arial"/>
          <w:szCs w:val="22"/>
        </w:rPr>
      </w:pPr>
    </w:p>
    <w:p w14:paraId="15DB1769" w14:textId="67876B30" w:rsidR="00E22A4D" w:rsidRDefault="001205F9" w:rsidP="00972467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 second round of the Sports and Recreation Grant is $35,000</w:t>
      </w:r>
    </w:p>
    <w:p w14:paraId="51280639" w14:textId="7A4A402D" w:rsidR="001205F9" w:rsidRDefault="001205F9" w:rsidP="00972467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Clarification sought about the repairs needed for the arena – the hard base has waves in it that need to be rectified.  It cannot just be moved to a new location.</w:t>
      </w:r>
    </w:p>
    <w:p w14:paraId="0D8CF45D" w14:textId="77777777" w:rsidR="001205F9" w:rsidRPr="00E22A4D" w:rsidRDefault="001205F9" w:rsidP="001205F9">
      <w:pPr>
        <w:pStyle w:val="ListParagraph"/>
        <w:spacing w:after="0"/>
        <w:rPr>
          <w:rFonts w:ascii="Arial" w:hAnsi="Arial" w:cs="Arial"/>
          <w:szCs w:val="22"/>
        </w:rPr>
      </w:pPr>
    </w:p>
    <w:p w14:paraId="3AADEA16" w14:textId="2304B365" w:rsidR="00894D5E" w:rsidRDefault="00894D5E" w:rsidP="00136111">
      <w:pPr>
        <w:pStyle w:val="ListParagraph"/>
        <w:numPr>
          <w:ilvl w:val="1"/>
          <w:numId w:val="17"/>
        </w:numPr>
        <w:spacing w:after="0"/>
        <w:rPr>
          <w:rFonts w:ascii="Arial" w:hAnsi="Arial" w:cs="Arial"/>
          <w:b/>
          <w:bCs/>
          <w:szCs w:val="22"/>
        </w:rPr>
      </w:pPr>
      <w:r w:rsidRPr="00FD249D">
        <w:rPr>
          <w:rFonts w:ascii="Arial" w:hAnsi="Arial" w:cs="Arial"/>
          <w:b/>
          <w:bCs/>
          <w:szCs w:val="22"/>
        </w:rPr>
        <w:t>Communications Report</w:t>
      </w:r>
    </w:p>
    <w:p w14:paraId="0662FB24" w14:textId="77777777" w:rsidR="00E22A4D" w:rsidRPr="00FD249D" w:rsidRDefault="00E22A4D" w:rsidP="00E22A4D">
      <w:pPr>
        <w:pStyle w:val="ListParagraph"/>
        <w:spacing w:after="0"/>
        <w:ind w:left="1440"/>
        <w:rPr>
          <w:rFonts w:ascii="Arial" w:hAnsi="Arial" w:cs="Arial"/>
          <w:b/>
          <w:bCs/>
          <w:szCs w:val="22"/>
        </w:rPr>
      </w:pPr>
    </w:p>
    <w:p w14:paraId="0138DCB3" w14:textId="4B280480" w:rsidR="00E404A2" w:rsidRPr="00E22A4D" w:rsidRDefault="005A3030" w:rsidP="00E22A4D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Nil to report.</w:t>
      </w:r>
    </w:p>
    <w:p w14:paraId="237EDAFA" w14:textId="77777777" w:rsidR="00794185" w:rsidRPr="00834FEA" w:rsidRDefault="00794185" w:rsidP="00834FEA">
      <w:pPr>
        <w:shd w:val="clear" w:color="auto" w:fill="FFFFFF"/>
        <w:spacing w:after="0"/>
        <w:ind w:left="176"/>
        <w:rPr>
          <w:rFonts w:ascii="Arial" w:hAnsi="Arial" w:cs="Arial"/>
          <w:color w:val="222222"/>
          <w:szCs w:val="22"/>
        </w:rPr>
      </w:pPr>
    </w:p>
    <w:p w14:paraId="1F4A7EA5" w14:textId="246B9A06" w:rsidR="007E52CC" w:rsidRDefault="00894D5E" w:rsidP="00136111">
      <w:pPr>
        <w:pStyle w:val="ListParagraph"/>
        <w:numPr>
          <w:ilvl w:val="1"/>
          <w:numId w:val="17"/>
        </w:numPr>
        <w:spacing w:after="0"/>
        <w:rPr>
          <w:rFonts w:ascii="Arial" w:hAnsi="Arial" w:cs="Arial"/>
          <w:b/>
          <w:bCs/>
          <w:szCs w:val="22"/>
        </w:rPr>
      </w:pPr>
      <w:r w:rsidRPr="00FD249D">
        <w:rPr>
          <w:rFonts w:ascii="Arial" w:hAnsi="Arial" w:cs="Arial"/>
          <w:b/>
          <w:bCs/>
          <w:szCs w:val="22"/>
        </w:rPr>
        <w:t>Canteen and Volunteer Coordinator’s repo</w:t>
      </w:r>
      <w:r w:rsidR="009B7A01" w:rsidRPr="00FD249D">
        <w:rPr>
          <w:rFonts w:ascii="Arial" w:hAnsi="Arial" w:cs="Arial"/>
          <w:b/>
          <w:bCs/>
          <w:szCs w:val="22"/>
        </w:rPr>
        <w:t>rt</w:t>
      </w:r>
    </w:p>
    <w:p w14:paraId="4F009A31" w14:textId="77777777" w:rsidR="00E22A4D" w:rsidRPr="00FD249D" w:rsidRDefault="00E22A4D" w:rsidP="00E22A4D">
      <w:pPr>
        <w:pStyle w:val="ListParagraph"/>
        <w:spacing w:after="0"/>
        <w:ind w:left="1440"/>
        <w:rPr>
          <w:rFonts w:ascii="Arial" w:hAnsi="Arial" w:cs="Arial"/>
          <w:b/>
          <w:bCs/>
          <w:szCs w:val="22"/>
        </w:rPr>
      </w:pPr>
    </w:p>
    <w:p w14:paraId="1C8AB651" w14:textId="4A1244C0" w:rsidR="00866D88" w:rsidRDefault="00972467" w:rsidP="00972467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  <w:szCs w:val="22"/>
          <w:lang w:val="en-AU"/>
        </w:rPr>
      </w:pPr>
      <w:r>
        <w:rPr>
          <w:rFonts w:ascii="Arial" w:hAnsi="Arial" w:cs="Arial"/>
          <w:szCs w:val="22"/>
          <w:lang w:val="en-AU"/>
        </w:rPr>
        <w:t>Nil. Katrina is an apology.</w:t>
      </w:r>
    </w:p>
    <w:p w14:paraId="39E45743" w14:textId="77777777" w:rsidR="00972467" w:rsidRPr="00972467" w:rsidRDefault="00972467" w:rsidP="00972467">
      <w:pPr>
        <w:pStyle w:val="ListParagraph"/>
        <w:spacing w:after="0"/>
        <w:rPr>
          <w:rFonts w:ascii="Arial" w:hAnsi="Arial" w:cs="Arial"/>
          <w:szCs w:val="22"/>
          <w:lang w:val="en-AU"/>
        </w:rPr>
      </w:pPr>
    </w:p>
    <w:p w14:paraId="00AA63D4" w14:textId="10D201F6" w:rsidR="001205F9" w:rsidRPr="001205F9" w:rsidRDefault="00C91F60" w:rsidP="001205F9">
      <w:pPr>
        <w:pStyle w:val="ListParagraph"/>
        <w:numPr>
          <w:ilvl w:val="1"/>
          <w:numId w:val="17"/>
        </w:numPr>
        <w:spacing w:after="0"/>
        <w:rPr>
          <w:rFonts w:ascii="Arial" w:hAnsi="Arial" w:cs="Arial"/>
          <w:b/>
          <w:bCs/>
          <w:szCs w:val="22"/>
        </w:rPr>
      </w:pPr>
      <w:r w:rsidRPr="00FD249D">
        <w:rPr>
          <w:rFonts w:ascii="Arial" w:hAnsi="Arial" w:cs="Arial"/>
          <w:b/>
          <w:bCs/>
          <w:szCs w:val="22"/>
        </w:rPr>
        <w:t>Events Report</w:t>
      </w:r>
    </w:p>
    <w:p w14:paraId="0B6A5096" w14:textId="639251B2" w:rsidR="00C91F60" w:rsidRDefault="00C91F60" w:rsidP="00E703DA">
      <w:pPr>
        <w:spacing w:after="0"/>
        <w:rPr>
          <w:rFonts w:ascii="Arial" w:hAnsi="Arial" w:cs="Arial"/>
          <w:b/>
          <w:bCs/>
          <w:szCs w:val="22"/>
        </w:rPr>
      </w:pPr>
    </w:p>
    <w:p w14:paraId="60BF0767" w14:textId="75CC97C1" w:rsidR="00EB0059" w:rsidRPr="00EB0059" w:rsidRDefault="001205F9" w:rsidP="00EB0059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Need 3 First Aid officers</w:t>
      </w:r>
      <w:r w:rsidR="005A3030">
        <w:rPr>
          <w:rFonts w:ascii="Arial" w:hAnsi="Arial" w:cs="Arial"/>
          <w:szCs w:val="22"/>
        </w:rPr>
        <w:t xml:space="preserve"> for the Official Showjumping Day</w:t>
      </w:r>
      <w:r>
        <w:rPr>
          <w:rFonts w:ascii="Arial" w:hAnsi="Arial" w:cs="Arial"/>
          <w:szCs w:val="22"/>
        </w:rPr>
        <w:t>.  Have 2 scheduled and seeking a third – will circulate assistance from members to count towards volunteer hours.</w:t>
      </w:r>
    </w:p>
    <w:p w14:paraId="414B7209" w14:textId="4F95208B" w:rsidR="001205F9" w:rsidRDefault="001205F9" w:rsidP="005A3030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Need to borrow jumps for upcoming Showjumping competition from Hendra Pony Club</w:t>
      </w:r>
      <w:r w:rsidR="005A3030">
        <w:rPr>
          <w:rFonts w:ascii="Arial" w:hAnsi="Arial" w:cs="Arial"/>
          <w:szCs w:val="22"/>
        </w:rPr>
        <w:t xml:space="preserve">. </w:t>
      </w:r>
      <w:r w:rsidRPr="005A3030">
        <w:rPr>
          <w:rFonts w:ascii="Arial" w:hAnsi="Arial" w:cs="Arial"/>
          <w:szCs w:val="22"/>
        </w:rPr>
        <w:t>Collecting this jump trailer can count toward volunteer hours</w:t>
      </w:r>
    </w:p>
    <w:p w14:paraId="270E4FD6" w14:textId="0C0A8103" w:rsidR="00EB0059" w:rsidRPr="00EB0059" w:rsidRDefault="00EB0059" w:rsidP="00EB0059">
      <w:pPr>
        <w:spacing w:after="0"/>
        <w:rPr>
          <w:rFonts w:ascii="Arial" w:hAnsi="Arial" w:cs="Arial"/>
          <w:color w:val="FF0000"/>
          <w:szCs w:val="22"/>
        </w:rPr>
      </w:pPr>
      <w:r w:rsidRPr="00EB0059">
        <w:rPr>
          <w:rFonts w:ascii="Arial" w:hAnsi="Arial" w:cs="Arial"/>
          <w:color w:val="FF0000"/>
          <w:szCs w:val="22"/>
        </w:rPr>
        <w:t>Action: Committee to seek First Aid assistance</w:t>
      </w:r>
      <w:r>
        <w:rPr>
          <w:rFonts w:ascii="Arial" w:hAnsi="Arial" w:cs="Arial"/>
          <w:color w:val="FF0000"/>
          <w:szCs w:val="22"/>
        </w:rPr>
        <w:t xml:space="preserve"> and collection of Hendra jump trailer</w:t>
      </w:r>
      <w:r w:rsidRPr="00EB0059">
        <w:rPr>
          <w:rFonts w:ascii="Arial" w:hAnsi="Arial" w:cs="Arial"/>
          <w:color w:val="FF0000"/>
          <w:szCs w:val="22"/>
        </w:rPr>
        <w:t xml:space="preserve"> from members for the Official Showjumping Day.</w:t>
      </w:r>
    </w:p>
    <w:p w14:paraId="4E110F11" w14:textId="66C1BFE3" w:rsidR="001205F9" w:rsidRDefault="001205F9" w:rsidP="00972467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Quotes being sought for poles - $1,000 plus freight.</w:t>
      </w:r>
    </w:p>
    <w:p w14:paraId="555C7295" w14:textId="29EB8DB2" w:rsidR="001205F9" w:rsidRDefault="001205F9" w:rsidP="00972467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Likely to be a sausage sizzle for lunch and possibly breakfast</w:t>
      </w:r>
    </w:p>
    <w:p w14:paraId="1CF1D92D" w14:textId="06D22803" w:rsidR="00EB0059" w:rsidRDefault="001F6F57" w:rsidP="001F6F57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Sandblasting and re-painting of jump wings (34) and seats (10) </w:t>
      </w:r>
    </w:p>
    <w:p w14:paraId="16E0628D" w14:textId="77777777" w:rsidR="00972467" w:rsidRPr="001F6F57" w:rsidRDefault="00972467" w:rsidP="001F6F57">
      <w:pPr>
        <w:spacing w:after="0"/>
        <w:ind w:left="0"/>
        <w:rPr>
          <w:rFonts w:ascii="Arial" w:hAnsi="Arial" w:cs="Arial"/>
          <w:szCs w:val="22"/>
        </w:rPr>
      </w:pPr>
    </w:p>
    <w:p w14:paraId="1017B14B" w14:textId="7BE692DB" w:rsidR="00834FEA" w:rsidRDefault="00894D5E" w:rsidP="00136111">
      <w:pPr>
        <w:pStyle w:val="ListParagraph"/>
        <w:numPr>
          <w:ilvl w:val="1"/>
          <w:numId w:val="17"/>
        </w:numPr>
        <w:spacing w:after="0"/>
        <w:rPr>
          <w:rFonts w:ascii="Arial" w:hAnsi="Arial" w:cs="Arial"/>
          <w:b/>
          <w:bCs/>
          <w:szCs w:val="22"/>
        </w:rPr>
      </w:pPr>
      <w:r w:rsidRPr="00FD249D">
        <w:rPr>
          <w:rFonts w:ascii="Arial" w:hAnsi="Arial" w:cs="Arial"/>
          <w:b/>
          <w:bCs/>
          <w:szCs w:val="22"/>
        </w:rPr>
        <w:t>Zone report</w:t>
      </w:r>
    </w:p>
    <w:p w14:paraId="579CCA14" w14:textId="0A4141AB" w:rsidR="001F6F57" w:rsidRDefault="001F6F57" w:rsidP="001F6F57">
      <w:pPr>
        <w:spacing w:after="0"/>
        <w:rPr>
          <w:rFonts w:ascii="Arial" w:hAnsi="Arial" w:cs="Arial"/>
          <w:b/>
          <w:bCs/>
          <w:szCs w:val="22"/>
        </w:rPr>
      </w:pPr>
    </w:p>
    <w:p w14:paraId="0480FA91" w14:textId="69F2C2E2" w:rsidR="001F6F57" w:rsidRPr="001F6F57" w:rsidRDefault="001F6F57" w:rsidP="001F6F57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Nil report.</w:t>
      </w:r>
    </w:p>
    <w:p w14:paraId="7993AD3E" w14:textId="77777777" w:rsidR="00E30EC5" w:rsidRPr="00FD249D" w:rsidRDefault="00E30EC5" w:rsidP="00E703DA">
      <w:pPr>
        <w:spacing w:after="0"/>
        <w:ind w:left="1440"/>
        <w:rPr>
          <w:rFonts w:ascii="Arial" w:hAnsi="Arial" w:cs="Arial"/>
          <w:szCs w:val="22"/>
        </w:rPr>
      </w:pPr>
    </w:p>
    <w:p w14:paraId="5132291E" w14:textId="7154B6DB" w:rsidR="00894D5E" w:rsidRPr="00FD249D" w:rsidRDefault="00894D5E" w:rsidP="00136111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b/>
          <w:szCs w:val="22"/>
        </w:rPr>
      </w:pPr>
      <w:r w:rsidRPr="00FD249D">
        <w:rPr>
          <w:rFonts w:ascii="Arial" w:hAnsi="Arial" w:cs="Arial"/>
          <w:b/>
          <w:szCs w:val="22"/>
        </w:rPr>
        <w:t xml:space="preserve">Matters for </w:t>
      </w:r>
      <w:r w:rsidR="009B7A01" w:rsidRPr="00FD249D">
        <w:rPr>
          <w:rFonts w:ascii="Arial" w:hAnsi="Arial" w:cs="Arial"/>
          <w:b/>
          <w:szCs w:val="22"/>
        </w:rPr>
        <w:t>Discussion</w:t>
      </w:r>
      <w:r w:rsidR="00554840">
        <w:rPr>
          <w:rFonts w:ascii="Arial" w:hAnsi="Arial" w:cs="Arial"/>
          <w:b/>
          <w:szCs w:val="22"/>
        </w:rPr>
        <w:t xml:space="preserve"> and Decision</w:t>
      </w:r>
      <w:r w:rsidR="009B7A01" w:rsidRPr="00FD249D">
        <w:rPr>
          <w:rFonts w:ascii="Arial" w:hAnsi="Arial" w:cs="Arial"/>
          <w:b/>
          <w:szCs w:val="22"/>
        </w:rPr>
        <w:t>.</w:t>
      </w:r>
    </w:p>
    <w:p w14:paraId="761EF987" w14:textId="77777777" w:rsidR="001F6F57" w:rsidRDefault="001F6F57" w:rsidP="001F6F57">
      <w:pPr>
        <w:spacing w:after="0"/>
        <w:ind w:left="0"/>
        <w:rPr>
          <w:rFonts w:ascii="Arial" w:hAnsi="Arial" w:cs="Arial"/>
          <w:b/>
          <w:bCs/>
          <w:szCs w:val="22"/>
        </w:rPr>
      </w:pPr>
    </w:p>
    <w:p w14:paraId="1DF51D3F" w14:textId="75EF3DB3" w:rsidR="001F6F57" w:rsidRPr="001F6F57" w:rsidRDefault="001F6F57" w:rsidP="001F6F57">
      <w:pPr>
        <w:spacing w:after="0"/>
        <w:ind w:left="0"/>
        <w:rPr>
          <w:rFonts w:ascii="Arial" w:hAnsi="Arial" w:cs="Arial"/>
          <w:szCs w:val="22"/>
          <w:u w:val="single"/>
        </w:rPr>
      </w:pPr>
      <w:r w:rsidRPr="001F6F57">
        <w:rPr>
          <w:rFonts w:ascii="Arial" w:hAnsi="Arial" w:cs="Arial"/>
          <w:szCs w:val="22"/>
          <w:u w:val="single"/>
        </w:rPr>
        <w:t>For Decision:</w:t>
      </w:r>
    </w:p>
    <w:p w14:paraId="5F6FC62A" w14:textId="77777777" w:rsidR="001F6F57" w:rsidRPr="001F6F57" w:rsidRDefault="001F6F57" w:rsidP="001F6F57">
      <w:pPr>
        <w:spacing w:after="0"/>
        <w:ind w:left="360"/>
        <w:rPr>
          <w:rFonts w:ascii="Arial" w:hAnsi="Arial" w:cs="Arial"/>
          <w:b/>
          <w:bCs/>
          <w:szCs w:val="22"/>
        </w:rPr>
      </w:pPr>
    </w:p>
    <w:p w14:paraId="5E120FA6" w14:textId="2D79F0EF" w:rsidR="001F6F57" w:rsidRDefault="001F6F57" w:rsidP="001F6F57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Committee </w:t>
      </w:r>
      <w:r w:rsidRPr="00DA6521">
        <w:rPr>
          <w:rFonts w:ascii="Arial" w:hAnsi="Arial" w:cs="Arial"/>
          <w:b/>
          <w:bCs/>
          <w:szCs w:val="22"/>
        </w:rPr>
        <w:t>agreed</w:t>
      </w:r>
      <w:r>
        <w:rPr>
          <w:rFonts w:ascii="Arial" w:hAnsi="Arial" w:cs="Arial"/>
          <w:szCs w:val="22"/>
        </w:rPr>
        <w:t xml:space="preserve"> to support expenditure of up to $250 to restock Club’s first aid (human and horse) kits</w:t>
      </w:r>
      <w:r w:rsidR="005A3030">
        <w:rPr>
          <w:rFonts w:ascii="Arial" w:hAnsi="Arial" w:cs="Arial"/>
          <w:szCs w:val="22"/>
        </w:rPr>
        <w:t xml:space="preserve"> so we are compliant.</w:t>
      </w:r>
    </w:p>
    <w:p w14:paraId="5AF5B708" w14:textId="6FD26E19" w:rsidR="00202A23" w:rsidRPr="00B36D73" w:rsidRDefault="005A3030" w:rsidP="00B36D73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Committee </w:t>
      </w:r>
      <w:r w:rsidRPr="00DA6521">
        <w:rPr>
          <w:rFonts w:ascii="Arial" w:hAnsi="Arial" w:cs="Arial"/>
          <w:b/>
          <w:bCs/>
          <w:szCs w:val="22"/>
        </w:rPr>
        <w:t>agreed</w:t>
      </w:r>
      <w:r>
        <w:rPr>
          <w:rFonts w:ascii="Arial" w:hAnsi="Arial" w:cs="Arial"/>
          <w:szCs w:val="22"/>
        </w:rPr>
        <w:t xml:space="preserve"> to purchase from Bellbowrie Tavern some basic food platters and beverages for members attending the Strategic Planning meeting on 22 August 2022.</w:t>
      </w:r>
    </w:p>
    <w:p w14:paraId="16C7DB6F" w14:textId="055CFA29" w:rsidR="001F6F57" w:rsidRPr="001F6F57" w:rsidRDefault="001F6F57" w:rsidP="00972467">
      <w:pPr>
        <w:shd w:val="clear" w:color="auto" w:fill="FFFFFF"/>
        <w:spacing w:before="100" w:beforeAutospacing="1" w:after="100" w:afterAutospacing="1" w:line="240" w:lineRule="auto"/>
        <w:ind w:left="0"/>
        <w:rPr>
          <w:rFonts w:asciiTheme="minorHAnsi" w:hAnsiTheme="minorHAnsi" w:cstheme="minorHAnsi"/>
          <w:color w:val="1D2228"/>
          <w:szCs w:val="22"/>
          <w:u w:val="single"/>
          <w:lang w:val="en-AU" w:eastAsia="en-AU"/>
        </w:rPr>
      </w:pPr>
      <w:r w:rsidRPr="001F6F57">
        <w:rPr>
          <w:rFonts w:asciiTheme="minorHAnsi" w:hAnsiTheme="minorHAnsi" w:cstheme="minorHAnsi"/>
          <w:color w:val="1D2228"/>
          <w:szCs w:val="22"/>
          <w:u w:val="single"/>
          <w:lang w:val="en-AU" w:eastAsia="en-AU"/>
        </w:rPr>
        <w:t>For Discussion:</w:t>
      </w:r>
    </w:p>
    <w:p w14:paraId="41C96746" w14:textId="0B2F47CC" w:rsidR="00972467" w:rsidRPr="00202A23" w:rsidRDefault="00972467" w:rsidP="00972467">
      <w:pPr>
        <w:shd w:val="clear" w:color="auto" w:fill="FFFFFF"/>
        <w:spacing w:before="100" w:beforeAutospacing="1" w:after="100" w:afterAutospacing="1" w:line="240" w:lineRule="auto"/>
        <w:ind w:left="0"/>
        <w:rPr>
          <w:rFonts w:asciiTheme="minorHAnsi" w:hAnsiTheme="minorHAnsi" w:cstheme="minorHAnsi"/>
          <w:color w:val="1D2228"/>
          <w:szCs w:val="22"/>
          <w:lang w:val="en-AU" w:eastAsia="en-AU"/>
        </w:rPr>
      </w:pPr>
      <w:r w:rsidRPr="00202A23">
        <w:rPr>
          <w:rFonts w:asciiTheme="minorHAnsi" w:hAnsiTheme="minorHAnsi" w:cstheme="minorHAnsi"/>
          <w:color w:val="1D2228"/>
          <w:szCs w:val="22"/>
          <w:lang w:val="en-AU" w:eastAsia="en-AU"/>
        </w:rPr>
        <w:lastRenderedPageBreak/>
        <w:t>Pro rata calculation of membership fees</w:t>
      </w:r>
      <w:r w:rsidR="001F6F57" w:rsidRPr="00202A23">
        <w:rPr>
          <w:rFonts w:asciiTheme="minorHAnsi" w:hAnsiTheme="minorHAnsi" w:cstheme="minorHAnsi"/>
          <w:color w:val="1D2228"/>
          <w:szCs w:val="22"/>
          <w:lang w:val="en-AU" w:eastAsia="en-AU"/>
        </w:rPr>
        <w:t xml:space="preserve"> – to be held over to the next meeting.</w:t>
      </w:r>
    </w:p>
    <w:p w14:paraId="06470B1C" w14:textId="40F8DE30" w:rsidR="005A3030" w:rsidRPr="00202A23" w:rsidRDefault="001F6F57" w:rsidP="00972467">
      <w:pPr>
        <w:shd w:val="clear" w:color="auto" w:fill="FFFFFF"/>
        <w:spacing w:before="100" w:beforeAutospacing="1" w:after="100" w:afterAutospacing="1" w:line="240" w:lineRule="auto"/>
        <w:ind w:left="0"/>
        <w:rPr>
          <w:rFonts w:asciiTheme="minorHAnsi" w:hAnsiTheme="minorHAnsi" w:cstheme="minorHAnsi"/>
          <w:color w:val="1D2228"/>
          <w:szCs w:val="22"/>
          <w:lang w:val="en-AU" w:eastAsia="en-AU"/>
        </w:rPr>
      </w:pPr>
      <w:r w:rsidRPr="00202A23">
        <w:rPr>
          <w:rFonts w:asciiTheme="minorHAnsi" w:hAnsiTheme="minorHAnsi" w:cstheme="minorHAnsi"/>
          <w:color w:val="1D2228"/>
          <w:szCs w:val="22"/>
          <w:lang w:val="en-AU" w:eastAsia="en-AU"/>
        </w:rPr>
        <w:t>Volunteer hours/levy</w:t>
      </w:r>
      <w:r w:rsidR="005A3030" w:rsidRPr="00202A23">
        <w:rPr>
          <w:rFonts w:asciiTheme="minorHAnsi" w:hAnsiTheme="minorHAnsi" w:cstheme="minorHAnsi"/>
          <w:color w:val="1D2228"/>
          <w:szCs w:val="22"/>
          <w:lang w:val="en-AU" w:eastAsia="en-AU"/>
        </w:rPr>
        <w:t>:</w:t>
      </w:r>
    </w:p>
    <w:p w14:paraId="73ABB686" w14:textId="06D3BDE8" w:rsidR="00972467" w:rsidRPr="00202A23" w:rsidRDefault="001F6F57" w:rsidP="005A3030">
      <w:pPr>
        <w:pStyle w:val="ListParagraph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1D2228"/>
          <w:szCs w:val="22"/>
          <w:lang w:val="en-AU" w:eastAsia="en-AU"/>
        </w:rPr>
      </w:pPr>
      <w:r w:rsidRPr="00202A23">
        <w:rPr>
          <w:rFonts w:asciiTheme="minorHAnsi" w:hAnsiTheme="minorHAnsi" w:cstheme="minorHAnsi"/>
          <w:color w:val="1D2228"/>
          <w:szCs w:val="22"/>
          <w:lang w:val="en-AU" w:eastAsia="en-AU"/>
        </w:rPr>
        <w:t>Rachel invoicing members that have not yet paid the</w:t>
      </w:r>
      <w:r w:rsidR="00DA6521" w:rsidRPr="00202A23">
        <w:rPr>
          <w:rFonts w:asciiTheme="minorHAnsi" w:hAnsiTheme="minorHAnsi" w:cstheme="minorHAnsi"/>
          <w:color w:val="1D2228"/>
          <w:szCs w:val="22"/>
          <w:lang w:val="en-AU" w:eastAsia="en-AU"/>
        </w:rPr>
        <w:t xml:space="preserve"> compulsory volunteer</w:t>
      </w:r>
      <w:r w:rsidRPr="00202A23">
        <w:rPr>
          <w:rFonts w:asciiTheme="minorHAnsi" w:hAnsiTheme="minorHAnsi" w:cstheme="minorHAnsi"/>
          <w:color w:val="1D2228"/>
          <w:szCs w:val="22"/>
          <w:lang w:val="en-AU" w:eastAsia="en-AU"/>
        </w:rPr>
        <w:t xml:space="preserve"> levy.</w:t>
      </w:r>
    </w:p>
    <w:p w14:paraId="21626ABF" w14:textId="1CE4F9FB" w:rsidR="005A3030" w:rsidRPr="00202A23" w:rsidRDefault="005A3030" w:rsidP="005A3030">
      <w:pPr>
        <w:pStyle w:val="ListParagraph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1D2228"/>
          <w:szCs w:val="22"/>
          <w:lang w:val="en-AU" w:eastAsia="en-AU"/>
        </w:rPr>
      </w:pPr>
      <w:r w:rsidRPr="00202A23">
        <w:rPr>
          <w:rFonts w:asciiTheme="minorHAnsi" w:hAnsiTheme="minorHAnsi" w:cstheme="minorHAnsi"/>
          <w:color w:val="1D2228"/>
          <w:szCs w:val="22"/>
          <w:lang w:val="en-AU" w:eastAsia="en-AU"/>
        </w:rPr>
        <w:t xml:space="preserve">Members </w:t>
      </w:r>
      <w:r w:rsidR="00EB0059" w:rsidRPr="00202A23">
        <w:rPr>
          <w:rFonts w:asciiTheme="minorHAnsi" w:hAnsiTheme="minorHAnsi" w:cstheme="minorHAnsi"/>
          <w:color w:val="1D2228"/>
          <w:szCs w:val="22"/>
          <w:lang w:val="en-AU" w:eastAsia="en-AU"/>
        </w:rPr>
        <w:t>will</w:t>
      </w:r>
      <w:r w:rsidRPr="00202A23">
        <w:rPr>
          <w:rFonts w:asciiTheme="minorHAnsi" w:hAnsiTheme="minorHAnsi" w:cstheme="minorHAnsi"/>
          <w:color w:val="1D2228"/>
          <w:szCs w:val="22"/>
          <w:lang w:val="en-AU" w:eastAsia="en-AU"/>
        </w:rPr>
        <w:t xml:space="preserve"> be reminded that set up and pack down for rallies is not counted towards volunteer hours.</w:t>
      </w:r>
    </w:p>
    <w:p w14:paraId="7FA24147" w14:textId="5E57FCCE" w:rsidR="005A3030" w:rsidRPr="00202A23" w:rsidRDefault="005A3030" w:rsidP="005A3030">
      <w:pPr>
        <w:pStyle w:val="ListParagraph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1D2228"/>
          <w:szCs w:val="22"/>
          <w:lang w:val="en-AU" w:eastAsia="en-AU"/>
        </w:rPr>
      </w:pPr>
      <w:r w:rsidRPr="00202A23">
        <w:rPr>
          <w:rFonts w:asciiTheme="minorHAnsi" w:hAnsiTheme="minorHAnsi" w:cstheme="minorHAnsi"/>
          <w:color w:val="1D2228"/>
          <w:szCs w:val="22"/>
          <w:lang w:val="en-AU" w:eastAsia="en-AU"/>
        </w:rPr>
        <w:t>First 2 hours of volunteering at any event hosted by MPC where their child is competing is also not counted towards volunteer hours.  It is a standard helper requirement at pony club events.</w:t>
      </w:r>
    </w:p>
    <w:p w14:paraId="708A5E26" w14:textId="033623CC" w:rsidR="00F940BD" w:rsidRPr="00202A23" w:rsidRDefault="00F940BD" w:rsidP="00F940BD">
      <w:pPr>
        <w:shd w:val="clear" w:color="auto" w:fill="FFFFFF"/>
        <w:spacing w:before="100" w:beforeAutospacing="1" w:after="100" w:afterAutospacing="1" w:line="240" w:lineRule="auto"/>
        <w:ind w:left="0"/>
        <w:rPr>
          <w:rFonts w:asciiTheme="minorHAnsi" w:hAnsiTheme="minorHAnsi" w:cstheme="minorHAnsi"/>
          <w:color w:val="FF0000"/>
          <w:szCs w:val="22"/>
          <w:lang w:val="en-AU" w:eastAsia="en-AU"/>
        </w:rPr>
      </w:pPr>
      <w:r w:rsidRPr="00202A23">
        <w:rPr>
          <w:rFonts w:asciiTheme="minorHAnsi" w:hAnsiTheme="minorHAnsi" w:cstheme="minorHAnsi"/>
          <w:color w:val="FF0000"/>
          <w:szCs w:val="22"/>
          <w:lang w:val="en-AU" w:eastAsia="en-AU"/>
        </w:rPr>
        <w:t xml:space="preserve">Action: Secretary to draft an email for President to circulate to members to clarify volunteer </w:t>
      </w:r>
      <w:r w:rsidR="00B9419D" w:rsidRPr="00202A23">
        <w:rPr>
          <w:rFonts w:asciiTheme="minorHAnsi" w:hAnsiTheme="minorHAnsi" w:cstheme="minorHAnsi"/>
          <w:color w:val="FF0000"/>
          <w:szCs w:val="22"/>
          <w:lang w:val="en-AU" w:eastAsia="en-AU"/>
        </w:rPr>
        <w:t>levy, hours</w:t>
      </w:r>
      <w:r w:rsidRPr="00202A23">
        <w:rPr>
          <w:rFonts w:asciiTheme="minorHAnsi" w:hAnsiTheme="minorHAnsi" w:cstheme="minorHAnsi"/>
          <w:color w:val="FF0000"/>
          <w:szCs w:val="22"/>
          <w:lang w:val="en-AU" w:eastAsia="en-AU"/>
        </w:rPr>
        <w:t xml:space="preserve"> and need to log them via the Track if Forward ap.</w:t>
      </w:r>
    </w:p>
    <w:p w14:paraId="588C7284" w14:textId="6D93CAE4" w:rsidR="005A3030" w:rsidRPr="00202A23" w:rsidRDefault="005A3030" w:rsidP="005A3030">
      <w:p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1D2228"/>
          <w:szCs w:val="22"/>
          <w:lang w:val="en-AU" w:eastAsia="en-AU"/>
        </w:rPr>
      </w:pPr>
      <w:r w:rsidRPr="00202A23">
        <w:rPr>
          <w:rFonts w:asciiTheme="minorHAnsi" w:hAnsiTheme="minorHAnsi" w:cstheme="minorHAnsi"/>
          <w:color w:val="1D2228"/>
          <w:szCs w:val="22"/>
          <w:lang w:val="en-AU" w:eastAsia="en-AU"/>
        </w:rPr>
        <w:t>Uniforms:</w:t>
      </w:r>
    </w:p>
    <w:p w14:paraId="69710318" w14:textId="3CD48D9E" w:rsidR="005A3030" w:rsidRPr="00202A23" w:rsidRDefault="005A3030" w:rsidP="005A3030">
      <w:pPr>
        <w:pStyle w:val="ListParagraph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1D2228"/>
          <w:szCs w:val="22"/>
          <w:lang w:val="en-AU" w:eastAsia="en-AU"/>
        </w:rPr>
      </w:pPr>
      <w:r w:rsidRPr="00202A23">
        <w:rPr>
          <w:rFonts w:asciiTheme="minorHAnsi" w:hAnsiTheme="minorHAnsi" w:cstheme="minorHAnsi"/>
          <w:color w:val="1D2228"/>
          <w:szCs w:val="22"/>
          <w:lang w:val="en-AU" w:eastAsia="en-AU"/>
        </w:rPr>
        <w:t>Nicky is exploring jump and dressage cut</w:t>
      </w:r>
      <w:r w:rsidR="00DA6521" w:rsidRPr="00202A23">
        <w:rPr>
          <w:rFonts w:asciiTheme="minorHAnsi" w:hAnsiTheme="minorHAnsi" w:cstheme="minorHAnsi"/>
          <w:color w:val="1D2228"/>
          <w:szCs w:val="22"/>
          <w:lang w:val="en-AU" w:eastAsia="en-AU"/>
        </w:rPr>
        <w:t xml:space="preserve"> </w:t>
      </w:r>
      <w:r w:rsidRPr="00202A23">
        <w:rPr>
          <w:rFonts w:asciiTheme="minorHAnsi" w:hAnsiTheme="minorHAnsi" w:cstheme="minorHAnsi"/>
          <w:color w:val="1D2228"/>
          <w:szCs w:val="22"/>
          <w:lang w:val="en-AU" w:eastAsia="en-AU"/>
        </w:rPr>
        <w:t>saddle pads</w:t>
      </w:r>
      <w:r w:rsidR="00DA6521" w:rsidRPr="00202A23">
        <w:rPr>
          <w:rFonts w:asciiTheme="minorHAnsi" w:hAnsiTheme="minorHAnsi" w:cstheme="minorHAnsi"/>
          <w:color w:val="1D2228"/>
          <w:szCs w:val="22"/>
          <w:lang w:val="en-AU" w:eastAsia="en-AU"/>
        </w:rPr>
        <w:t xml:space="preserve"> to form part of the official uniform</w:t>
      </w:r>
      <w:r w:rsidRPr="00202A23">
        <w:rPr>
          <w:rFonts w:asciiTheme="minorHAnsi" w:hAnsiTheme="minorHAnsi" w:cstheme="minorHAnsi"/>
          <w:color w:val="1D2228"/>
          <w:szCs w:val="22"/>
          <w:lang w:val="en-AU" w:eastAsia="en-AU"/>
        </w:rPr>
        <w:t>.</w:t>
      </w:r>
    </w:p>
    <w:p w14:paraId="4580A899" w14:textId="6F9D3B62" w:rsidR="005A3030" w:rsidRPr="00202A23" w:rsidRDefault="005A3030" w:rsidP="005A3030">
      <w:pPr>
        <w:pStyle w:val="ListParagraph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1D2228"/>
          <w:szCs w:val="22"/>
          <w:lang w:val="en-AU" w:eastAsia="en-AU"/>
        </w:rPr>
      </w:pPr>
      <w:r w:rsidRPr="00202A23">
        <w:rPr>
          <w:rFonts w:asciiTheme="minorHAnsi" w:hAnsiTheme="minorHAnsi" w:cstheme="minorHAnsi"/>
          <w:color w:val="1D2228"/>
          <w:szCs w:val="22"/>
          <w:lang w:val="en-AU" w:eastAsia="en-AU"/>
        </w:rPr>
        <w:t xml:space="preserve">Gemma </w:t>
      </w:r>
      <w:r w:rsidR="00EB0059" w:rsidRPr="00202A23">
        <w:rPr>
          <w:rFonts w:asciiTheme="minorHAnsi" w:hAnsiTheme="minorHAnsi" w:cstheme="minorHAnsi"/>
          <w:color w:val="1D2228"/>
          <w:szCs w:val="22"/>
          <w:lang w:val="en-AU" w:eastAsia="en-AU"/>
        </w:rPr>
        <w:t xml:space="preserve">is </w:t>
      </w:r>
      <w:r w:rsidRPr="00202A23">
        <w:rPr>
          <w:rFonts w:asciiTheme="minorHAnsi" w:hAnsiTheme="minorHAnsi" w:cstheme="minorHAnsi"/>
          <w:color w:val="1D2228"/>
          <w:szCs w:val="22"/>
          <w:lang w:val="en-AU" w:eastAsia="en-AU"/>
        </w:rPr>
        <w:t>ordering additional adult MPC shirts.</w:t>
      </w:r>
    </w:p>
    <w:p w14:paraId="11756E6D" w14:textId="34A6912F" w:rsidR="005A3030" w:rsidRPr="00202A23" w:rsidRDefault="005A3030" w:rsidP="005A3030">
      <w:p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1D2228"/>
          <w:szCs w:val="22"/>
          <w:lang w:val="en-AU" w:eastAsia="en-AU"/>
        </w:rPr>
      </w:pPr>
      <w:r w:rsidRPr="00202A23">
        <w:rPr>
          <w:rFonts w:asciiTheme="minorHAnsi" w:hAnsiTheme="minorHAnsi" w:cstheme="minorHAnsi"/>
          <w:color w:val="1D2228"/>
          <w:szCs w:val="22"/>
          <w:lang w:val="en-AU" w:eastAsia="en-AU"/>
        </w:rPr>
        <w:t>Strategic Planning meeting:</w:t>
      </w:r>
    </w:p>
    <w:p w14:paraId="209425B3" w14:textId="000AEAA1" w:rsidR="005A3030" w:rsidRPr="00202A23" w:rsidRDefault="005A3030" w:rsidP="005A3030">
      <w:pPr>
        <w:pStyle w:val="ListParagraph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1D2228"/>
          <w:szCs w:val="22"/>
          <w:lang w:val="en-AU" w:eastAsia="en-AU"/>
        </w:rPr>
      </w:pPr>
      <w:r w:rsidRPr="00202A23">
        <w:rPr>
          <w:rFonts w:asciiTheme="minorHAnsi" w:hAnsiTheme="minorHAnsi" w:cstheme="minorHAnsi"/>
          <w:color w:val="1D2228"/>
          <w:szCs w:val="22"/>
          <w:lang w:val="en-AU" w:eastAsia="en-AU"/>
        </w:rPr>
        <w:t xml:space="preserve">Date for the members meeting is 22 </w:t>
      </w:r>
      <w:proofErr w:type="gramStart"/>
      <w:r w:rsidRPr="00202A23">
        <w:rPr>
          <w:rFonts w:asciiTheme="minorHAnsi" w:hAnsiTheme="minorHAnsi" w:cstheme="minorHAnsi"/>
          <w:color w:val="1D2228"/>
          <w:szCs w:val="22"/>
          <w:lang w:val="en-AU" w:eastAsia="en-AU"/>
        </w:rPr>
        <w:t>August,</w:t>
      </w:r>
      <w:proofErr w:type="gramEnd"/>
      <w:r w:rsidRPr="00202A23">
        <w:rPr>
          <w:rFonts w:asciiTheme="minorHAnsi" w:hAnsiTheme="minorHAnsi" w:cstheme="minorHAnsi"/>
          <w:color w:val="1D2228"/>
          <w:szCs w:val="22"/>
          <w:lang w:val="en-AU" w:eastAsia="en-AU"/>
        </w:rPr>
        <w:t xml:space="preserve"> 2022 at 6:30pm (for a 7pm start) at Bellbowrie Tavern.</w:t>
      </w:r>
    </w:p>
    <w:p w14:paraId="6960EAD8" w14:textId="1A71551F" w:rsidR="001F6F57" w:rsidRPr="00202A23" w:rsidRDefault="005A3030" w:rsidP="00EB0059">
      <w:pPr>
        <w:pStyle w:val="ListParagraph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1D2228"/>
          <w:szCs w:val="22"/>
          <w:lang w:val="en-AU" w:eastAsia="en-AU"/>
        </w:rPr>
      </w:pPr>
      <w:r w:rsidRPr="00202A23">
        <w:rPr>
          <w:rFonts w:asciiTheme="minorHAnsi" w:hAnsiTheme="minorHAnsi" w:cstheme="minorHAnsi"/>
          <w:color w:val="1D2228"/>
          <w:szCs w:val="22"/>
          <w:lang w:val="en-AU" w:eastAsia="en-AU"/>
        </w:rPr>
        <w:t>Attendance by members can contribute towards 1 hour of volunteering.</w:t>
      </w:r>
    </w:p>
    <w:p w14:paraId="317F8A2B" w14:textId="36318A62" w:rsidR="00652C0D" w:rsidRPr="00202A23" w:rsidRDefault="00652C0D" w:rsidP="00E703DA">
      <w:pPr>
        <w:spacing w:after="0"/>
        <w:ind w:left="0"/>
        <w:rPr>
          <w:rFonts w:asciiTheme="minorHAnsi" w:hAnsiTheme="minorHAnsi" w:cstheme="minorHAnsi"/>
          <w:b/>
          <w:szCs w:val="22"/>
        </w:rPr>
      </w:pPr>
    </w:p>
    <w:p w14:paraId="6F620DC7" w14:textId="6A75779A" w:rsidR="00894D5E" w:rsidRPr="00FD249D" w:rsidRDefault="00894D5E" w:rsidP="00136111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b/>
          <w:szCs w:val="22"/>
        </w:rPr>
      </w:pPr>
      <w:r w:rsidRPr="00FD249D">
        <w:rPr>
          <w:rFonts w:ascii="Arial" w:hAnsi="Arial" w:cs="Arial"/>
          <w:b/>
          <w:szCs w:val="22"/>
        </w:rPr>
        <w:t>General Business</w:t>
      </w:r>
    </w:p>
    <w:p w14:paraId="2CD516A0" w14:textId="05D1C3E2" w:rsidR="002527ED" w:rsidRDefault="002527ED" w:rsidP="00E703DA">
      <w:pPr>
        <w:spacing w:after="0"/>
        <w:ind w:left="0"/>
        <w:rPr>
          <w:rFonts w:ascii="Arial" w:hAnsi="Arial" w:cs="Arial"/>
          <w:bCs/>
          <w:color w:val="FF0000"/>
          <w:szCs w:val="22"/>
        </w:rPr>
      </w:pPr>
    </w:p>
    <w:p w14:paraId="7ACCE61A" w14:textId="77777777" w:rsidR="002527ED" w:rsidRDefault="002527ED" w:rsidP="002527ED">
      <w:pPr>
        <w:ind w:left="0"/>
        <w:rPr>
          <w:b/>
          <w:bCs/>
        </w:rPr>
      </w:pPr>
      <w:r>
        <w:rPr>
          <w:b/>
          <w:bCs/>
        </w:rPr>
        <w:t>Action items list</w:t>
      </w:r>
    </w:p>
    <w:tbl>
      <w:tblPr>
        <w:tblStyle w:val="TableGrid"/>
        <w:tblpPr w:leftFromText="180" w:rightFromText="180" w:vertAnchor="text" w:tblpY="565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B36D73" w14:paraId="462C1534" w14:textId="77777777" w:rsidTr="00777CEA">
        <w:tc>
          <w:tcPr>
            <w:tcW w:w="2517" w:type="dxa"/>
          </w:tcPr>
          <w:p w14:paraId="52F713E7" w14:textId="77777777" w:rsidR="00B36D73" w:rsidRDefault="00B36D73" w:rsidP="00777CEA">
            <w:pPr>
              <w:ind w:left="0"/>
              <w:rPr>
                <w:b/>
                <w:bCs/>
              </w:rPr>
            </w:pPr>
            <w:bookmarkStart w:id="2" w:name="_Hlk112424616"/>
            <w:r>
              <w:rPr>
                <w:b/>
                <w:bCs/>
              </w:rPr>
              <w:t>Meeting date</w:t>
            </w:r>
          </w:p>
        </w:tc>
        <w:tc>
          <w:tcPr>
            <w:tcW w:w="2517" w:type="dxa"/>
          </w:tcPr>
          <w:p w14:paraId="6BC36499" w14:textId="77777777" w:rsidR="00B36D73" w:rsidRDefault="00B36D73" w:rsidP="00777CEA">
            <w:pPr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Action item</w:t>
            </w:r>
          </w:p>
        </w:tc>
        <w:tc>
          <w:tcPr>
            <w:tcW w:w="2518" w:type="dxa"/>
          </w:tcPr>
          <w:p w14:paraId="41F74010" w14:textId="77777777" w:rsidR="00B36D73" w:rsidRDefault="00B36D73" w:rsidP="00777CEA">
            <w:pPr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  <w:tc>
          <w:tcPr>
            <w:tcW w:w="2518" w:type="dxa"/>
          </w:tcPr>
          <w:p w14:paraId="456170AA" w14:textId="77777777" w:rsidR="00B36D73" w:rsidRPr="00400F19" w:rsidRDefault="00B36D73" w:rsidP="00777CEA">
            <w:pPr>
              <w:ind w:left="0"/>
            </w:pPr>
            <w:r>
              <w:rPr>
                <w:b/>
                <w:bCs/>
              </w:rPr>
              <w:t>Outcome</w:t>
            </w:r>
          </w:p>
        </w:tc>
      </w:tr>
      <w:tr w:rsidR="00B36D73" w14:paraId="0F95167D" w14:textId="77777777" w:rsidTr="00777CEA">
        <w:tc>
          <w:tcPr>
            <w:tcW w:w="2517" w:type="dxa"/>
          </w:tcPr>
          <w:p w14:paraId="243657DD" w14:textId="77777777" w:rsidR="00B36D73" w:rsidRPr="00697E7C" w:rsidRDefault="00B36D73" w:rsidP="00777CEA">
            <w:pPr>
              <w:ind w:left="0"/>
              <w:rPr>
                <w:rFonts w:cs="Calibri"/>
              </w:rPr>
            </w:pPr>
            <w:r w:rsidRPr="00697E7C">
              <w:rPr>
                <w:rFonts w:cs="Calibri"/>
              </w:rPr>
              <w:t>09/05/22</w:t>
            </w:r>
          </w:p>
        </w:tc>
        <w:tc>
          <w:tcPr>
            <w:tcW w:w="2517" w:type="dxa"/>
          </w:tcPr>
          <w:p w14:paraId="53D5894F" w14:textId="77777777" w:rsidR="00B36D73" w:rsidRPr="00697E7C" w:rsidRDefault="00B36D73" w:rsidP="00777CEA">
            <w:pPr>
              <w:ind w:left="0"/>
              <w:rPr>
                <w:rFonts w:cs="Calibri"/>
              </w:rPr>
            </w:pPr>
            <w:r w:rsidRPr="00697E7C">
              <w:rPr>
                <w:rFonts w:cs="Calibri"/>
                <w:szCs w:val="22"/>
              </w:rPr>
              <w:t>Brent Smith to advise whether BOQ can provide a low amount debit card for Robbie to use for minor ground maintenance payments</w:t>
            </w:r>
          </w:p>
        </w:tc>
        <w:tc>
          <w:tcPr>
            <w:tcW w:w="2518" w:type="dxa"/>
          </w:tcPr>
          <w:p w14:paraId="4201753D" w14:textId="77777777" w:rsidR="00B36D73" w:rsidRDefault="00B36D73" w:rsidP="00777CEA">
            <w:pPr>
              <w:ind w:left="0"/>
              <w:rPr>
                <w:rFonts w:cs="Calibri"/>
                <w:szCs w:val="22"/>
              </w:rPr>
            </w:pPr>
            <w:r w:rsidRPr="00697E7C">
              <w:rPr>
                <w:rFonts w:cs="Calibri"/>
                <w:szCs w:val="22"/>
              </w:rPr>
              <w:t xml:space="preserve">Account in name of MPC but card in Robbie’s name.  Has to provide ID.  Will be </w:t>
            </w:r>
            <w:proofErr w:type="spellStart"/>
            <w:r w:rsidRPr="00697E7C">
              <w:rPr>
                <w:rFonts w:cs="Calibri"/>
                <w:szCs w:val="22"/>
              </w:rPr>
              <w:t>ID’d</w:t>
            </w:r>
            <w:proofErr w:type="spellEnd"/>
            <w:r w:rsidRPr="00697E7C">
              <w:rPr>
                <w:rFonts w:cs="Calibri"/>
                <w:szCs w:val="22"/>
              </w:rPr>
              <w:t xml:space="preserve"> by someone other than Brent S due to conflict.</w:t>
            </w:r>
          </w:p>
          <w:p w14:paraId="4CFB8152" w14:textId="77777777" w:rsidR="00B36D73" w:rsidRPr="00697E7C" w:rsidRDefault="00B36D73" w:rsidP="00777CEA">
            <w:pPr>
              <w:ind w:left="0"/>
              <w:rPr>
                <w:rFonts w:cs="Calibri"/>
              </w:rPr>
            </w:pPr>
            <w:r>
              <w:rPr>
                <w:rFonts w:cs="Calibri"/>
                <w:szCs w:val="22"/>
              </w:rPr>
              <w:t>Bank has advised what it requires to progress this.</w:t>
            </w:r>
          </w:p>
        </w:tc>
        <w:tc>
          <w:tcPr>
            <w:tcW w:w="2518" w:type="dxa"/>
          </w:tcPr>
          <w:p w14:paraId="679D10A9" w14:textId="77777777" w:rsidR="00B36D73" w:rsidRPr="00697E7C" w:rsidRDefault="00B36D73" w:rsidP="00777CEA">
            <w:pPr>
              <w:ind w:left="0"/>
              <w:rPr>
                <w:rFonts w:cs="Calibri"/>
                <w:b/>
                <w:bCs/>
              </w:rPr>
            </w:pPr>
            <w:r w:rsidRPr="00697E7C">
              <w:rPr>
                <w:rFonts w:cs="Calibri"/>
                <w:b/>
                <w:bCs/>
              </w:rPr>
              <w:t xml:space="preserve">Still pending </w:t>
            </w:r>
          </w:p>
        </w:tc>
      </w:tr>
      <w:tr w:rsidR="00B36D73" w14:paraId="5DA88905" w14:textId="77777777" w:rsidTr="00777CEA">
        <w:tc>
          <w:tcPr>
            <w:tcW w:w="2517" w:type="dxa"/>
          </w:tcPr>
          <w:p w14:paraId="658C6CE2" w14:textId="77777777" w:rsidR="00B36D73" w:rsidRPr="00697E7C" w:rsidRDefault="00B36D73" w:rsidP="00777CEA">
            <w:pPr>
              <w:ind w:left="0"/>
              <w:rPr>
                <w:rFonts w:cs="Calibri"/>
                <w:b/>
                <w:bCs/>
              </w:rPr>
            </w:pPr>
            <w:r w:rsidRPr="00697E7C">
              <w:rPr>
                <w:rFonts w:cs="Calibri"/>
              </w:rPr>
              <w:t>09/05/22</w:t>
            </w:r>
          </w:p>
        </w:tc>
        <w:tc>
          <w:tcPr>
            <w:tcW w:w="2517" w:type="dxa"/>
          </w:tcPr>
          <w:p w14:paraId="573A1223" w14:textId="77777777" w:rsidR="00B36D73" w:rsidRPr="00697E7C" w:rsidRDefault="00B36D73" w:rsidP="00777CEA">
            <w:pPr>
              <w:ind w:left="0"/>
              <w:rPr>
                <w:rFonts w:cs="Calibri"/>
                <w:lang w:val="en-AU"/>
              </w:rPr>
            </w:pPr>
            <w:r w:rsidRPr="00697E7C">
              <w:rPr>
                <w:rFonts w:cs="Calibri"/>
                <w:szCs w:val="22"/>
              </w:rPr>
              <w:t xml:space="preserve">Gemma to investigate the cost of shavings for </w:t>
            </w:r>
            <w:r w:rsidRPr="00697E7C">
              <w:rPr>
                <w:rFonts w:cs="Calibri"/>
                <w:szCs w:val="22"/>
              </w:rPr>
              <w:lastRenderedPageBreak/>
              <w:t xml:space="preserve">the stables – will contact </w:t>
            </w:r>
            <w:proofErr w:type="spellStart"/>
            <w:r w:rsidRPr="00697E7C">
              <w:rPr>
                <w:rFonts w:cs="Calibri"/>
                <w:szCs w:val="22"/>
              </w:rPr>
              <w:t>Sapar</w:t>
            </w:r>
            <w:proofErr w:type="spellEnd"/>
            <w:r w:rsidRPr="00697E7C">
              <w:rPr>
                <w:rFonts w:cs="Calibri"/>
                <w:szCs w:val="22"/>
              </w:rPr>
              <w:t xml:space="preserve"> Landscape Supplies for quote of supply and delivery.</w:t>
            </w:r>
          </w:p>
        </w:tc>
        <w:tc>
          <w:tcPr>
            <w:tcW w:w="2518" w:type="dxa"/>
          </w:tcPr>
          <w:p w14:paraId="69D6A21A" w14:textId="77777777" w:rsidR="00B36D73" w:rsidRPr="00697E7C" w:rsidRDefault="00B36D73" w:rsidP="00777CEA">
            <w:pPr>
              <w:ind w:left="0"/>
              <w:rPr>
                <w:rFonts w:cs="Calibri"/>
                <w:b/>
                <w:bCs/>
              </w:rPr>
            </w:pPr>
            <w:proofErr w:type="spellStart"/>
            <w:r w:rsidRPr="00697E7C">
              <w:rPr>
                <w:rFonts w:cs="Calibri"/>
                <w:szCs w:val="22"/>
              </w:rPr>
              <w:lastRenderedPageBreak/>
              <w:t>Sapar</w:t>
            </w:r>
            <w:proofErr w:type="spellEnd"/>
            <w:r w:rsidRPr="00697E7C">
              <w:rPr>
                <w:rFonts w:cs="Calibri"/>
                <w:szCs w:val="22"/>
              </w:rPr>
              <w:t xml:space="preserve"> declined. Gemma to approach </w:t>
            </w:r>
            <w:proofErr w:type="spellStart"/>
            <w:r w:rsidRPr="00697E7C">
              <w:rPr>
                <w:rFonts w:cs="Calibri"/>
                <w:szCs w:val="22"/>
              </w:rPr>
              <w:t>Zanows</w:t>
            </w:r>
            <w:proofErr w:type="spellEnd"/>
            <w:r w:rsidRPr="00697E7C">
              <w:rPr>
                <w:rFonts w:cs="Calibri"/>
                <w:szCs w:val="22"/>
              </w:rPr>
              <w:t xml:space="preserve"> for </w:t>
            </w:r>
            <w:r w:rsidRPr="00697E7C">
              <w:rPr>
                <w:rFonts w:cs="Calibri"/>
                <w:szCs w:val="22"/>
              </w:rPr>
              <w:lastRenderedPageBreak/>
              <w:t>crusher dust to go under shavings. She will also approach SE Sawdust for sponsorship, signage in exchange for sawdust.</w:t>
            </w:r>
          </w:p>
        </w:tc>
        <w:tc>
          <w:tcPr>
            <w:tcW w:w="2518" w:type="dxa"/>
          </w:tcPr>
          <w:p w14:paraId="6A15B408" w14:textId="77777777" w:rsidR="00B36D73" w:rsidRPr="00511F31" w:rsidRDefault="00B36D73" w:rsidP="00777CEA">
            <w:pPr>
              <w:ind w:left="0"/>
              <w:rPr>
                <w:rFonts w:cs="Calibri"/>
              </w:rPr>
            </w:pPr>
            <w:r w:rsidRPr="00697E7C">
              <w:rPr>
                <w:rFonts w:cs="Calibri"/>
                <w:b/>
                <w:bCs/>
              </w:rPr>
              <w:lastRenderedPageBreak/>
              <w:t>Still pending</w:t>
            </w:r>
          </w:p>
        </w:tc>
      </w:tr>
      <w:tr w:rsidR="00B36D73" w14:paraId="07574785" w14:textId="77777777" w:rsidTr="00777CEA">
        <w:tc>
          <w:tcPr>
            <w:tcW w:w="2517" w:type="dxa"/>
          </w:tcPr>
          <w:p w14:paraId="259D7729" w14:textId="77777777" w:rsidR="00B36D73" w:rsidRPr="00697E7C" w:rsidRDefault="00B36D73" w:rsidP="00777CEA">
            <w:pPr>
              <w:ind w:left="0"/>
              <w:rPr>
                <w:rFonts w:cs="Calibri"/>
                <w:b/>
                <w:bCs/>
              </w:rPr>
            </w:pPr>
            <w:r w:rsidRPr="00697E7C">
              <w:rPr>
                <w:rFonts w:cs="Calibri"/>
              </w:rPr>
              <w:lastRenderedPageBreak/>
              <w:t>09/05/22</w:t>
            </w:r>
          </w:p>
        </w:tc>
        <w:tc>
          <w:tcPr>
            <w:tcW w:w="2517" w:type="dxa"/>
          </w:tcPr>
          <w:p w14:paraId="24F11A6A" w14:textId="77777777" w:rsidR="00B36D73" w:rsidRPr="00697E7C" w:rsidRDefault="00B36D73" w:rsidP="00777CEA">
            <w:pPr>
              <w:ind w:left="0"/>
              <w:rPr>
                <w:rFonts w:cs="Calibri"/>
              </w:rPr>
            </w:pPr>
            <w:r w:rsidRPr="00697E7C">
              <w:rPr>
                <w:rFonts w:cs="Calibri"/>
                <w:szCs w:val="22"/>
              </w:rPr>
              <w:t>Gemma to contact Bunnings to investigate the cost of canvas covers for the brush xc jumps.</w:t>
            </w:r>
          </w:p>
        </w:tc>
        <w:tc>
          <w:tcPr>
            <w:tcW w:w="2518" w:type="dxa"/>
          </w:tcPr>
          <w:p w14:paraId="508F2907" w14:textId="77777777" w:rsidR="00B36D73" w:rsidRPr="00697E7C" w:rsidRDefault="00B36D73" w:rsidP="00777CEA">
            <w:pPr>
              <w:ind w:left="0"/>
              <w:rPr>
                <w:rFonts w:cs="Calibri"/>
              </w:rPr>
            </w:pPr>
            <w:r w:rsidRPr="00697E7C">
              <w:rPr>
                <w:rFonts w:cs="Calibri"/>
                <w:szCs w:val="22"/>
              </w:rPr>
              <w:t>Gemma has requested Bunnings donate the tarps.</w:t>
            </w:r>
          </w:p>
        </w:tc>
        <w:tc>
          <w:tcPr>
            <w:tcW w:w="2518" w:type="dxa"/>
          </w:tcPr>
          <w:p w14:paraId="1F25C730" w14:textId="77777777" w:rsidR="00B36D73" w:rsidRPr="00697E7C" w:rsidRDefault="00B36D73" w:rsidP="00777CEA">
            <w:pPr>
              <w:ind w:left="0"/>
              <w:rPr>
                <w:rFonts w:cs="Calibri"/>
                <w:b/>
                <w:bCs/>
              </w:rPr>
            </w:pPr>
            <w:r w:rsidRPr="00697E7C">
              <w:rPr>
                <w:rFonts w:cs="Calibri"/>
                <w:b/>
                <w:bCs/>
              </w:rPr>
              <w:t>Still pending</w:t>
            </w:r>
          </w:p>
        </w:tc>
      </w:tr>
      <w:tr w:rsidR="00B36D73" w14:paraId="41265C0A" w14:textId="77777777" w:rsidTr="00777CEA">
        <w:tc>
          <w:tcPr>
            <w:tcW w:w="2517" w:type="dxa"/>
          </w:tcPr>
          <w:p w14:paraId="3A5F6CF1" w14:textId="77777777" w:rsidR="00B36D73" w:rsidRPr="00697E7C" w:rsidRDefault="00B36D73" w:rsidP="00777CEA">
            <w:pPr>
              <w:ind w:left="0"/>
              <w:rPr>
                <w:rFonts w:cs="Calibri"/>
              </w:rPr>
            </w:pPr>
            <w:r w:rsidRPr="00697E7C">
              <w:rPr>
                <w:rFonts w:cs="Calibri"/>
              </w:rPr>
              <w:t>09/05/22</w:t>
            </w:r>
          </w:p>
        </w:tc>
        <w:tc>
          <w:tcPr>
            <w:tcW w:w="2517" w:type="dxa"/>
          </w:tcPr>
          <w:p w14:paraId="79E33928" w14:textId="77777777" w:rsidR="00B36D73" w:rsidRPr="00697E7C" w:rsidRDefault="00B36D73" w:rsidP="00777CEA">
            <w:pPr>
              <w:ind w:left="0"/>
              <w:rPr>
                <w:rFonts w:cs="Calibri"/>
                <w:bCs/>
                <w:szCs w:val="22"/>
              </w:rPr>
            </w:pPr>
            <w:r w:rsidRPr="00697E7C">
              <w:rPr>
                <w:rFonts w:cs="Calibri"/>
                <w:bCs/>
                <w:szCs w:val="22"/>
              </w:rPr>
              <w:t>Brent will extend an invitation to Mia to see if she will fill the role of animal welfare officer, which will also require the preparation of a biosecurity plan for the club.</w:t>
            </w:r>
          </w:p>
        </w:tc>
        <w:tc>
          <w:tcPr>
            <w:tcW w:w="2518" w:type="dxa"/>
          </w:tcPr>
          <w:p w14:paraId="1D14AB0B" w14:textId="77777777" w:rsidR="00B36D73" w:rsidRPr="00697E7C" w:rsidRDefault="00B36D73" w:rsidP="00777CEA">
            <w:pPr>
              <w:ind w:left="0"/>
              <w:rPr>
                <w:rFonts w:cs="Calibri"/>
              </w:rPr>
            </w:pPr>
            <w:r w:rsidRPr="00697E7C">
              <w:rPr>
                <w:rFonts w:cs="Calibri"/>
              </w:rPr>
              <w:t xml:space="preserve">No response. This position needs to be filled. Suggestion for Gemma to approach Sarah </w:t>
            </w:r>
            <w:proofErr w:type="spellStart"/>
            <w:r w:rsidRPr="00697E7C">
              <w:rPr>
                <w:rFonts w:cs="Calibri"/>
              </w:rPr>
              <w:t>Drane</w:t>
            </w:r>
            <w:proofErr w:type="spellEnd"/>
            <w:r>
              <w:rPr>
                <w:rFonts w:cs="Calibri"/>
              </w:rPr>
              <w:t>.</w:t>
            </w:r>
          </w:p>
        </w:tc>
        <w:tc>
          <w:tcPr>
            <w:tcW w:w="2518" w:type="dxa"/>
          </w:tcPr>
          <w:p w14:paraId="3CF2940C" w14:textId="77777777" w:rsidR="00B36D73" w:rsidRPr="00697E7C" w:rsidRDefault="00B36D73" w:rsidP="00777CEA">
            <w:pPr>
              <w:ind w:left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Still pending</w:t>
            </w:r>
          </w:p>
        </w:tc>
      </w:tr>
      <w:tr w:rsidR="00B36D73" w14:paraId="121454E8" w14:textId="77777777" w:rsidTr="00777CEA">
        <w:tc>
          <w:tcPr>
            <w:tcW w:w="2517" w:type="dxa"/>
          </w:tcPr>
          <w:p w14:paraId="77A5B0A4" w14:textId="77777777" w:rsidR="00B36D73" w:rsidRPr="00697E7C" w:rsidRDefault="00B36D73" w:rsidP="00777CEA">
            <w:pPr>
              <w:ind w:left="0"/>
              <w:rPr>
                <w:rFonts w:cs="Calibri"/>
              </w:rPr>
            </w:pPr>
            <w:r>
              <w:rPr>
                <w:rFonts w:cs="Calibri"/>
              </w:rPr>
              <w:t>20/07/22</w:t>
            </w:r>
          </w:p>
        </w:tc>
        <w:tc>
          <w:tcPr>
            <w:tcW w:w="2517" w:type="dxa"/>
          </w:tcPr>
          <w:p w14:paraId="2A766895" w14:textId="77777777" w:rsidR="00B36D73" w:rsidRPr="00697E7C" w:rsidRDefault="00B36D73" w:rsidP="00777CEA">
            <w:pPr>
              <w:ind w:left="0"/>
              <w:rPr>
                <w:rFonts w:cs="Calibri"/>
                <w:bCs/>
                <w:szCs w:val="22"/>
              </w:rPr>
            </w:pPr>
            <w:r>
              <w:rPr>
                <w:rFonts w:cs="Calibri"/>
                <w:bCs/>
                <w:szCs w:val="22"/>
              </w:rPr>
              <w:t>Rachel to source first aid training and offer it to members.</w:t>
            </w:r>
          </w:p>
        </w:tc>
        <w:tc>
          <w:tcPr>
            <w:tcW w:w="2518" w:type="dxa"/>
          </w:tcPr>
          <w:p w14:paraId="1B96F047" w14:textId="77777777" w:rsidR="00B36D73" w:rsidRPr="00697E7C" w:rsidRDefault="00B36D73" w:rsidP="00777CEA">
            <w:pPr>
              <w:ind w:left="0"/>
              <w:rPr>
                <w:rFonts w:cs="Calibri"/>
              </w:rPr>
            </w:pPr>
            <w:r>
              <w:rPr>
                <w:rFonts w:cs="Calibri"/>
              </w:rPr>
              <w:t>Waiting to hear back from provider about potential October dates.</w:t>
            </w:r>
          </w:p>
        </w:tc>
        <w:tc>
          <w:tcPr>
            <w:tcW w:w="2518" w:type="dxa"/>
          </w:tcPr>
          <w:p w14:paraId="088C8699" w14:textId="77777777" w:rsidR="00B36D73" w:rsidRDefault="00B36D73" w:rsidP="00777CEA">
            <w:pPr>
              <w:ind w:left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Still pending</w:t>
            </w:r>
          </w:p>
        </w:tc>
      </w:tr>
      <w:tr w:rsidR="00B36D73" w14:paraId="1E928CAC" w14:textId="77777777" w:rsidTr="00777CEA">
        <w:tc>
          <w:tcPr>
            <w:tcW w:w="2517" w:type="dxa"/>
          </w:tcPr>
          <w:p w14:paraId="3109FA09" w14:textId="77777777" w:rsidR="00B36D73" w:rsidRDefault="00B36D73" w:rsidP="00777CEA">
            <w:pPr>
              <w:ind w:left="0"/>
              <w:rPr>
                <w:rFonts w:cs="Calibri"/>
              </w:rPr>
            </w:pPr>
            <w:r>
              <w:rPr>
                <w:rFonts w:cs="Calibri"/>
              </w:rPr>
              <w:t>08/08/22</w:t>
            </w:r>
          </w:p>
        </w:tc>
        <w:tc>
          <w:tcPr>
            <w:tcW w:w="2517" w:type="dxa"/>
          </w:tcPr>
          <w:p w14:paraId="66C9F61F" w14:textId="77777777" w:rsidR="00B36D73" w:rsidRDefault="00B36D73" w:rsidP="00777CEA">
            <w:pPr>
              <w:ind w:left="0"/>
              <w:rPr>
                <w:rFonts w:cs="Calibri"/>
                <w:bCs/>
                <w:szCs w:val="22"/>
              </w:rPr>
            </w:pPr>
            <w:r>
              <w:rPr>
                <w:rFonts w:cs="Calibri"/>
                <w:bCs/>
                <w:szCs w:val="22"/>
              </w:rPr>
              <w:t>Nicky</w:t>
            </w:r>
            <w:r w:rsidR="00EB0059" w:rsidRPr="00EB0059">
              <w:rPr>
                <w:rFonts w:cs="Calibri"/>
                <w:bCs/>
                <w:szCs w:val="22"/>
              </w:rPr>
              <w:t xml:space="preserve"> to seek First Aid assistance</w:t>
            </w:r>
            <w:r w:rsidRPr="00EB0059">
              <w:rPr>
                <w:rFonts w:cs="Calibri"/>
                <w:bCs/>
                <w:szCs w:val="22"/>
              </w:rPr>
              <w:t xml:space="preserve"> and collection of Hendra jump trailer</w:t>
            </w:r>
            <w:r w:rsidR="00EB0059" w:rsidRPr="00EB0059">
              <w:rPr>
                <w:rFonts w:cs="Calibri"/>
                <w:bCs/>
                <w:szCs w:val="22"/>
              </w:rPr>
              <w:t xml:space="preserve"> from members for the Official Showjumping Day</w:t>
            </w:r>
            <w:r>
              <w:rPr>
                <w:rFonts w:cs="Calibri"/>
                <w:bCs/>
                <w:szCs w:val="22"/>
              </w:rPr>
              <w:t xml:space="preserve"> event.</w:t>
            </w:r>
          </w:p>
        </w:tc>
        <w:tc>
          <w:tcPr>
            <w:tcW w:w="2518" w:type="dxa"/>
          </w:tcPr>
          <w:p w14:paraId="6CF3EEB5" w14:textId="77777777" w:rsidR="00B36D73" w:rsidRDefault="00B36D73" w:rsidP="00777CEA">
            <w:pPr>
              <w:ind w:left="0"/>
              <w:rPr>
                <w:rFonts w:cs="Calibri"/>
              </w:rPr>
            </w:pPr>
          </w:p>
        </w:tc>
        <w:tc>
          <w:tcPr>
            <w:tcW w:w="2518" w:type="dxa"/>
          </w:tcPr>
          <w:p w14:paraId="651981B9" w14:textId="77777777" w:rsidR="00B36D73" w:rsidRDefault="00B36D73" w:rsidP="00777CEA">
            <w:pPr>
              <w:ind w:left="0"/>
              <w:rPr>
                <w:rFonts w:cs="Calibri"/>
                <w:b/>
                <w:bCs/>
              </w:rPr>
            </w:pPr>
          </w:p>
        </w:tc>
      </w:tr>
      <w:tr w:rsidR="00B36D73" w14:paraId="4BDD2107" w14:textId="77777777" w:rsidTr="00777CEA">
        <w:tc>
          <w:tcPr>
            <w:tcW w:w="2517" w:type="dxa"/>
          </w:tcPr>
          <w:p w14:paraId="15A8C4A0" w14:textId="77777777" w:rsidR="00B36D73" w:rsidRDefault="00B36D73" w:rsidP="00777CEA">
            <w:pPr>
              <w:ind w:left="0"/>
              <w:rPr>
                <w:rFonts w:cs="Calibri"/>
              </w:rPr>
            </w:pPr>
            <w:r>
              <w:rPr>
                <w:rFonts w:cs="Calibri"/>
              </w:rPr>
              <w:t>08/08/22</w:t>
            </w:r>
          </w:p>
        </w:tc>
        <w:tc>
          <w:tcPr>
            <w:tcW w:w="2517" w:type="dxa"/>
          </w:tcPr>
          <w:p w14:paraId="068BF263" w14:textId="77777777" w:rsidR="00B36D73" w:rsidRPr="000E0E9F" w:rsidRDefault="00B36D73" w:rsidP="00777CEA">
            <w:pPr>
              <w:ind w:left="0"/>
              <w:rPr>
                <w:rFonts w:cs="Calibri"/>
                <w:bCs/>
                <w:szCs w:val="22"/>
                <w:lang w:val="en-AU"/>
              </w:rPr>
            </w:pPr>
            <w:r w:rsidRPr="000E0E9F">
              <w:rPr>
                <w:rFonts w:cs="Calibri"/>
                <w:bCs/>
                <w:szCs w:val="22"/>
                <w:lang w:val="en-AU"/>
              </w:rPr>
              <w:t>S</w:t>
            </w:r>
            <w:r>
              <w:rPr>
                <w:rFonts w:cs="Calibri"/>
                <w:bCs/>
                <w:szCs w:val="22"/>
                <w:lang w:val="en-AU"/>
              </w:rPr>
              <w:t>hayna</w:t>
            </w:r>
            <w:r w:rsidRPr="000E0E9F">
              <w:rPr>
                <w:rFonts w:cs="Calibri"/>
                <w:bCs/>
                <w:szCs w:val="22"/>
                <w:lang w:val="en-AU"/>
              </w:rPr>
              <w:t xml:space="preserve"> to draft an email for </w:t>
            </w:r>
            <w:r w:rsidR="000E0E9F" w:rsidRPr="000E0E9F">
              <w:rPr>
                <w:rFonts w:cs="Calibri"/>
                <w:bCs/>
                <w:szCs w:val="22"/>
                <w:lang w:val="en-AU"/>
              </w:rPr>
              <w:t xml:space="preserve">President to circulate to members to clarify volunteer hours and need to log them via the </w:t>
            </w:r>
            <w:r w:rsidRPr="000E0E9F">
              <w:rPr>
                <w:rFonts w:cs="Calibri"/>
                <w:bCs/>
                <w:szCs w:val="22"/>
                <w:lang w:val="en-AU"/>
              </w:rPr>
              <w:t>Track if Forward ap.</w:t>
            </w:r>
          </w:p>
        </w:tc>
        <w:tc>
          <w:tcPr>
            <w:tcW w:w="2518" w:type="dxa"/>
          </w:tcPr>
          <w:p w14:paraId="41DE85A6" w14:textId="77777777" w:rsidR="00B36D73" w:rsidRDefault="00B36D73" w:rsidP="00777CEA">
            <w:pPr>
              <w:ind w:left="0"/>
              <w:rPr>
                <w:rFonts w:cs="Calibri"/>
              </w:rPr>
            </w:pPr>
          </w:p>
        </w:tc>
        <w:tc>
          <w:tcPr>
            <w:tcW w:w="2518" w:type="dxa"/>
          </w:tcPr>
          <w:p w14:paraId="10BA084D" w14:textId="77777777" w:rsidR="00B36D73" w:rsidRDefault="00B36D73" w:rsidP="00777CEA">
            <w:pPr>
              <w:ind w:left="0"/>
              <w:rPr>
                <w:rFonts w:cs="Calibri"/>
                <w:b/>
                <w:bCs/>
              </w:rPr>
            </w:pPr>
          </w:p>
        </w:tc>
      </w:tr>
      <w:bookmarkEnd w:id="2"/>
    </w:tbl>
    <w:p w14:paraId="65D286DD" w14:textId="77777777" w:rsidR="006752DA" w:rsidRPr="006752DA" w:rsidRDefault="006752DA" w:rsidP="00325531">
      <w:pPr>
        <w:spacing w:after="0"/>
        <w:ind w:left="0"/>
        <w:rPr>
          <w:rFonts w:ascii="Arial" w:hAnsi="Arial" w:cs="Arial"/>
          <w:szCs w:val="22"/>
          <w:lang w:val="en-AU"/>
        </w:rPr>
      </w:pPr>
    </w:p>
    <w:p w14:paraId="377A41A9" w14:textId="6CFC7D97" w:rsidR="00B743F2" w:rsidRPr="00FD249D" w:rsidRDefault="00B743F2" w:rsidP="00E703DA">
      <w:pPr>
        <w:spacing w:after="0"/>
        <w:ind w:left="0"/>
        <w:rPr>
          <w:rFonts w:ascii="Arial" w:hAnsi="Arial" w:cs="Arial"/>
          <w:bCs/>
          <w:szCs w:val="22"/>
        </w:rPr>
      </w:pPr>
      <w:r w:rsidRPr="00FD249D">
        <w:rPr>
          <w:rFonts w:ascii="Arial" w:hAnsi="Arial" w:cs="Arial"/>
          <w:bCs/>
          <w:szCs w:val="22"/>
        </w:rPr>
        <w:t>Next meeting</w:t>
      </w:r>
      <w:r w:rsidR="004571FB">
        <w:rPr>
          <w:rFonts w:ascii="Arial" w:hAnsi="Arial" w:cs="Arial"/>
          <w:bCs/>
          <w:szCs w:val="22"/>
        </w:rPr>
        <w:t>:</w:t>
      </w:r>
      <w:r w:rsidR="00F3686D">
        <w:rPr>
          <w:rFonts w:ascii="Arial" w:hAnsi="Arial" w:cs="Arial"/>
          <w:bCs/>
          <w:szCs w:val="22"/>
        </w:rPr>
        <w:t xml:space="preserve">  </w:t>
      </w:r>
      <w:r w:rsidR="00B035F1">
        <w:rPr>
          <w:rFonts w:ascii="Arial" w:hAnsi="Arial" w:cs="Arial"/>
          <w:bCs/>
          <w:szCs w:val="22"/>
        </w:rPr>
        <w:t xml:space="preserve">Monday </w:t>
      </w:r>
      <w:r w:rsidR="00146D2F">
        <w:rPr>
          <w:rFonts w:ascii="Arial" w:hAnsi="Arial" w:cs="Arial"/>
          <w:bCs/>
          <w:szCs w:val="22"/>
        </w:rPr>
        <w:t>12</w:t>
      </w:r>
      <w:r w:rsidR="00B035F1">
        <w:rPr>
          <w:rFonts w:ascii="Arial" w:hAnsi="Arial" w:cs="Arial"/>
          <w:bCs/>
          <w:szCs w:val="22"/>
        </w:rPr>
        <w:t xml:space="preserve"> </w:t>
      </w:r>
      <w:r w:rsidR="00146D2F">
        <w:rPr>
          <w:rFonts w:ascii="Arial" w:hAnsi="Arial" w:cs="Arial"/>
          <w:bCs/>
          <w:szCs w:val="22"/>
        </w:rPr>
        <w:t>September</w:t>
      </w:r>
      <w:r w:rsidR="00F3686D">
        <w:rPr>
          <w:rFonts w:ascii="Arial" w:hAnsi="Arial" w:cs="Arial"/>
          <w:bCs/>
          <w:szCs w:val="22"/>
        </w:rPr>
        <w:t xml:space="preserve"> 2022</w:t>
      </w:r>
      <w:r w:rsidR="00325531">
        <w:rPr>
          <w:rFonts w:ascii="Arial" w:hAnsi="Arial" w:cs="Arial"/>
          <w:bCs/>
          <w:szCs w:val="22"/>
        </w:rPr>
        <w:t xml:space="preserve"> – 7pm</w:t>
      </w:r>
      <w:r w:rsidR="00B035F1">
        <w:rPr>
          <w:rFonts w:ascii="Arial" w:hAnsi="Arial" w:cs="Arial"/>
          <w:bCs/>
          <w:szCs w:val="22"/>
        </w:rPr>
        <w:t xml:space="preserve"> – will decide closer whether it is via zoom or at the Tavern.</w:t>
      </w:r>
    </w:p>
    <w:p w14:paraId="3ECC2639" w14:textId="77777777" w:rsidR="00A00F73" w:rsidRPr="00FD249D" w:rsidRDefault="00A00F73" w:rsidP="00E703DA">
      <w:pPr>
        <w:spacing w:after="0"/>
        <w:ind w:left="0"/>
        <w:rPr>
          <w:rFonts w:ascii="Arial" w:hAnsi="Arial" w:cs="Arial"/>
          <w:b/>
          <w:color w:val="FF0000"/>
          <w:szCs w:val="22"/>
        </w:rPr>
      </w:pPr>
    </w:p>
    <w:p w14:paraId="5316A237" w14:textId="43EC2F83" w:rsidR="00894D5E" w:rsidRPr="00FD249D" w:rsidRDefault="00894D5E" w:rsidP="00136111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Cs w:val="22"/>
        </w:rPr>
      </w:pPr>
      <w:r w:rsidRPr="00FD249D">
        <w:rPr>
          <w:rFonts w:ascii="Arial" w:hAnsi="Arial" w:cs="Arial"/>
          <w:b/>
          <w:szCs w:val="22"/>
        </w:rPr>
        <w:t xml:space="preserve">Meeting </w:t>
      </w:r>
      <w:proofErr w:type="gramStart"/>
      <w:r w:rsidRPr="00FD249D">
        <w:rPr>
          <w:rFonts w:ascii="Arial" w:hAnsi="Arial" w:cs="Arial"/>
          <w:b/>
          <w:szCs w:val="22"/>
        </w:rPr>
        <w:t>Close</w:t>
      </w:r>
      <w:r w:rsidR="00694493" w:rsidRPr="00FD249D">
        <w:rPr>
          <w:rFonts w:ascii="Arial" w:hAnsi="Arial" w:cs="Arial"/>
          <w:b/>
          <w:szCs w:val="22"/>
        </w:rPr>
        <w:t xml:space="preserve">  </w:t>
      </w:r>
      <w:r w:rsidR="00E96850">
        <w:rPr>
          <w:rFonts w:ascii="Arial" w:hAnsi="Arial" w:cs="Arial"/>
          <w:bCs/>
          <w:szCs w:val="22"/>
        </w:rPr>
        <w:t>9</w:t>
      </w:r>
      <w:r w:rsidR="00B035F1">
        <w:rPr>
          <w:rFonts w:ascii="Arial" w:hAnsi="Arial" w:cs="Arial"/>
          <w:bCs/>
          <w:szCs w:val="22"/>
        </w:rPr>
        <w:t>:</w:t>
      </w:r>
      <w:r w:rsidR="00E96850">
        <w:rPr>
          <w:rFonts w:ascii="Arial" w:hAnsi="Arial" w:cs="Arial"/>
          <w:bCs/>
          <w:szCs w:val="22"/>
        </w:rPr>
        <w:t>19</w:t>
      </w:r>
      <w:r w:rsidR="00E51F17">
        <w:rPr>
          <w:rFonts w:ascii="Arial" w:hAnsi="Arial" w:cs="Arial"/>
          <w:bCs/>
          <w:szCs w:val="22"/>
        </w:rPr>
        <w:t>pm</w:t>
      </w:r>
      <w:proofErr w:type="gramEnd"/>
    </w:p>
    <w:p w14:paraId="0D774C53" w14:textId="77777777" w:rsidR="00894D5E" w:rsidRPr="00FD249D" w:rsidRDefault="00894D5E" w:rsidP="00E703DA">
      <w:pPr>
        <w:pStyle w:val="ListNumber"/>
        <w:numPr>
          <w:ilvl w:val="0"/>
          <w:numId w:val="0"/>
        </w:numPr>
        <w:rPr>
          <w:rFonts w:ascii="Arial" w:hAnsi="Arial" w:cs="Arial"/>
        </w:rPr>
      </w:pPr>
    </w:p>
    <w:sectPr w:rsidR="00894D5E" w:rsidRPr="00FD249D" w:rsidSect="00AB1FEB">
      <w:headerReference w:type="default" r:id="rId19"/>
      <w:pgSz w:w="12240" w:h="15840" w:code="1"/>
      <w:pgMar w:top="2835" w:right="1080" w:bottom="1560" w:left="1080" w:header="720" w:footer="13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F788D" w14:textId="77777777" w:rsidR="00A85AA3" w:rsidRDefault="00A85AA3" w:rsidP="001E7D29">
      <w:pPr>
        <w:spacing w:after="0" w:line="240" w:lineRule="auto"/>
      </w:pPr>
      <w:r>
        <w:separator/>
      </w:r>
    </w:p>
  </w:endnote>
  <w:endnote w:type="continuationSeparator" w:id="0">
    <w:p w14:paraId="38C135C4" w14:textId="77777777" w:rsidR="00A85AA3" w:rsidRDefault="00A85AA3" w:rsidP="001E7D29">
      <w:pPr>
        <w:spacing w:after="0" w:line="240" w:lineRule="auto"/>
      </w:pPr>
      <w:r>
        <w:continuationSeparator/>
      </w:r>
    </w:p>
  </w:endnote>
  <w:endnote w:type="continuationNotice" w:id="1">
    <w:p w14:paraId="78CC3669" w14:textId="77777777" w:rsidR="00A85AA3" w:rsidRDefault="00A85A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34F18" w14:textId="77777777" w:rsidR="00A85AA3" w:rsidRDefault="00A85AA3" w:rsidP="001E7D29">
      <w:pPr>
        <w:spacing w:after="0" w:line="240" w:lineRule="auto"/>
      </w:pPr>
      <w:r>
        <w:separator/>
      </w:r>
    </w:p>
  </w:footnote>
  <w:footnote w:type="continuationSeparator" w:id="0">
    <w:p w14:paraId="164BC78E" w14:textId="77777777" w:rsidR="00A85AA3" w:rsidRDefault="00A85AA3" w:rsidP="001E7D29">
      <w:pPr>
        <w:spacing w:after="0" w:line="240" w:lineRule="auto"/>
      </w:pPr>
      <w:r>
        <w:continuationSeparator/>
      </w:r>
    </w:p>
  </w:footnote>
  <w:footnote w:type="continuationNotice" w:id="1">
    <w:p w14:paraId="6FC891D3" w14:textId="77777777" w:rsidR="00A85AA3" w:rsidRDefault="00A85A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D0A51" w14:textId="77777777" w:rsidR="000672CF" w:rsidRDefault="000672CF">
    <w:pPr>
      <w:pStyle w:val="Header"/>
    </w:pPr>
    <w:r w:rsidRPr="00084752">
      <w:rPr>
        <w:noProof/>
        <w:sz w:val="4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F659903" wp14:editId="07ABEBAC">
              <wp:simplePos x="0" y="0"/>
              <wp:positionH relativeFrom="column">
                <wp:posOffset>-680720</wp:posOffset>
              </wp:positionH>
              <wp:positionV relativeFrom="paragraph">
                <wp:posOffset>-547370</wp:posOffset>
              </wp:positionV>
              <wp:extent cx="7556500" cy="10863072"/>
              <wp:effectExtent l="0" t="0" r="0" b="10795"/>
              <wp:wrapNone/>
              <wp:docPr id="29" name="Group 29" descr="Background design and shap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3072"/>
                        <a:chOff x="0" y="0"/>
                        <a:chExt cx="7556858" cy="10865783"/>
                      </a:xfrm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id="Group 29" o:spid="_x0000_s1026" alt="Description: Background design and shapes" style="position:absolute;margin-left:-53.55pt;margin-top:-43.05pt;width:595pt;height:855.35pt;z-index:251658240;mso-width-percent:1000;mso-height-percent:1016;mso-width-percent:1000;mso-height-percent:1016" coordsize="7556858,1086578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">
              <v:shape id="Freeform: Shape 8" o:spid="_x0000_s1027" style="position:absolute;left:4120179;width:3436679;height:896497;visibility:visible;mso-wrap-style:square;v-text-anchor:middle" coordsize="3436678,8964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7f5IvQAA&#10;ANoAAAAPAAAAZHJzL2Rvd25yZXYueG1sRE/LisIwFN0P+A/hCm4GTRVGtBpFBKXb8QEuL8ntA5ub&#10;0kRb/94sBJeH815ve1uLJ7W+cqxgOklAEGtnKi4UXM6H8QKED8gGa8ek4EUetpvBzxpT4zr+p+cp&#10;FCKGsE9RQRlCk0rpdUkW/cQ1xJHLXWsxRNgW0rTYxXBby1mSzKXFimNDiQ3tS9L308MqOHa/+T3z&#10;h+tfdu0yvdTL2zE3So2G/W4FIlAfvuKPOzMK4tZ4Jd4AuXkD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57f5IvQAAANoAAAAPAAAAAAAAAAAAAAAAAJcCAABkcnMvZG93bnJldi54&#10;bWxQSwUGAAAAAAQABAD1AAAAgQMAAAAA&#10;" path="m3429208,12451l3429208,889026,497239,889026,12452,12451,3429208,12451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9" o:spid="_x0000_s1028" style="position:absolute;top:656216;width:3519690;height:896497;visibility:visible;mso-wrap-style:square;v-text-anchor:middle" coordsize="3519690,8964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Hf7vwwAA&#10;ANoAAAAPAAAAZHJzL2Rvd25yZXYueG1sRI9Bi8IwFITvgv8hPMGLaLqCi1ajiCDowcOqiMdH82yr&#10;zUtpsm3115uFBY/DzHzDLFatKURNlcstK/gaRSCIE6tzThWcT9vhFITzyBoLy6TgSQ5Wy25ngbG2&#10;Df9QffSpCBB2MSrIvC9jKV2SkUE3siVx8G62MuiDrFKpK2wC3BRyHEXf0mDOYSHDkjYZJY/jrwmU&#10;pt2mg/pa7i/j8645Pe+Tx+GlVL/XrucgPLX+E/5v77SCGfxdCTdAL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5Hf7vwwAAANoAAAAPAAAAAAAAAAAAAAAAAJcCAABkcnMvZG93&#10;bnJldi54bWxQSwUGAAAAAAQABAD1AAAAhwMAAAAA&#10;" path="m12452,890686l12452,12451,3030752,12451,3515540,890686,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12" o:spid="_x0000_s1029" style="position:absolute;left:3399416;top:9886277;width:912495;height:979170;visibility:visible;mso-wrap-style:square;v-text-anchor:middle" coordsize="913127,9795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C+cXwgAA&#10;ANsAAAAPAAAAZHJzL2Rvd25yZXYueG1sRI9Bi8IwEIXvgv8hjOBFNNXDslSjiKJ4EVYteB2TsS02&#10;k9KkWv/9ZkHY2wzvvW/eLFadrcSTGl86VjCdJCCItTMl5wqyy278DcIHZIOVY1LwJg+rZb+3wNS4&#10;F5/oeQ65iBD2KSooQqhTKb0uyKKfuJo4anfXWAxxbXJpGnxFuK3kLEm+pMWS44UCa9oUpB/n1ioY&#10;3R7v6162ut34Y0Rss+2PzpQaDrr1HESgLvybP+mDifVn8PdLHEAuf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4L5xfCAAAA2wAAAA8AAAAAAAAAAAAAAAAAlwIAAGRycy9kb3du&#10;cmV2LnhtbFBLBQYAAAAABAAEAPUAAACGAwAAAAA=&#10;" path="m12452,981997l575270,12451,905656,12451,342838,981997,12452,981997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13" o:spid="_x0000_s1030" style="position:absolute;left:2829261;top:9886277;width:913127;height:979506;visibility:visible;mso-wrap-style:square;v-text-anchor:middle" coordsize="913127,9795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R0KMxAAA&#10;ANsAAAAPAAAAZHJzL2Rvd25yZXYueG1sRI/NasMwEITvhbyD2EAvJZHTQglOlBBsWnoptIkh1420&#10;sU2slbHkn7x9VSj0tsvMfDu73U+2EQN1vnasYLVMQBBrZ2ouFRSnt8UahA/IBhvHpOBOHva72cMW&#10;U+NG/qbhGEoRIexTVFCF0KZSel2RRb90LXHUrq6zGOLaldJ0OEa4beRzkrxKizXHCxW2lFWkb8fe&#10;Kni63O7nd9nrPvOfEZEX+ZculHqcT4cNiEBT+Df/pT9MrP8Cv7/EAeTu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UdCjMQAAADbAAAADwAAAAAAAAAAAAAAAACXAgAAZHJzL2Rv&#10;d25yZXYueG1sUEsFBgAAAAAEAAQA9QAAAIgDAAAAAA==&#10;" path="m12452,981997l570289,12451,900675,12451,342838,981997,12452,981997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14" o:spid="_x0000_s1031" style="position:absolute;left:4034118;top:9886277;width:3519690;height:896497;visibility:visible;mso-wrap-style:square;v-text-anchor:middle" coordsize="3519690,8964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BtSExwAA&#10;ANsAAAAPAAAAZHJzL2Rvd25yZXYueG1sRI9Pa8JAEMXvBb/DMkIvpdkoVUqaVUpBsIcejEF6HLLT&#10;JDU7G7Jr/vTTdwXB2wzvvd+8SbejaURPnastK1hEMQjiwuqaSwX5cff8CsJ5ZI2NZVIwkYPtZvaQ&#10;YqLtwAfqM1+KAGGXoILK+zaR0hUVGXSRbYmD9mM7gz6sXSl1h0OAm0Yu43gtDdYcLlTY0kdFxTm7&#10;mEAZxl351H+3n6dlvh+O0+/q/PWn1ON8fH8D4Wn0d/Mtvdeh/gtcfwkDyM0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tAbUhMcAAADbAAAADwAAAAAAAAAAAAAAAACXAgAAZHJz&#10;L2Rvd25yZXYueG1sUEsFBgAAAAAEAAQA9QAAAIsDAAAAAA==&#10;" path="m3515540,889026l3515540,12451,497239,12451,12452,889026,3515540,889026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92;width:1217295;height:1542415;visibility:visible;mso-wrap-style:square;v-text-anchor:middle" coordsize="1217675,15426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NlPDxQAA&#10;ANsAAAAPAAAAZHJzL2Rvd25yZXYueG1sRI9Ba8JAFITvBf/D8gq9FN00hyrRVYogtAqC0YPHR/aZ&#10;pM17G7Krxv56t1DwOMzMN8xs0XOjLtT52omBt1ECiqRwtpbSwGG/Gk5A+YBisXFCBm7kYTEfPM0w&#10;s+4qO7rkoVQRIj5DA1UIbaa1Lypi9CPXkkTv5DrGEGVXatvhNcK50WmSvGvGWuJChS0tKyp+8jMb&#10;KHizPW9el/x74zVO8mP6vf5KjXl57j+moAL14RH+b39aA+kY/r7EH6D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k2U8PFAAAA2wAAAA8AAAAAAAAAAAAAAAAAlwIAAGRycy9k&#10;b3ducmV2LnhtbFBLBQYAAAAABAAEAPUAAACJAwAAAAA=&#10;" path="m0,0l330287,,1217675,1542668,888533,1542668,,0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20;width:1225138;height:1542664;visibility:visible;mso-wrap-style:square;v-text-anchor:middle" coordsize="1225138,15426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C2r0wgAA&#10;ANsAAAAPAAAAZHJzL2Rvd25yZXYueG1sRE/LaoNAFN0X8g/DDXQT4hgXJVgnoRQEsSWltpvuLs71&#10;QZw74kzU/n1mUejycN7ZeTWDmGlyvWUFhygGQVxb3XOr4Psr3x9BOI+scbBMCn7Jwfm0ecgw1Xbh&#10;T5or34oQwi5FBZ33Yyqlqzsy6CI7EgeusZNBH+DUSj3hEsLNIJM4fpIGew4NHY702lF9rW5GwcdP&#10;XzZzWb6912M+r1TsTLJclHrcri/PIDyt/l/85y60giSMDV/CD5Cn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sLavTCAAAA2wAAAA8AAAAAAAAAAAAAAAAAlwIAAGRycy9kb3du&#10;cmV2LnhtbFBLBQYAAAAABAAEAPUAAACGAwAAAAA=&#10;" path="m0,0l330265,,1225138,1542664,895208,1542664,,0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1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14DD2835"/>
    <w:multiLevelType w:val="hybridMultilevel"/>
    <w:tmpl w:val="976CA7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4323B3"/>
    <w:multiLevelType w:val="hybridMultilevel"/>
    <w:tmpl w:val="7242DF4A"/>
    <w:lvl w:ilvl="0" w:tplc="0C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9">
    <w:nsid w:val="1C910F90"/>
    <w:multiLevelType w:val="hybridMultilevel"/>
    <w:tmpl w:val="4EFC9CAA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323442"/>
    <w:multiLevelType w:val="hybridMultilevel"/>
    <w:tmpl w:val="561E4B48"/>
    <w:lvl w:ilvl="0" w:tplc="9386079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35D7B"/>
    <w:multiLevelType w:val="hybridMultilevel"/>
    <w:tmpl w:val="CEEE14B6"/>
    <w:lvl w:ilvl="0" w:tplc="0C09000B">
      <w:start w:val="1"/>
      <w:numFmt w:val="bullet"/>
      <w:lvlText w:val=""/>
      <w:lvlJc w:val="left"/>
      <w:pPr>
        <w:ind w:left="89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2">
    <w:nsid w:val="283941BE"/>
    <w:multiLevelType w:val="hybridMultilevel"/>
    <w:tmpl w:val="9B440B30"/>
    <w:lvl w:ilvl="0" w:tplc="B3C293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83ECE"/>
    <w:multiLevelType w:val="hybridMultilevel"/>
    <w:tmpl w:val="30A81F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EA3C59"/>
    <w:multiLevelType w:val="hybridMultilevel"/>
    <w:tmpl w:val="6EEE134C"/>
    <w:lvl w:ilvl="0" w:tplc="C4602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5D572A0"/>
    <w:multiLevelType w:val="hybridMultilevel"/>
    <w:tmpl w:val="50CE8122"/>
    <w:lvl w:ilvl="0" w:tplc="647434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91718A"/>
    <w:multiLevelType w:val="hybridMultilevel"/>
    <w:tmpl w:val="EC82D4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56772"/>
    <w:multiLevelType w:val="multilevel"/>
    <w:tmpl w:val="4E88364C"/>
    <w:lvl w:ilvl="0">
      <w:start w:val="1"/>
      <w:numFmt w:val="upperRoman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>
    <w:nsid w:val="44937564"/>
    <w:multiLevelType w:val="hybridMultilevel"/>
    <w:tmpl w:val="B9D261B6"/>
    <w:lvl w:ilvl="0" w:tplc="C4602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996731"/>
    <w:multiLevelType w:val="multilevel"/>
    <w:tmpl w:val="0248C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8FA72E4"/>
    <w:multiLevelType w:val="hybridMultilevel"/>
    <w:tmpl w:val="B8A40BE8"/>
    <w:lvl w:ilvl="0" w:tplc="0C09000F">
      <w:start w:val="1"/>
      <w:numFmt w:val="decimal"/>
      <w:lvlText w:val="%1."/>
      <w:lvlJc w:val="left"/>
      <w:pPr>
        <w:ind w:left="893" w:hanging="360"/>
      </w:pPr>
    </w:lvl>
    <w:lvl w:ilvl="1" w:tplc="0C090019" w:tentative="1">
      <w:start w:val="1"/>
      <w:numFmt w:val="lowerLetter"/>
      <w:lvlText w:val="%2."/>
      <w:lvlJc w:val="left"/>
      <w:pPr>
        <w:ind w:left="1613" w:hanging="360"/>
      </w:pPr>
    </w:lvl>
    <w:lvl w:ilvl="2" w:tplc="0C09001B" w:tentative="1">
      <w:start w:val="1"/>
      <w:numFmt w:val="lowerRoman"/>
      <w:lvlText w:val="%3."/>
      <w:lvlJc w:val="right"/>
      <w:pPr>
        <w:ind w:left="2333" w:hanging="180"/>
      </w:pPr>
    </w:lvl>
    <w:lvl w:ilvl="3" w:tplc="0C09000F" w:tentative="1">
      <w:start w:val="1"/>
      <w:numFmt w:val="decimal"/>
      <w:lvlText w:val="%4."/>
      <w:lvlJc w:val="left"/>
      <w:pPr>
        <w:ind w:left="3053" w:hanging="360"/>
      </w:pPr>
    </w:lvl>
    <w:lvl w:ilvl="4" w:tplc="0C090019" w:tentative="1">
      <w:start w:val="1"/>
      <w:numFmt w:val="lowerLetter"/>
      <w:lvlText w:val="%5."/>
      <w:lvlJc w:val="left"/>
      <w:pPr>
        <w:ind w:left="3773" w:hanging="360"/>
      </w:pPr>
    </w:lvl>
    <w:lvl w:ilvl="5" w:tplc="0C09001B" w:tentative="1">
      <w:start w:val="1"/>
      <w:numFmt w:val="lowerRoman"/>
      <w:lvlText w:val="%6."/>
      <w:lvlJc w:val="right"/>
      <w:pPr>
        <w:ind w:left="4493" w:hanging="180"/>
      </w:pPr>
    </w:lvl>
    <w:lvl w:ilvl="6" w:tplc="0C09000F" w:tentative="1">
      <w:start w:val="1"/>
      <w:numFmt w:val="decimal"/>
      <w:lvlText w:val="%7."/>
      <w:lvlJc w:val="left"/>
      <w:pPr>
        <w:ind w:left="5213" w:hanging="360"/>
      </w:pPr>
    </w:lvl>
    <w:lvl w:ilvl="7" w:tplc="0C090019" w:tentative="1">
      <w:start w:val="1"/>
      <w:numFmt w:val="lowerLetter"/>
      <w:lvlText w:val="%8."/>
      <w:lvlJc w:val="left"/>
      <w:pPr>
        <w:ind w:left="5933" w:hanging="360"/>
      </w:pPr>
    </w:lvl>
    <w:lvl w:ilvl="8" w:tplc="0C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23">
    <w:nsid w:val="4AF42FF3"/>
    <w:multiLevelType w:val="hybridMultilevel"/>
    <w:tmpl w:val="6BD09B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295329"/>
    <w:multiLevelType w:val="hybridMultilevel"/>
    <w:tmpl w:val="2DCA1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BF45FB"/>
    <w:multiLevelType w:val="multilevel"/>
    <w:tmpl w:val="06900E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26">
    <w:nsid w:val="4F61017F"/>
    <w:multiLevelType w:val="hybridMultilevel"/>
    <w:tmpl w:val="46603A42"/>
    <w:lvl w:ilvl="0" w:tplc="6ECE76CE">
      <w:numFmt w:val="bullet"/>
      <w:lvlText w:val="-"/>
      <w:lvlJc w:val="left"/>
      <w:pPr>
        <w:ind w:left="1253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27">
    <w:nsid w:val="4FD84F9D"/>
    <w:multiLevelType w:val="hybridMultilevel"/>
    <w:tmpl w:val="0358B1B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5EA4449"/>
    <w:multiLevelType w:val="multilevel"/>
    <w:tmpl w:val="20AE1A6C"/>
    <w:lvl w:ilvl="0">
      <w:start w:val="1"/>
      <w:numFmt w:val="bullet"/>
      <w:pStyle w:val="ListNumber"/>
      <w:lvlText w:val=""/>
      <w:lvlJc w:val="left"/>
      <w:pPr>
        <w:ind w:left="405" w:hanging="405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6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99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77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30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47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84" w:hanging="1800"/>
      </w:pPr>
      <w:rPr>
        <w:rFonts w:hint="default"/>
        <w:b/>
      </w:rPr>
    </w:lvl>
  </w:abstractNum>
  <w:abstractNum w:abstractNumId="29">
    <w:nsid w:val="56140871"/>
    <w:multiLevelType w:val="hybridMultilevel"/>
    <w:tmpl w:val="D160CFA4"/>
    <w:lvl w:ilvl="0" w:tplc="8E8E868A">
      <w:numFmt w:val="bullet"/>
      <w:lvlText w:val="-"/>
      <w:lvlJc w:val="left"/>
      <w:pPr>
        <w:ind w:left="533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30">
    <w:nsid w:val="62B75CB1"/>
    <w:multiLevelType w:val="hybridMultilevel"/>
    <w:tmpl w:val="7C9CE4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084B04"/>
    <w:multiLevelType w:val="hybridMultilevel"/>
    <w:tmpl w:val="51FE14C2"/>
    <w:lvl w:ilvl="0" w:tplc="0C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2">
    <w:nsid w:val="64735F37"/>
    <w:multiLevelType w:val="hybridMultilevel"/>
    <w:tmpl w:val="0A940A5A"/>
    <w:lvl w:ilvl="0" w:tplc="8E8E868A">
      <w:numFmt w:val="bullet"/>
      <w:lvlText w:val="-"/>
      <w:lvlJc w:val="left"/>
      <w:pPr>
        <w:ind w:left="893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3">
    <w:nsid w:val="66C01E3E"/>
    <w:multiLevelType w:val="hybridMultilevel"/>
    <w:tmpl w:val="DEDAFD2E"/>
    <w:lvl w:ilvl="0" w:tplc="0C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4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>
    <w:nsid w:val="6B3B0713"/>
    <w:multiLevelType w:val="multilevel"/>
    <w:tmpl w:val="6986B5B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0B5C5F"/>
    <w:multiLevelType w:val="hybridMultilevel"/>
    <w:tmpl w:val="DE46A41A"/>
    <w:lvl w:ilvl="0" w:tplc="3CDE6988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53" w:hanging="360"/>
      </w:pPr>
    </w:lvl>
    <w:lvl w:ilvl="2" w:tplc="0C09001B" w:tentative="1">
      <w:start w:val="1"/>
      <w:numFmt w:val="lowerRoman"/>
      <w:lvlText w:val="%3."/>
      <w:lvlJc w:val="right"/>
      <w:pPr>
        <w:ind w:left="1973" w:hanging="180"/>
      </w:pPr>
    </w:lvl>
    <w:lvl w:ilvl="3" w:tplc="0C09000F" w:tentative="1">
      <w:start w:val="1"/>
      <w:numFmt w:val="decimal"/>
      <w:lvlText w:val="%4."/>
      <w:lvlJc w:val="left"/>
      <w:pPr>
        <w:ind w:left="2693" w:hanging="360"/>
      </w:pPr>
    </w:lvl>
    <w:lvl w:ilvl="4" w:tplc="0C090019" w:tentative="1">
      <w:start w:val="1"/>
      <w:numFmt w:val="lowerLetter"/>
      <w:lvlText w:val="%5."/>
      <w:lvlJc w:val="left"/>
      <w:pPr>
        <w:ind w:left="3413" w:hanging="360"/>
      </w:pPr>
    </w:lvl>
    <w:lvl w:ilvl="5" w:tplc="0C09001B" w:tentative="1">
      <w:start w:val="1"/>
      <w:numFmt w:val="lowerRoman"/>
      <w:lvlText w:val="%6."/>
      <w:lvlJc w:val="right"/>
      <w:pPr>
        <w:ind w:left="4133" w:hanging="180"/>
      </w:pPr>
    </w:lvl>
    <w:lvl w:ilvl="6" w:tplc="0C09000F" w:tentative="1">
      <w:start w:val="1"/>
      <w:numFmt w:val="decimal"/>
      <w:lvlText w:val="%7."/>
      <w:lvlJc w:val="left"/>
      <w:pPr>
        <w:ind w:left="4853" w:hanging="360"/>
      </w:pPr>
    </w:lvl>
    <w:lvl w:ilvl="7" w:tplc="0C090019" w:tentative="1">
      <w:start w:val="1"/>
      <w:numFmt w:val="lowerLetter"/>
      <w:lvlText w:val="%8."/>
      <w:lvlJc w:val="left"/>
      <w:pPr>
        <w:ind w:left="5573" w:hanging="360"/>
      </w:pPr>
    </w:lvl>
    <w:lvl w:ilvl="8" w:tplc="0C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7">
    <w:nsid w:val="70425AA5"/>
    <w:multiLevelType w:val="multilevel"/>
    <w:tmpl w:val="4A1A3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38">
    <w:nsid w:val="729477F9"/>
    <w:multiLevelType w:val="hybridMultilevel"/>
    <w:tmpl w:val="B39A8AD6"/>
    <w:lvl w:ilvl="0" w:tplc="D3BC7DA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5D65A37"/>
    <w:multiLevelType w:val="hybridMultilevel"/>
    <w:tmpl w:val="4F8E8FDA"/>
    <w:lvl w:ilvl="0" w:tplc="94621F4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FF81CB0"/>
    <w:multiLevelType w:val="hybridMultilevel"/>
    <w:tmpl w:val="6F2674BE"/>
    <w:lvl w:ilvl="0" w:tplc="8E8E86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8"/>
  </w:num>
  <w:num w:numId="9">
    <w:abstractNumId w:val="15"/>
  </w:num>
  <w:num w:numId="10">
    <w:abstractNumId w:val="21"/>
  </w:num>
  <w:num w:numId="11">
    <w:abstractNumId w:val="34"/>
  </w:num>
  <w:num w:numId="12">
    <w:abstractNumId w:val="28"/>
  </w:num>
  <w:num w:numId="13">
    <w:abstractNumId w:val="35"/>
    <w:lvlOverride w:ilvl="0">
      <w:lvl w:ilvl="0">
        <w:numFmt w:val="decimal"/>
        <w:pStyle w:val="ListBullet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9"/>
  </w:num>
  <w:num w:numId="17">
    <w:abstractNumId w:val="7"/>
  </w:num>
  <w:num w:numId="18">
    <w:abstractNumId w:val="17"/>
  </w:num>
  <w:num w:numId="19">
    <w:abstractNumId w:val="16"/>
  </w:num>
  <w:num w:numId="20">
    <w:abstractNumId w:val="23"/>
  </w:num>
  <w:num w:numId="21">
    <w:abstractNumId w:val="13"/>
  </w:num>
  <w:num w:numId="22">
    <w:abstractNumId w:val="39"/>
  </w:num>
  <w:num w:numId="23">
    <w:abstractNumId w:val="38"/>
  </w:num>
  <w:num w:numId="24">
    <w:abstractNumId w:val="10"/>
  </w:num>
  <w:num w:numId="25">
    <w:abstractNumId w:val="36"/>
  </w:num>
  <w:num w:numId="26">
    <w:abstractNumId w:val="11"/>
  </w:num>
  <w:num w:numId="27">
    <w:abstractNumId w:val="33"/>
  </w:num>
  <w:num w:numId="28">
    <w:abstractNumId w:val="29"/>
  </w:num>
  <w:num w:numId="29">
    <w:abstractNumId w:val="22"/>
  </w:num>
  <w:num w:numId="30">
    <w:abstractNumId w:val="32"/>
  </w:num>
  <w:num w:numId="31">
    <w:abstractNumId w:val="40"/>
  </w:num>
  <w:num w:numId="32">
    <w:abstractNumId w:val="31"/>
  </w:num>
  <w:num w:numId="33">
    <w:abstractNumId w:val="24"/>
  </w:num>
  <w:num w:numId="34">
    <w:abstractNumId w:val="30"/>
  </w:num>
  <w:num w:numId="35">
    <w:abstractNumId w:val="25"/>
  </w:num>
  <w:num w:numId="3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13"/>
  </w:num>
  <w:num w:numId="39">
    <w:abstractNumId w:val="14"/>
  </w:num>
  <w:num w:numId="40">
    <w:abstractNumId w:val="12"/>
  </w:num>
  <w:num w:numId="41">
    <w:abstractNumId w:val="19"/>
  </w:num>
  <w:num w:numId="42">
    <w:abstractNumId w:val="20"/>
  </w:num>
  <w:num w:numId="43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64"/>
    <w:rsid w:val="00001FF2"/>
    <w:rsid w:val="00003549"/>
    <w:rsid w:val="0000418E"/>
    <w:rsid w:val="0001232A"/>
    <w:rsid w:val="00016839"/>
    <w:rsid w:val="000240DC"/>
    <w:rsid w:val="000241F8"/>
    <w:rsid w:val="00024AD2"/>
    <w:rsid w:val="0002501B"/>
    <w:rsid w:val="000327B5"/>
    <w:rsid w:val="00040308"/>
    <w:rsid w:val="0004322C"/>
    <w:rsid w:val="000508BC"/>
    <w:rsid w:val="00057671"/>
    <w:rsid w:val="00065E29"/>
    <w:rsid w:val="00066C9D"/>
    <w:rsid w:val="000672CF"/>
    <w:rsid w:val="000714D3"/>
    <w:rsid w:val="000751B5"/>
    <w:rsid w:val="0007630C"/>
    <w:rsid w:val="00076531"/>
    <w:rsid w:val="0007668C"/>
    <w:rsid w:val="00077ED2"/>
    <w:rsid w:val="000813B9"/>
    <w:rsid w:val="000818B5"/>
    <w:rsid w:val="00084752"/>
    <w:rsid w:val="00084B23"/>
    <w:rsid w:val="00086222"/>
    <w:rsid w:val="00086540"/>
    <w:rsid w:val="00094E8E"/>
    <w:rsid w:val="000A0EB4"/>
    <w:rsid w:val="000A45BC"/>
    <w:rsid w:val="000A519B"/>
    <w:rsid w:val="000B0D7A"/>
    <w:rsid w:val="000B2A86"/>
    <w:rsid w:val="000B60B8"/>
    <w:rsid w:val="000C0848"/>
    <w:rsid w:val="000D445D"/>
    <w:rsid w:val="000E07A5"/>
    <w:rsid w:val="000E0E9F"/>
    <w:rsid w:val="000E1D62"/>
    <w:rsid w:val="000E3DFA"/>
    <w:rsid w:val="000E65F0"/>
    <w:rsid w:val="000E76EA"/>
    <w:rsid w:val="000F4987"/>
    <w:rsid w:val="000F4FA2"/>
    <w:rsid w:val="000F65EC"/>
    <w:rsid w:val="00102D96"/>
    <w:rsid w:val="00103670"/>
    <w:rsid w:val="001053A8"/>
    <w:rsid w:val="00106832"/>
    <w:rsid w:val="0011453C"/>
    <w:rsid w:val="0011573E"/>
    <w:rsid w:val="00115F0E"/>
    <w:rsid w:val="001205F9"/>
    <w:rsid w:val="0012634B"/>
    <w:rsid w:val="001269DE"/>
    <w:rsid w:val="001302FC"/>
    <w:rsid w:val="00130DA2"/>
    <w:rsid w:val="00135464"/>
    <w:rsid w:val="00136111"/>
    <w:rsid w:val="00137F09"/>
    <w:rsid w:val="00140DAE"/>
    <w:rsid w:val="00143EF6"/>
    <w:rsid w:val="0014564D"/>
    <w:rsid w:val="00146D2F"/>
    <w:rsid w:val="00147115"/>
    <w:rsid w:val="0015110E"/>
    <w:rsid w:val="00151538"/>
    <w:rsid w:val="0015180F"/>
    <w:rsid w:val="001519B7"/>
    <w:rsid w:val="0015249C"/>
    <w:rsid w:val="00153CA2"/>
    <w:rsid w:val="001540A3"/>
    <w:rsid w:val="00161067"/>
    <w:rsid w:val="001746FC"/>
    <w:rsid w:val="0019085C"/>
    <w:rsid w:val="00193653"/>
    <w:rsid w:val="00195466"/>
    <w:rsid w:val="001A1BC1"/>
    <w:rsid w:val="001A55FC"/>
    <w:rsid w:val="001A672C"/>
    <w:rsid w:val="001B4DDA"/>
    <w:rsid w:val="001C0045"/>
    <w:rsid w:val="001C329C"/>
    <w:rsid w:val="001C4364"/>
    <w:rsid w:val="001C5B3B"/>
    <w:rsid w:val="001D4A03"/>
    <w:rsid w:val="001E27BD"/>
    <w:rsid w:val="001E3F3F"/>
    <w:rsid w:val="001E69C6"/>
    <w:rsid w:val="001E7D29"/>
    <w:rsid w:val="001F36EC"/>
    <w:rsid w:val="001F65E1"/>
    <w:rsid w:val="001F6F57"/>
    <w:rsid w:val="00202509"/>
    <w:rsid w:val="00202A23"/>
    <w:rsid w:val="00212AE3"/>
    <w:rsid w:val="002168D1"/>
    <w:rsid w:val="00232098"/>
    <w:rsid w:val="002404F5"/>
    <w:rsid w:val="00242A55"/>
    <w:rsid w:val="002514B6"/>
    <w:rsid w:val="002527ED"/>
    <w:rsid w:val="00256C47"/>
    <w:rsid w:val="00260C82"/>
    <w:rsid w:val="00264E28"/>
    <w:rsid w:val="00274E9E"/>
    <w:rsid w:val="00274FF8"/>
    <w:rsid w:val="00275260"/>
    <w:rsid w:val="00276FA1"/>
    <w:rsid w:val="00285B87"/>
    <w:rsid w:val="00287CB7"/>
    <w:rsid w:val="00291B4A"/>
    <w:rsid w:val="002B0134"/>
    <w:rsid w:val="002B3A0D"/>
    <w:rsid w:val="002B3FAD"/>
    <w:rsid w:val="002B4E6E"/>
    <w:rsid w:val="002B67FC"/>
    <w:rsid w:val="002C1BB9"/>
    <w:rsid w:val="002C2AC0"/>
    <w:rsid w:val="002C3700"/>
    <w:rsid w:val="002C3D7E"/>
    <w:rsid w:val="002D0D0F"/>
    <w:rsid w:val="002D1A54"/>
    <w:rsid w:val="002D1D84"/>
    <w:rsid w:val="002D7BED"/>
    <w:rsid w:val="002E3433"/>
    <w:rsid w:val="002E4F42"/>
    <w:rsid w:val="002F5900"/>
    <w:rsid w:val="002F7ACC"/>
    <w:rsid w:val="00303456"/>
    <w:rsid w:val="003101DF"/>
    <w:rsid w:val="00311C53"/>
    <w:rsid w:val="0031485A"/>
    <w:rsid w:val="0032131A"/>
    <w:rsid w:val="00325531"/>
    <w:rsid w:val="003310BF"/>
    <w:rsid w:val="00333DF8"/>
    <w:rsid w:val="00342A23"/>
    <w:rsid w:val="003444F3"/>
    <w:rsid w:val="00352B99"/>
    <w:rsid w:val="00357641"/>
    <w:rsid w:val="00360B6E"/>
    <w:rsid w:val="00361278"/>
    <w:rsid w:val="00361DEE"/>
    <w:rsid w:val="003659A6"/>
    <w:rsid w:val="00372E52"/>
    <w:rsid w:val="003766E1"/>
    <w:rsid w:val="0039361A"/>
    <w:rsid w:val="00394EF4"/>
    <w:rsid w:val="003958DC"/>
    <w:rsid w:val="003A32C4"/>
    <w:rsid w:val="003B50B5"/>
    <w:rsid w:val="003B6421"/>
    <w:rsid w:val="003E0D02"/>
    <w:rsid w:val="003E35BC"/>
    <w:rsid w:val="003E49F8"/>
    <w:rsid w:val="003E4EF3"/>
    <w:rsid w:val="003E5984"/>
    <w:rsid w:val="003F1578"/>
    <w:rsid w:val="003F1D19"/>
    <w:rsid w:val="003F51FE"/>
    <w:rsid w:val="003F559D"/>
    <w:rsid w:val="003F6798"/>
    <w:rsid w:val="00401C76"/>
    <w:rsid w:val="004043BE"/>
    <w:rsid w:val="00410612"/>
    <w:rsid w:val="00411F8B"/>
    <w:rsid w:val="00412D4F"/>
    <w:rsid w:val="00416281"/>
    <w:rsid w:val="004203B0"/>
    <w:rsid w:val="00421E6C"/>
    <w:rsid w:val="004230D9"/>
    <w:rsid w:val="00425038"/>
    <w:rsid w:val="00426922"/>
    <w:rsid w:val="00430171"/>
    <w:rsid w:val="00435284"/>
    <w:rsid w:val="00450670"/>
    <w:rsid w:val="004533CB"/>
    <w:rsid w:val="00456889"/>
    <w:rsid w:val="004571FB"/>
    <w:rsid w:val="0045739C"/>
    <w:rsid w:val="004628FD"/>
    <w:rsid w:val="004724BD"/>
    <w:rsid w:val="00475188"/>
    <w:rsid w:val="004766A7"/>
    <w:rsid w:val="00477352"/>
    <w:rsid w:val="00491C23"/>
    <w:rsid w:val="0049607E"/>
    <w:rsid w:val="004A024A"/>
    <w:rsid w:val="004A3C30"/>
    <w:rsid w:val="004B11E3"/>
    <w:rsid w:val="004B2BBF"/>
    <w:rsid w:val="004B5C09"/>
    <w:rsid w:val="004C2B3A"/>
    <w:rsid w:val="004D41A8"/>
    <w:rsid w:val="004D6B60"/>
    <w:rsid w:val="004E227E"/>
    <w:rsid w:val="004E2AAD"/>
    <w:rsid w:val="004E4B5C"/>
    <w:rsid w:val="004F0032"/>
    <w:rsid w:val="004F3BEF"/>
    <w:rsid w:val="004F6B4E"/>
    <w:rsid w:val="004F7F83"/>
    <w:rsid w:val="00500DD1"/>
    <w:rsid w:val="005048D2"/>
    <w:rsid w:val="00504C38"/>
    <w:rsid w:val="0050654F"/>
    <w:rsid w:val="0050770E"/>
    <w:rsid w:val="00515303"/>
    <w:rsid w:val="00516BE1"/>
    <w:rsid w:val="00521AE3"/>
    <w:rsid w:val="005233C7"/>
    <w:rsid w:val="005349E1"/>
    <w:rsid w:val="005353F4"/>
    <w:rsid w:val="00535B54"/>
    <w:rsid w:val="00536E2F"/>
    <w:rsid w:val="0054225F"/>
    <w:rsid w:val="00546565"/>
    <w:rsid w:val="005508A1"/>
    <w:rsid w:val="0055210E"/>
    <w:rsid w:val="00554276"/>
    <w:rsid w:val="00554840"/>
    <w:rsid w:val="005572D9"/>
    <w:rsid w:val="00561D8E"/>
    <w:rsid w:val="00564D17"/>
    <w:rsid w:val="00570173"/>
    <w:rsid w:val="00577D53"/>
    <w:rsid w:val="005857FD"/>
    <w:rsid w:val="0059004E"/>
    <w:rsid w:val="005902AC"/>
    <w:rsid w:val="00591D1E"/>
    <w:rsid w:val="00592EC5"/>
    <w:rsid w:val="00595333"/>
    <w:rsid w:val="005A0344"/>
    <w:rsid w:val="005A1921"/>
    <w:rsid w:val="005A3030"/>
    <w:rsid w:val="005A32BC"/>
    <w:rsid w:val="005A79B9"/>
    <w:rsid w:val="005B1993"/>
    <w:rsid w:val="005B4F5F"/>
    <w:rsid w:val="005B5559"/>
    <w:rsid w:val="005B67C1"/>
    <w:rsid w:val="005C0C96"/>
    <w:rsid w:val="005C54D4"/>
    <w:rsid w:val="005D2835"/>
    <w:rsid w:val="005D3902"/>
    <w:rsid w:val="005D5610"/>
    <w:rsid w:val="005D68CA"/>
    <w:rsid w:val="005D7981"/>
    <w:rsid w:val="005D7A13"/>
    <w:rsid w:val="005E09FC"/>
    <w:rsid w:val="005E0ED9"/>
    <w:rsid w:val="005F61F1"/>
    <w:rsid w:val="00600A3F"/>
    <w:rsid w:val="00603549"/>
    <w:rsid w:val="006060E9"/>
    <w:rsid w:val="00614319"/>
    <w:rsid w:val="00616B41"/>
    <w:rsid w:val="00617225"/>
    <w:rsid w:val="00620AE8"/>
    <w:rsid w:val="00623417"/>
    <w:rsid w:val="0062473D"/>
    <w:rsid w:val="00624D45"/>
    <w:rsid w:val="006252EB"/>
    <w:rsid w:val="00626C05"/>
    <w:rsid w:val="006323DF"/>
    <w:rsid w:val="006431B5"/>
    <w:rsid w:val="006436D3"/>
    <w:rsid w:val="0064628C"/>
    <w:rsid w:val="0065214E"/>
    <w:rsid w:val="00652C0D"/>
    <w:rsid w:val="00655EE2"/>
    <w:rsid w:val="0065752B"/>
    <w:rsid w:val="006624E2"/>
    <w:rsid w:val="00671347"/>
    <w:rsid w:val="00672124"/>
    <w:rsid w:val="00673642"/>
    <w:rsid w:val="00673E7F"/>
    <w:rsid w:val="006752DA"/>
    <w:rsid w:val="00675431"/>
    <w:rsid w:val="00676CFB"/>
    <w:rsid w:val="00680296"/>
    <w:rsid w:val="0068134A"/>
    <w:rsid w:val="00683CDA"/>
    <w:rsid w:val="006853BC"/>
    <w:rsid w:val="0068560D"/>
    <w:rsid w:val="00687389"/>
    <w:rsid w:val="006928C1"/>
    <w:rsid w:val="00693149"/>
    <w:rsid w:val="00694493"/>
    <w:rsid w:val="006B37FB"/>
    <w:rsid w:val="006B6C6D"/>
    <w:rsid w:val="006B6DAC"/>
    <w:rsid w:val="006C1A07"/>
    <w:rsid w:val="006C427F"/>
    <w:rsid w:val="006D114D"/>
    <w:rsid w:val="006D4245"/>
    <w:rsid w:val="006D4F69"/>
    <w:rsid w:val="006D5463"/>
    <w:rsid w:val="006E015E"/>
    <w:rsid w:val="006E1EFB"/>
    <w:rsid w:val="006E7B4A"/>
    <w:rsid w:val="006F03D4"/>
    <w:rsid w:val="006F6F19"/>
    <w:rsid w:val="007005B6"/>
    <w:rsid w:val="00700B1F"/>
    <w:rsid w:val="00702477"/>
    <w:rsid w:val="007029D8"/>
    <w:rsid w:val="00702CF0"/>
    <w:rsid w:val="00706FB4"/>
    <w:rsid w:val="00712F75"/>
    <w:rsid w:val="00715491"/>
    <w:rsid w:val="007257E9"/>
    <w:rsid w:val="0072621F"/>
    <w:rsid w:val="007302AA"/>
    <w:rsid w:val="00730841"/>
    <w:rsid w:val="007334FB"/>
    <w:rsid w:val="007378DD"/>
    <w:rsid w:val="00740105"/>
    <w:rsid w:val="00744B1E"/>
    <w:rsid w:val="00753FBD"/>
    <w:rsid w:val="007562B6"/>
    <w:rsid w:val="00756D9C"/>
    <w:rsid w:val="00757929"/>
    <w:rsid w:val="007606CC"/>
    <w:rsid w:val="007619BD"/>
    <w:rsid w:val="007670CC"/>
    <w:rsid w:val="00771C24"/>
    <w:rsid w:val="007730B5"/>
    <w:rsid w:val="00777B87"/>
    <w:rsid w:val="00777F00"/>
    <w:rsid w:val="0078088E"/>
    <w:rsid w:val="007817D3"/>
    <w:rsid w:val="00781863"/>
    <w:rsid w:val="007824EF"/>
    <w:rsid w:val="0078623B"/>
    <w:rsid w:val="00790D8A"/>
    <w:rsid w:val="00791ECF"/>
    <w:rsid w:val="00792701"/>
    <w:rsid w:val="00794185"/>
    <w:rsid w:val="007950AF"/>
    <w:rsid w:val="00797DED"/>
    <w:rsid w:val="007A2326"/>
    <w:rsid w:val="007A5282"/>
    <w:rsid w:val="007B0F44"/>
    <w:rsid w:val="007B2113"/>
    <w:rsid w:val="007B2C0A"/>
    <w:rsid w:val="007B5138"/>
    <w:rsid w:val="007D4FA8"/>
    <w:rsid w:val="007D5836"/>
    <w:rsid w:val="007D69E9"/>
    <w:rsid w:val="007E23C8"/>
    <w:rsid w:val="007E2F03"/>
    <w:rsid w:val="007E52CC"/>
    <w:rsid w:val="007F0F09"/>
    <w:rsid w:val="007F34A4"/>
    <w:rsid w:val="007F4E32"/>
    <w:rsid w:val="00800A39"/>
    <w:rsid w:val="00801014"/>
    <w:rsid w:val="00802259"/>
    <w:rsid w:val="00802313"/>
    <w:rsid w:val="00803966"/>
    <w:rsid w:val="00805673"/>
    <w:rsid w:val="00806FD2"/>
    <w:rsid w:val="00807C83"/>
    <w:rsid w:val="0081384F"/>
    <w:rsid w:val="00815563"/>
    <w:rsid w:val="008158B6"/>
    <w:rsid w:val="008240DA"/>
    <w:rsid w:val="00833DA0"/>
    <w:rsid w:val="00834FEA"/>
    <w:rsid w:val="00836F7A"/>
    <w:rsid w:val="0084056D"/>
    <w:rsid w:val="008429E5"/>
    <w:rsid w:val="00843AE5"/>
    <w:rsid w:val="00846ABD"/>
    <w:rsid w:val="00850353"/>
    <w:rsid w:val="00862278"/>
    <w:rsid w:val="00866D88"/>
    <w:rsid w:val="00867EA4"/>
    <w:rsid w:val="008748D6"/>
    <w:rsid w:val="00880C14"/>
    <w:rsid w:val="00893124"/>
    <w:rsid w:val="00894D5E"/>
    <w:rsid w:val="00894D83"/>
    <w:rsid w:val="008955F4"/>
    <w:rsid w:val="008968F0"/>
    <w:rsid w:val="00897D88"/>
    <w:rsid w:val="008A0319"/>
    <w:rsid w:val="008A32CD"/>
    <w:rsid w:val="008B5128"/>
    <w:rsid w:val="008B63DE"/>
    <w:rsid w:val="008C4A84"/>
    <w:rsid w:val="008C50E4"/>
    <w:rsid w:val="008C524C"/>
    <w:rsid w:val="008C561A"/>
    <w:rsid w:val="008C60A8"/>
    <w:rsid w:val="008D0330"/>
    <w:rsid w:val="008D43E9"/>
    <w:rsid w:val="008D52E5"/>
    <w:rsid w:val="008E1F68"/>
    <w:rsid w:val="008E3C0E"/>
    <w:rsid w:val="008E421A"/>
    <w:rsid w:val="008E476B"/>
    <w:rsid w:val="008F61BF"/>
    <w:rsid w:val="008F69BC"/>
    <w:rsid w:val="00900C40"/>
    <w:rsid w:val="0090247E"/>
    <w:rsid w:val="009116AA"/>
    <w:rsid w:val="009153A1"/>
    <w:rsid w:val="00915623"/>
    <w:rsid w:val="0091604B"/>
    <w:rsid w:val="00924103"/>
    <w:rsid w:val="00927C63"/>
    <w:rsid w:val="00932258"/>
    <w:rsid w:val="00932F50"/>
    <w:rsid w:val="00940823"/>
    <w:rsid w:val="0094158A"/>
    <w:rsid w:val="0094390B"/>
    <w:rsid w:val="0094637B"/>
    <w:rsid w:val="00955A78"/>
    <w:rsid w:val="00970C74"/>
    <w:rsid w:val="00972467"/>
    <w:rsid w:val="009763CC"/>
    <w:rsid w:val="00987FB7"/>
    <w:rsid w:val="0099006C"/>
    <w:rsid w:val="00990270"/>
    <w:rsid w:val="009921B8"/>
    <w:rsid w:val="00993B09"/>
    <w:rsid w:val="009A2C50"/>
    <w:rsid w:val="009A4FF6"/>
    <w:rsid w:val="009A5C0A"/>
    <w:rsid w:val="009B3BFD"/>
    <w:rsid w:val="009B557D"/>
    <w:rsid w:val="009B6AFE"/>
    <w:rsid w:val="009B7A01"/>
    <w:rsid w:val="009C1AFE"/>
    <w:rsid w:val="009C5E66"/>
    <w:rsid w:val="009D3877"/>
    <w:rsid w:val="009D4984"/>
    <w:rsid w:val="009D6901"/>
    <w:rsid w:val="009E01C8"/>
    <w:rsid w:val="009E07D2"/>
    <w:rsid w:val="009E0B98"/>
    <w:rsid w:val="009E352B"/>
    <w:rsid w:val="009E37CB"/>
    <w:rsid w:val="009E676C"/>
    <w:rsid w:val="009E680D"/>
    <w:rsid w:val="009F4E19"/>
    <w:rsid w:val="009F75AC"/>
    <w:rsid w:val="00A00DB2"/>
    <w:rsid w:val="00A00F73"/>
    <w:rsid w:val="00A016D7"/>
    <w:rsid w:val="00A0187D"/>
    <w:rsid w:val="00A01ED1"/>
    <w:rsid w:val="00A042D2"/>
    <w:rsid w:val="00A07662"/>
    <w:rsid w:val="00A11B58"/>
    <w:rsid w:val="00A15A4A"/>
    <w:rsid w:val="00A21B71"/>
    <w:rsid w:val="00A2490E"/>
    <w:rsid w:val="00A25111"/>
    <w:rsid w:val="00A260FD"/>
    <w:rsid w:val="00A3439E"/>
    <w:rsid w:val="00A3595C"/>
    <w:rsid w:val="00A35A33"/>
    <w:rsid w:val="00A37F9E"/>
    <w:rsid w:val="00A40085"/>
    <w:rsid w:val="00A40C27"/>
    <w:rsid w:val="00A459E3"/>
    <w:rsid w:val="00A47DF6"/>
    <w:rsid w:val="00A47FFE"/>
    <w:rsid w:val="00A60E11"/>
    <w:rsid w:val="00A63D35"/>
    <w:rsid w:val="00A64A35"/>
    <w:rsid w:val="00A7398A"/>
    <w:rsid w:val="00A77206"/>
    <w:rsid w:val="00A82353"/>
    <w:rsid w:val="00A85AA3"/>
    <w:rsid w:val="00A86496"/>
    <w:rsid w:val="00A913DA"/>
    <w:rsid w:val="00A9231C"/>
    <w:rsid w:val="00A940C5"/>
    <w:rsid w:val="00AA2532"/>
    <w:rsid w:val="00AA4FE9"/>
    <w:rsid w:val="00AB1FEB"/>
    <w:rsid w:val="00AB2443"/>
    <w:rsid w:val="00AB3824"/>
    <w:rsid w:val="00AB3F85"/>
    <w:rsid w:val="00AD5841"/>
    <w:rsid w:val="00AE1F88"/>
    <w:rsid w:val="00AE2392"/>
    <w:rsid w:val="00AE361F"/>
    <w:rsid w:val="00AE3E0C"/>
    <w:rsid w:val="00AE5370"/>
    <w:rsid w:val="00AE59E3"/>
    <w:rsid w:val="00B00362"/>
    <w:rsid w:val="00B00A62"/>
    <w:rsid w:val="00B035F1"/>
    <w:rsid w:val="00B22056"/>
    <w:rsid w:val="00B247A9"/>
    <w:rsid w:val="00B31924"/>
    <w:rsid w:val="00B322AB"/>
    <w:rsid w:val="00B36D73"/>
    <w:rsid w:val="00B37C9D"/>
    <w:rsid w:val="00B420C3"/>
    <w:rsid w:val="00B435B5"/>
    <w:rsid w:val="00B46391"/>
    <w:rsid w:val="00B565D8"/>
    <w:rsid w:val="00B56F62"/>
    <w:rsid w:val="00B5779A"/>
    <w:rsid w:val="00B57FCB"/>
    <w:rsid w:val="00B60263"/>
    <w:rsid w:val="00B616AA"/>
    <w:rsid w:val="00B64D24"/>
    <w:rsid w:val="00B7147D"/>
    <w:rsid w:val="00B71BE5"/>
    <w:rsid w:val="00B743F2"/>
    <w:rsid w:val="00B75734"/>
    <w:rsid w:val="00B75CFC"/>
    <w:rsid w:val="00B80450"/>
    <w:rsid w:val="00B853F9"/>
    <w:rsid w:val="00B9419D"/>
    <w:rsid w:val="00B94306"/>
    <w:rsid w:val="00BB018B"/>
    <w:rsid w:val="00BB506C"/>
    <w:rsid w:val="00BB6E3B"/>
    <w:rsid w:val="00BD1747"/>
    <w:rsid w:val="00BD2B06"/>
    <w:rsid w:val="00BD32AF"/>
    <w:rsid w:val="00BE2675"/>
    <w:rsid w:val="00BE2C08"/>
    <w:rsid w:val="00BF440D"/>
    <w:rsid w:val="00BF44DB"/>
    <w:rsid w:val="00BF7E14"/>
    <w:rsid w:val="00C110A5"/>
    <w:rsid w:val="00C14973"/>
    <w:rsid w:val="00C1643D"/>
    <w:rsid w:val="00C21911"/>
    <w:rsid w:val="00C261A9"/>
    <w:rsid w:val="00C31A6C"/>
    <w:rsid w:val="00C32612"/>
    <w:rsid w:val="00C40A42"/>
    <w:rsid w:val="00C424BA"/>
    <w:rsid w:val="00C42793"/>
    <w:rsid w:val="00C47362"/>
    <w:rsid w:val="00C601ED"/>
    <w:rsid w:val="00C60F41"/>
    <w:rsid w:val="00C61C38"/>
    <w:rsid w:val="00C7381B"/>
    <w:rsid w:val="00C74FEC"/>
    <w:rsid w:val="00C80FD3"/>
    <w:rsid w:val="00C81E4B"/>
    <w:rsid w:val="00C91F60"/>
    <w:rsid w:val="00C924D5"/>
    <w:rsid w:val="00C955BD"/>
    <w:rsid w:val="00CA4D7A"/>
    <w:rsid w:val="00CB64EA"/>
    <w:rsid w:val="00CC4C99"/>
    <w:rsid w:val="00CC50B7"/>
    <w:rsid w:val="00CD4EA6"/>
    <w:rsid w:val="00CE5A5C"/>
    <w:rsid w:val="00CF3F40"/>
    <w:rsid w:val="00CF495C"/>
    <w:rsid w:val="00CF52F6"/>
    <w:rsid w:val="00D03F04"/>
    <w:rsid w:val="00D105BF"/>
    <w:rsid w:val="00D10664"/>
    <w:rsid w:val="00D151C7"/>
    <w:rsid w:val="00D15708"/>
    <w:rsid w:val="00D208FE"/>
    <w:rsid w:val="00D26A96"/>
    <w:rsid w:val="00D31AB7"/>
    <w:rsid w:val="00D377CA"/>
    <w:rsid w:val="00D43627"/>
    <w:rsid w:val="00D46611"/>
    <w:rsid w:val="00D5027A"/>
    <w:rsid w:val="00D50D23"/>
    <w:rsid w:val="00D512BB"/>
    <w:rsid w:val="00D525AC"/>
    <w:rsid w:val="00D77E5B"/>
    <w:rsid w:val="00D77FB0"/>
    <w:rsid w:val="00D83CE3"/>
    <w:rsid w:val="00D85A2A"/>
    <w:rsid w:val="00D8790B"/>
    <w:rsid w:val="00D87E9F"/>
    <w:rsid w:val="00D9393B"/>
    <w:rsid w:val="00D950F9"/>
    <w:rsid w:val="00DA3B1A"/>
    <w:rsid w:val="00DA6521"/>
    <w:rsid w:val="00DB3DD8"/>
    <w:rsid w:val="00DC6078"/>
    <w:rsid w:val="00DC79AD"/>
    <w:rsid w:val="00DD2075"/>
    <w:rsid w:val="00DD3557"/>
    <w:rsid w:val="00DD4921"/>
    <w:rsid w:val="00DD4F80"/>
    <w:rsid w:val="00DE53BE"/>
    <w:rsid w:val="00DF23F8"/>
    <w:rsid w:val="00DF2868"/>
    <w:rsid w:val="00DF6775"/>
    <w:rsid w:val="00E00720"/>
    <w:rsid w:val="00E024BE"/>
    <w:rsid w:val="00E03AE7"/>
    <w:rsid w:val="00E04071"/>
    <w:rsid w:val="00E06910"/>
    <w:rsid w:val="00E115B0"/>
    <w:rsid w:val="00E132BA"/>
    <w:rsid w:val="00E22A4D"/>
    <w:rsid w:val="00E26994"/>
    <w:rsid w:val="00E30EC5"/>
    <w:rsid w:val="00E404A2"/>
    <w:rsid w:val="00E43B68"/>
    <w:rsid w:val="00E447CE"/>
    <w:rsid w:val="00E45915"/>
    <w:rsid w:val="00E45E15"/>
    <w:rsid w:val="00E51F17"/>
    <w:rsid w:val="00E557A0"/>
    <w:rsid w:val="00E6225C"/>
    <w:rsid w:val="00E703DA"/>
    <w:rsid w:val="00E83B33"/>
    <w:rsid w:val="00E87AEC"/>
    <w:rsid w:val="00E92DE9"/>
    <w:rsid w:val="00E95A4E"/>
    <w:rsid w:val="00E96850"/>
    <w:rsid w:val="00EA060D"/>
    <w:rsid w:val="00EB0059"/>
    <w:rsid w:val="00EB4009"/>
    <w:rsid w:val="00EB6A31"/>
    <w:rsid w:val="00EC5B90"/>
    <w:rsid w:val="00ED1BB7"/>
    <w:rsid w:val="00ED2908"/>
    <w:rsid w:val="00EE5298"/>
    <w:rsid w:val="00EF1567"/>
    <w:rsid w:val="00EF6435"/>
    <w:rsid w:val="00F10F6B"/>
    <w:rsid w:val="00F23697"/>
    <w:rsid w:val="00F3686D"/>
    <w:rsid w:val="00F36BB7"/>
    <w:rsid w:val="00F418CE"/>
    <w:rsid w:val="00F46B87"/>
    <w:rsid w:val="00F506D4"/>
    <w:rsid w:val="00F50EBB"/>
    <w:rsid w:val="00F53035"/>
    <w:rsid w:val="00F57D17"/>
    <w:rsid w:val="00F6298A"/>
    <w:rsid w:val="00F64642"/>
    <w:rsid w:val="00F72083"/>
    <w:rsid w:val="00F74F76"/>
    <w:rsid w:val="00F8052C"/>
    <w:rsid w:val="00F87EAA"/>
    <w:rsid w:val="00F92B25"/>
    <w:rsid w:val="00F940BD"/>
    <w:rsid w:val="00FA08DC"/>
    <w:rsid w:val="00FA5174"/>
    <w:rsid w:val="00FA5F7F"/>
    <w:rsid w:val="00FA709F"/>
    <w:rsid w:val="00FB0CDC"/>
    <w:rsid w:val="00FB3809"/>
    <w:rsid w:val="00FB4F5F"/>
    <w:rsid w:val="00FB7DAA"/>
    <w:rsid w:val="00FB7F96"/>
    <w:rsid w:val="00FD1689"/>
    <w:rsid w:val="00FD2270"/>
    <w:rsid w:val="00FD249D"/>
    <w:rsid w:val="00FD6CAB"/>
    <w:rsid w:val="00FE35A6"/>
    <w:rsid w:val="00FE3F24"/>
    <w:rsid w:val="00FE6B6C"/>
    <w:rsid w:val="00FF1855"/>
    <w:rsid w:val="00FF1937"/>
    <w:rsid w:val="00FF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2519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13" w:unhideWhenUsed="0" w:qFormat="1"/>
    <w:lsdException w:name="List Number" w:semiHidden="0" w:unhideWhenUsed="0" w:qFormat="1"/>
    <w:lsdException w:name="List Number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0" w:qFormat="1"/>
    <w:lsdException w:name="Strong" w:semiHidden="0" w:uiPriority="22" w:unhideWhenUsed="0" w:qFormat="1"/>
    <w:lsdException w:name="Emphasis" w:semiHidden="0" w:uiPriority="15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4D3"/>
    <w:rPr>
      <w:rFonts w:ascii="Calibri" w:hAnsi="Calibri"/>
      <w:sz w:val="22"/>
    </w:rPr>
  </w:style>
  <w:style w:type="paragraph" w:styleId="Heading1">
    <w:name w:val="heading 1"/>
    <w:basedOn w:val="Normal"/>
    <w:link w:val="Heading1Char"/>
    <w:uiPriority w:val="9"/>
    <w:qFormat/>
    <w:rsid w:val="0039361A"/>
    <w:pPr>
      <w:keepNext/>
      <w:spacing w:after="3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qFormat/>
    <w:rsid w:val="005349E1"/>
    <w:pPr>
      <w:numPr>
        <w:numId w:val="12"/>
      </w:numPr>
    </w:pPr>
    <w:rPr>
      <w:rFonts w:cs="Calibri"/>
      <w:b/>
      <w:szCs w:val="22"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673E7F"/>
    <w:pPr>
      <w:numPr>
        <w:numId w:val="13"/>
      </w:numPr>
      <w:spacing w:after="0" w:line="240" w:lineRule="auto"/>
      <w:textAlignment w:val="baseline"/>
    </w:pPr>
    <w:rPr>
      <w:rFonts w:cs="Calibri"/>
      <w:color w:val="000000"/>
      <w:szCs w:val="22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99"/>
    <w:unhideWhenUsed/>
    <w:qFormat/>
    <w:rsid w:val="002E4F42"/>
    <w:pPr>
      <w:numPr>
        <w:ilvl w:val="1"/>
        <w:numId w:val="8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9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10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11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customStyle="1" w:styleId="GridTable1Light1">
    <w:name w:val="Grid Table 1 Light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Ind w:w="0" w:type="dxa"/>
      <w:tblBorders>
        <w:top w:val="single" w:sz="8" w:space="0" w:color="3494BA" w:themeColor="accent1"/>
        <w:bottom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Ind w:w="0" w:type="dxa"/>
      <w:tblBorders>
        <w:top w:val="single" w:sz="8" w:space="0" w:color="58B6C0" w:themeColor="accent2"/>
        <w:bottom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Ind w:w="0" w:type="dxa"/>
      <w:tblBorders>
        <w:top w:val="single" w:sz="8" w:space="0" w:color="75BDA7" w:themeColor="accent3"/>
        <w:bottom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Ind w:w="0" w:type="dxa"/>
      <w:tblBorders>
        <w:top w:val="single" w:sz="8" w:space="0" w:color="7A8C8E" w:themeColor="accent4"/>
        <w:bottom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Ind w:w="0" w:type="dxa"/>
      <w:tblBorders>
        <w:top w:val="single" w:sz="8" w:space="0" w:color="84ACB6" w:themeColor="accent5"/>
        <w:bottom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Ind w:w="0" w:type="dxa"/>
      <w:tblBorders>
        <w:top w:val="single" w:sz="8" w:space="0" w:color="2683C6" w:themeColor="accent6"/>
        <w:bottom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table" w:customStyle="1" w:styleId="ListTable1Light1">
    <w:name w:val="List Table 1 Light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Ind w:w="0" w:type="dxa"/>
      <w:tblBorders>
        <w:top w:val="single" w:sz="4" w:space="0" w:color="3494BA" w:themeColor="accent1"/>
        <w:bottom w:val="single" w:sz="4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Ind w:w="0" w:type="dxa"/>
      <w:tblBorders>
        <w:top w:val="single" w:sz="4" w:space="0" w:color="58B6C0" w:themeColor="accent2"/>
        <w:bottom w:val="single" w:sz="4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Ind w:w="0" w:type="dxa"/>
      <w:tblBorders>
        <w:top w:val="single" w:sz="4" w:space="0" w:color="75BDA7" w:themeColor="accent3"/>
        <w:bottom w:val="single" w:sz="4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Ind w:w="0" w:type="dxa"/>
      <w:tblBorders>
        <w:top w:val="single" w:sz="4" w:space="0" w:color="7A8C8E" w:themeColor="accent4"/>
        <w:bottom w:val="single" w:sz="4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Ind w:w="0" w:type="dxa"/>
      <w:tblBorders>
        <w:top w:val="single" w:sz="4" w:space="0" w:color="84ACB6" w:themeColor="accent5"/>
        <w:bottom w:val="single" w:sz="4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Ind w:w="0" w:type="dxa"/>
      <w:tblBorders>
        <w:top w:val="single" w:sz="4" w:space="0" w:color="2683C6" w:themeColor="accent6"/>
        <w:bottom w:val="single" w:sz="4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494BA" w:themeColor="accent1"/>
        <w:bottom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8B6C0" w:themeColor="accent2"/>
        <w:bottom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5BDA7" w:themeColor="accent3"/>
        <w:bottom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8C8E" w:themeColor="accent4"/>
        <w:bottom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4ACB6" w:themeColor="accent5"/>
        <w:bottom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683C6" w:themeColor="accent6"/>
        <w:bottom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customStyle="1" w:styleId="PlainTable11">
    <w:name w:val="Plain Table 1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4230D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ItemDescription">
    <w:name w:val="Item Description"/>
    <w:basedOn w:val="Normal"/>
    <w:qFormat/>
    <w:rsid w:val="00040308"/>
    <w:pPr>
      <w:spacing w:before="40" w:after="120" w:line="240" w:lineRule="auto"/>
      <w:ind w:left="0" w:right="360"/>
    </w:pPr>
    <w:rPr>
      <w:rFonts w:eastAsiaTheme="minorHAnsi" w:cstheme="minorBidi"/>
      <w:kern w:val="20"/>
      <w:sz w:val="20"/>
      <w:szCs w:val="20"/>
      <w:lang w:eastAsia="ja-JP"/>
    </w:rPr>
  </w:style>
  <w:style w:type="character" w:customStyle="1" w:styleId="apple-tab-span">
    <w:name w:val="apple-tab-span"/>
    <w:basedOn w:val="DefaultParagraphFont"/>
    <w:rsid w:val="00135464"/>
  </w:style>
  <w:style w:type="paragraph" w:customStyle="1" w:styleId="Default">
    <w:name w:val="Default"/>
    <w:rsid w:val="005E09FC"/>
    <w:pPr>
      <w:autoSpaceDE w:val="0"/>
      <w:autoSpaceDN w:val="0"/>
      <w:adjustRightInd w:val="0"/>
      <w:spacing w:after="0" w:line="240" w:lineRule="auto"/>
      <w:ind w:left="0"/>
    </w:pPr>
    <w:rPr>
      <w:rFonts w:ascii="Calibri" w:hAnsi="Calibri" w:cs="Calibri"/>
      <w:color w:val="000000"/>
      <w:lang w:val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529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E01C8"/>
    <w:rPr>
      <w:rFonts w:asciiTheme="majorHAnsi" w:hAnsiTheme="majorHAnsi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13" w:unhideWhenUsed="0" w:qFormat="1"/>
    <w:lsdException w:name="List Number" w:semiHidden="0" w:unhideWhenUsed="0" w:qFormat="1"/>
    <w:lsdException w:name="List Number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0" w:qFormat="1"/>
    <w:lsdException w:name="Strong" w:semiHidden="0" w:uiPriority="22" w:unhideWhenUsed="0" w:qFormat="1"/>
    <w:lsdException w:name="Emphasis" w:semiHidden="0" w:uiPriority="15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4D3"/>
    <w:rPr>
      <w:rFonts w:ascii="Calibri" w:hAnsi="Calibri"/>
      <w:sz w:val="22"/>
    </w:rPr>
  </w:style>
  <w:style w:type="paragraph" w:styleId="Heading1">
    <w:name w:val="heading 1"/>
    <w:basedOn w:val="Normal"/>
    <w:link w:val="Heading1Char"/>
    <w:uiPriority w:val="9"/>
    <w:qFormat/>
    <w:rsid w:val="0039361A"/>
    <w:pPr>
      <w:keepNext/>
      <w:spacing w:after="3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qFormat/>
    <w:rsid w:val="005349E1"/>
    <w:pPr>
      <w:numPr>
        <w:numId w:val="12"/>
      </w:numPr>
    </w:pPr>
    <w:rPr>
      <w:rFonts w:cs="Calibri"/>
      <w:b/>
      <w:szCs w:val="22"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673E7F"/>
    <w:pPr>
      <w:numPr>
        <w:numId w:val="13"/>
      </w:numPr>
      <w:spacing w:after="0" w:line="240" w:lineRule="auto"/>
      <w:textAlignment w:val="baseline"/>
    </w:pPr>
    <w:rPr>
      <w:rFonts w:cs="Calibri"/>
      <w:color w:val="000000"/>
      <w:szCs w:val="22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99"/>
    <w:unhideWhenUsed/>
    <w:qFormat/>
    <w:rsid w:val="002E4F42"/>
    <w:pPr>
      <w:numPr>
        <w:ilvl w:val="1"/>
        <w:numId w:val="8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9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10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11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customStyle="1" w:styleId="GridTable1Light1">
    <w:name w:val="Grid Table 1 Light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Ind w:w="0" w:type="dxa"/>
      <w:tblBorders>
        <w:top w:val="single" w:sz="8" w:space="0" w:color="3494BA" w:themeColor="accent1"/>
        <w:bottom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Ind w:w="0" w:type="dxa"/>
      <w:tblBorders>
        <w:top w:val="single" w:sz="8" w:space="0" w:color="58B6C0" w:themeColor="accent2"/>
        <w:bottom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Ind w:w="0" w:type="dxa"/>
      <w:tblBorders>
        <w:top w:val="single" w:sz="8" w:space="0" w:color="75BDA7" w:themeColor="accent3"/>
        <w:bottom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Ind w:w="0" w:type="dxa"/>
      <w:tblBorders>
        <w:top w:val="single" w:sz="8" w:space="0" w:color="7A8C8E" w:themeColor="accent4"/>
        <w:bottom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Ind w:w="0" w:type="dxa"/>
      <w:tblBorders>
        <w:top w:val="single" w:sz="8" w:space="0" w:color="84ACB6" w:themeColor="accent5"/>
        <w:bottom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Ind w:w="0" w:type="dxa"/>
      <w:tblBorders>
        <w:top w:val="single" w:sz="8" w:space="0" w:color="2683C6" w:themeColor="accent6"/>
        <w:bottom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table" w:customStyle="1" w:styleId="ListTable1Light1">
    <w:name w:val="List Table 1 Light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Ind w:w="0" w:type="dxa"/>
      <w:tblBorders>
        <w:top w:val="single" w:sz="4" w:space="0" w:color="3494BA" w:themeColor="accent1"/>
        <w:bottom w:val="single" w:sz="4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Ind w:w="0" w:type="dxa"/>
      <w:tblBorders>
        <w:top w:val="single" w:sz="4" w:space="0" w:color="58B6C0" w:themeColor="accent2"/>
        <w:bottom w:val="single" w:sz="4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Ind w:w="0" w:type="dxa"/>
      <w:tblBorders>
        <w:top w:val="single" w:sz="4" w:space="0" w:color="75BDA7" w:themeColor="accent3"/>
        <w:bottom w:val="single" w:sz="4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Ind w:w="0" w:type="dxa"/>
      <w:tblBorders>
        <w:top w:val="single" w:sz="4" w:space="0" w:color="7A8C8E" w:themeColor="accent4"/>
        <w:bottom w:val="single" w:sz="4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Ind w:w="0" w:type="dxa"/>
      <w:tblBorders>
        <w:top w:val="single" w:sz="4" w:space="0" w:color="84ACB6" w:themeColor="accent5"/>
        <w:bottom w:val="single" w:sz="4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Ind w:w="0" w:type="dxa"/>
      <w:tblBorders>
        <w:top w:val="single" w:sz="4" w:space="0" w:color="2683C6" w:themeColor="accent6"/>
        <w:bottom w:val="single" w:sz="4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494BA" w:themeColor="accent1"/>
        <w:bottom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8B6C0" w:themeColor="accent2"/>
        <w:bottom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5BDA7" w:themeColor="accent3"/>
        <w:bottom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8C8E" w:themeColor="accent4"/>
        <w:bottom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4ACB6" w:themeColor="accent5"/>
        <w:bottom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683C6" w:themeColor="accent6"/>
        <w:bottom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customStyle="1" w:styleId="PlainTable11">
    <w:name w:val="Plain Table 1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4230D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ItemDescription">
    <w:name w:val="Item Description"/>
    <w:basedOn w:val="Normal"/>
    <w:qFormat/>
    <w:rsid w:val="00040308"/>
    <w:pPr>
      <w:spacing w:before="40" w:after="120" w:line="240" w:lineRule="auto"/>
      <w:ind w:left="0" w:right="360"/>
    </w:pPr>
    <w:rPr>
      <w:rFonts w:eastAsiaTheme="minorHAnsi" w:cstheme="minorBidi"/>
      <w:kern w:val="20"/>
      <w:sz w:val="20"/>
      <w:szCs w:val="20"/>
      <w:lang w:eastAsia="ja-JP"/>
    </w:rPr>
  </w:style>
  <w:style w:type="character" w:customStyle="1" w:styleId="apple-tab-span">
    <w:name w:val="apple-tab-span"/>
    <w:basedOn w:val="DefaultParagraphFont"/>
    <w:rsid w:val="00135464"/>
  </w:style>
  <w:style w:type="paragraph" w:customStyle="1" w:styleId="Default">
    <w:name w:val="Default"/>
    <w:rsid w:val="005E09FC"/>
    <w:pPr>
      <w:autoSpaceDE w:val="0"/>
      <w:autoSpaceDN w:val="0"/>
      <w:adjustRightInd w:val="0"/>
      <w:spacing w:after="0" w:line="240" w:lineRule="auto"/>
      <w:ind w:left="0"/>
    </w:pPr>
    <w:rPr>
      <w:rFonts w:ascii="Calibri" w:hAnsi="Calibri" w:cs="Calibri"/>
      <w:color w:val="000000"/>
      <w:lang w:val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529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E01C8"/>
    <w:rPr>
      <w:rFonts w:asciiTheme="majorHAnsi" w:hAnsiTheme="majorHAnsi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8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27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8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1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047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149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062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64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90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050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445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853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602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050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786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757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2527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045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3520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05813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6323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4949168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43344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61402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75317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6615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970958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254010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790872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40768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244836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445936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138441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6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2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34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40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64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06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207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44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181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965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556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076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67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59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5392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692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2244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107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71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62241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04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4704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9024362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87209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02269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5020955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96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21792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239347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39579740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935354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577142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6170491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88797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441517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9434180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10726675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1466045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142498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9876733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648114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8526551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2601711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65127326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single" w:sz="8" w:space="6" w:color="CCCCCC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4352037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8595290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90691894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98844339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21227328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42862553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2202635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201865155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202404417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25501786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9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22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52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87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7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23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31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323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495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134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563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9595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4095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4080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6151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8444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2591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8001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3309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2612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1621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5896802">
                                                                                                                  <w:blockQuote w:val="1"/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8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18594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01692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7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0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04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29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00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94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31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964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992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33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41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365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643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8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8109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56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774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0186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30399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8086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8761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8098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7498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2407228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991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01793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25874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48082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3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4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4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22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32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802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8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33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107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66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657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598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741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178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51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6971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3444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6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6690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7313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3415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237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70243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1170982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36006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70987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90021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7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3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ettings" Target="settings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webSettings" Target="webSettings.xml"/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image" Target="media/image1.png"/><Relationship Id="rId14" Type="http://schemas.openxmlformats.org/officeDocument/2006/relationships/image" Target="media/image2.svg"/><Relationship Id="rId15" Type="http://schemas.openxmlformats.org/officeDocument/2006/relationships/image" Target="media/image2.png"/><Relationship Id="rId16" Type="http://schemas.openxmlformats.org/officeDocument/2006/relationships/image" Target="media/image4.svg"/><Relationship Id="rId17" Type="http://schemas.openxmlformats.org/officeDocument/2006/relationships/image" Target="media/image3.png"/><Relationship Id="rId18" Type="http://schemas.openxmlformats.org/officeDocument/2006/relationships/image" Target="media/image6.svg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b\AppData\Roaming\Microsoft\Templates\Double%20stripe%20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2963FF-BE8C-43D4-91BD-878A6B008C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CB8100C-3696-4519-BF1D-3967AEE545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BCFB00-8516-4798-B809-7DBBA7969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4B9DFEE-E235-0C4E-A6E6-E296D9355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\Users\paulb\AppData\Roaming\Microsoft\Templates\Double stripe meeting minutes.dotx</Template>
  <TotalTime>1</TotalTime>
  <Pages>6</Pages>
  <Words>1135</Words>
  <Characters>6470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Ryder</dc:creator>
  <dc:description/>
  <cp:lastModifiedBy>Nicholas Green</cp:lastModifiedBy>
  <cp:revision>2</cp:revision>
  <cp:lastPrinted>2022-05-09T07:46:00Z</cp:lastPrinted>
  <dcterms:created xsi:type="dcterms:W3CDTF">2022-11-07T00:07:00Z</dcterms:created>
  <dcterms:modified xsi:type="dcterms:W3CDTF">2022-11-07T00:07:00Z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0x010100DEEA25CC0A0AC24199CDC46C25B8B0BC</vt:lpwstr>
  </property>
</Properties>
</file>