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67137A60" w:rsidR="00275260" w:rsidRPr="00BF6682" w:rsidRDefault="00CD7C72" w:rsidP="00676CFB">
      <w:pPr>
        <w:rPr>
          <w:rFonts w:cs="Calibri"/>
          <w:sz w:val="24"/>
        </w:rPr>
      </w:pPr>
      <w:bookmarkStart w:id="0" w:name="_GoBack"/>
      <w:bookmarkEnd w:id="0"/>
      <w:r w:rsidRPr="00BF6682">
        <w:rPr>
          <w:rFonts w:cs="Calibri"/>
          <w:noProof/>
          <w:sz w:val="24"/>
        </w:rPr>
        <mc:AlternateContent>
          <mc:Choice Requires="wps">
            <w:drawing>
              <wp:anchor distT="45720" distB="45720" distL="114300" distR="114300" simplePos="0" relativeHeight="251659264" behindDoc="0" locked="0" layoutInCell="1" allowOverlap="1" wp14:anchorId="01CE8DB1" wp14:editId="72124EBB">
                <wp:simplePos x="0" y="0"/>
                <wp:positionH relativeFrom="column">
                  <wp:posOffset>4210685</wp:posOffset>
                </wp:positionH>
                <wp:positionV relativeFrom="paragraph">
                  <wp:posOffset>-1797050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75CA6F11"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F20149">
                              <w:rPr>
                                <w:rFonts w:asciiTheme="majorHAnsi" w:hAnsiTheme="majorHAnsi"/>
                                <w:color w:val="FFFFFF" w:themeColor="background1"/>
                                <w:sz w:val="16"/>
                              </w:rPr>
                              <w:t>Zoom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20149">
                              <w:rPr>
                                <w:rFonts w:asciiTheme="majorHAnsi" w:hAnsiTheme="majorHAnsi"/>
                                <w:color w:val="FFFFFF" w:themeColor="background1"/>
                                <w:sz w:val="16"/>
                              </w:rPr>
                              <w:t>9</w:t>
                            </w:r>
                            <w:r w:rsidR="00F20149" w:rsidRPr="00F20149">
                              <w:rPr>
                                <w:rFonts w:asciiTheme="majorHAnsi" w:hAnsiTheme="majorHAnsi"/>
                                <w:color w:val="FFFFFF" w:themeColor="background1"/>
                                <w:sz w:val="16"/>
                                <w:vertAlign w:val="superscript"/>
                              </w:rPr>
                              <w:t>th</w:t>
                            </w:r>
                            <w:r w:rsidR="00F20149">
                              <w:rPr>
                                <w:rFonts w:asciiTheme="majorHAnsi" w:hAnsiTheme="majorHAnsi"/>
                                <w:color w:val="FFFFFF" w:themeColor="background1"/>
                                <w:sz w:val="16"/>
                              </w:rPr>
                              <w:t xml:space="preserve"> August</w:t>
                            </w:r>
                            <w:r w:rsidR="00F46932">
                              <w:rPr>
                                <w:rFonts w:asciiTheme="majorHAnsi" w:hAnsiTheme="majorHAnsi"/>
                                <w:color w:val="FFFFFF" w:themeColor="background1"/>
                                <w:sz w:val="16"/>
                              </w:rPr>
                              <w:t xml:space="preserve"> </w:t>
                            </w:r>
                            <w:r w:rsidR="009B7A01">
                              <w:rPr>
                                <w:rFonts w:asciiTheme="majorHAnsi" w:hAnsiTheme="majorHAnsi"/>
                                <w:color w:val="FFFFFF" w:themeColor="background1"/>
                                <w:sz w:val="16"/>
                              </w:rPr>
                              <w:t>202</w:t>
                            </w:r>
                            <w:r w:rsidR="00CD7C72">
                              <w:rPr>
                                <w:rFonts w:asciiTheme="majorHAnsi" w:hAnsiTheme="majorHAnsi"/>
                                <w:color w:val="FFFFFF" w:themeColor="background1"/>
                                <w:sz w:val="16"/>
                              </w:rPr>
                              <w:t>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w:t>
                            </w:r>
                            <w:r w:rsidR="00F20149">
                              <w:rPr>
                                <w:rFonts w:asciiTheme="majorHAnsi" w:hAnsiTheme="majorHAnsi"/>
                                <w:color w:val="FFFFFF" w:themeColor="background1"/>
                                <w:sz w:val="16"/>
                              </w:rPr>
                              <w:t>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1.55pt;margin-top:-141.4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dyVgsCAAD0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" filled="f" stroked="f">
                <v:textbox>
                  <w:txbxContent>
                    <w:p w14:paraId="50F54F9C" w14:textId="75CA6F11"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F20149">
                        <w:rPr>
                          <w:rFonts w:asciiTheme="majorHAnsi" w:hAnsiTheme="majorHAnsi"/>
                          <w:color w:val="FFFFFF" w:themeColor="background1"/>
                          <w:sz w:val="16"/>
                        </w:rPr>
                        <w:t>Zoom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20149">
                        <w:rPr>
                          <w:rFonts w:asciiTheme="majorHAnsi" w:hAnsiTheme="majorHAnsi"/>
                          <w:color w:val="FFFFFF" w:themeColor="background1"/>
                          <w:sz w:val="16"/>
                        </w:rPr>
                        <w:t>9</w:t>
                      </w:r>
                      <w:r w:rsidR="00F20149" w:rsidRPr="00F20149">
                        <w:rPr>
                          <w:rFonts w:asciiTheme="majorHAnsi" w:hAnsiTheme="majorHAnsi"/>
                          <w:color w:val="FFFFFF" w:themeColor="background1"/>
                          <w:sz w:val="16"/>
                          <w:vertAlign w:val="superscript"/>
                        </w:rPr>
                        <w:t>th</w:t>
                      </w:r>
                      <w:r w:rsidR="00F20149">
                        <w:rPr>
                          <w:rFonts w:asciiTheme="majorHAnsi" w:hAnsiTheme="majorHAnsi"/>
                          <w:color w:val="FFFFFF" w:themeColor="background1"/>
                          <w:sz w:val="16"/>
                        </w:rPr>
                        <w:t xml:space="preserve"> August</w:t>
                      </w:r>
                      <w:r w:rsidR="00F46932">
                        <w:rPr>
                          <w:rFonts w:asciiTheme="majorHAnsi" w:hAnsiTheme="majorHAnsi"/>
                          <w:color w:val="FFFFFF" w:themeColor="background1"/>
                          <w:sz w:val="16"/>
                        </w:rPr>
                        <w:t xml:space="preserve"> </w:t>
                      </w:r>
                      <w:r w:rsidR="009B7A01">
                        <w:rPr>
                          <w:rFonts w:asciiTheme="majorHAnsi" w:hAnsiTheme="majorHAnsi"/>
                          <w:color w:val="FFFFFF" w:themeColor="background1"/>
                          <w:sz w:val="16"/>
                        </w:rPr>
                        <w:t>202</w:t>
                      </w:r>
                      <w:r w:rsidR="00CD7C72">
                        <w:rPr>
                          <w:rFonts w:asciiTheme="majorHAnsi" w:hAnsiTheme="majorHAnsi"/>
                          <w:color w:val="FFFFFF" w:themeColor="background1"/>
                          <w:sz w:val="16"/>
                        </w:rPr>
                        <w:t>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w:t>
                      </w:r>
                      <w:r w:rsidR="00F20149">
                        <w:rPr>
                          <w:rFonts w:asciiTheme="majorHAnsi" w:hAnsiTheme="majorHAnsi"/>
                          <w:color w:val="FFFFFF" w:themeColor="background1"/>
                          <w:sz w:val="16"/>
                        </w:rPr>
                        <w:t>900</w:t>
                      </w:r>
                    </w:p>
                  </w:txbxContent>
                </v:textbox>
              </v:shape>
            </w:pict>
          </mc:Fallback>
        </mc:AlternateContent>
      </w:r>
      <w:r w:rsidR="00993B09" w:rsidRPr="00BF6682">
        <w:rPr>
          <w:rFonts w:cs="Calibri"/>
          <w:noProof/>
          <w:sz w:val="24"/>
        </w:rPr>
        <mc:AlternateContent>
          <mc:Choice Requires="wps">
            <w:drawing>
              <wp:anchor distT="0" distB="0" distL="114300" distR="114300" simplePos="0" relativeHeight="251650048" behindDoc="0" locked="0" layoutInCell="1" allowOverlap="1" wp14:anchorId="747589A6" wp14:editId="587FC272">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7"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" mv:complextextbox="1" filled="f" strokecolor="white [3212]" strokeweight="3pt">
                <v:stroke miterlimit="4"/>
                <v:textbox style="mso-fit-shape-to-text:t" inset="1.5pt,1.5pt,1.5pt,1.5pt">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00993B09" w:rsidRPr="00BF6682">
        <w:rPr>
          <w:rFonts w:cs="Calibri"/>
          <w:noProof/>
          <w:sz w:val="24"/>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BF6682">
        <w:rPr>
          <w:rFonts w:cs="Calibri"/>
          <w:sz w:val="24"/>
        </w:rPr>
        <w:t>MPC Committee Meeting Minutes</w:t>
      </w:r>
    </w:p>
    <w:p w14:paraId="2FEDF581" w14:textId="005A307E" w:rsidR="00040308" w:rsidRPr="00BF6682" w:rsidRDefault="00F72083" w:rsidP="005349E1">
      <w:pPr>
        <w:pStyle w:val="ListNumber"/>
        <w:rPr>
          <w:sz w:val="24"/>
          <w:szCs w:val="24"/>
        </w:rPr>
      </w:pPr>
      <w:r w:rsidRPr="00BF6682">
        <w:rPr>
          <w:sz w:val="24"/>
          <w:szCs w:val="24"/>
        </w:rPr>
        <w:t>Meeting Opened</w:t>
      </w:r>
      <w:r w:rsidR="009C5E66" w:rsidRPr="00BF6682">
        <w:rPr>
          <w:sz w:val="24"/>
          <w:szCs w:val="24"/>
        </w:rPr>
        <w:t xml:space="preserve">: </w:t>
      </w:r>
      <w:r w:rsidR="00805673" w:rsidRPr="00BF6682">
        <w:rPr>
          <w:sz w:val="24"/>
          <w:szCs w:val="24"/>
        </w:rPr>
        <w:t xml:space="preserve"> </w:t>
      </w:r>
      <w:r w:rsidR="00E94C6B" w:rsidRPr="00BF6682">
        <w:rPr>
          <w:sz w:val="24"/>
          <w:szCs w:val="24"/>
        </w:rPr>
        <w:t>19</w:t>
      </w:r>
      <w:r w:rsidR="00C4184D" w:rsidRPr="00BF6682">
        <w:rPr>
          <w:sz w:val="24"/>
          <w:szCs w:val="24"/>
        </w:rPr>
        <w:t>10</w:t>
      </w:r>
    </w:p>
    <w:p w14:paraId="0E2FF9EA" w14:textId="691EF324" w:rsidR="009C5E66" w:rsidRPr="00BF6682" w:rsidRDefault="009C5E66" w:rsidP="009C5E66">
      <w:pPr>
        <w:pStyle w:val="ListNumber"/>
        <w:numPr>
          <w:ilvl w:val="0"/>
          <w:numId w:val="0"/>
        </w:numPr>
        <w:ind w:left="405"/>
        <w:rPr>
          <w:sz w:val="24"/>
          <w:szCs w:val="24"/>
        </w:rPr>
      </w:pPr>
      <w:r w:rsidRPr="00BF6682">
        <w:rPr>
          <w:sz w:val="24"/>
          <w:szCs w:val="24"/>
        </w:rPr>
        <w:t>Present:</w:t>
      </w:r>
      <w:r w:rsidR="00770DD9" w:rsidRPr="00BF6682">
        <w:rPr>
          <w:sz w:val="24"/>
          <w:szCs w:val="24"/>
        </w:rPr>
        <w:t xml:space="preserve"> </w:t>
      </w:r>
      <w:r w:rsidR="00770DD9" w:rsidRPr="00BF6682">
        <w:rPr>
          <w:b w:val="0"/>
          <w:bCs/>
          <w:sz w:val="24"/>
          <w:szCs w:val="24"/>
        </w:rPr>
        <w:t xml:space="preserve">Gemma Burger, </w:t>
      </w:r>
      <w:r w:rsidR="00CD7C72" w:rsidRPr="00BF6682">
        <w:rPr>
          <w:b w:val="0"/>
          <w:bCs/>
          <w:sz w:val="24"/>
          <w:szCs w:val="24"/>
        </w:rPr>
        <w:t xml:space="preserve">Belinda Ryder. </w:t>
      </w:r>
      <w:proofErr w:type="spellStart"/>
      <w:r w:rsidR="00770DD9" w:rsidRPr="00BF6682">
        <w:rPr>
          <w:b w:val="0"/>
          <w:bCs/>
          <w:sz w:val="24"/>
          <w:szCs w:val="24"/>
        </w:rPr>
        <w:t>Keirra</w:t>
      </w:r>
      <w:proofErr w:type="spellEnd"/>
      <w:r w:rsidR="00770DD9" w:rsidRPr="00BF6682">
        <w:rPr>
          <w:b w:val="0"/>
          <w:bCs/>
          <w:sz w:val="24"/>
          <w:szCs w:val="24"/>
        </w:rPr>
        <w:t xml:space="preserve"> Middleton, Brent Doyle, Rachel Green, Nicky Boersma,</w:t>
      </w:r>
      <w:r w:rsidR="00FE37FB" w:rsidRPr="00BF6682">
        <w:rPr>
          <w:b w:val="0"/>
          <w:bCs/>
          <w:sz w:val="24"/>
          <w:szCs w:val="24"/>
        </w:rPr>
        <w:t xml:space="preserve"> Anna Hamilton</w:t>
      </w:r>
      <w:r w:rsidR="00214102" w:rsidRPr="00BF6682">
        <w:rPr>
          <w:b w:val="0"/>
          <w:bCs/>
          <w:sz w:val="24"/>
          <w:szCs w:val="24"/>
        </w:rPr>
        <w:t>,</w:t>
      </w:r>
      <w:r w:rsidR="007D58AD" w:rsidRPr="00BF6682">
        <w:rPr>
          <w:b w:val="0"/>
          <w:bCs/>
          <w:sz w:val="24"/>
          <w:szCs w:val="24"/>
        </w:rPr>
        <w:t xml:space="preserve"> </w:t>
      </w:r>
      <w:r w:rsidR="00214102" w:rsidRPr="00BF6682">
        <w:rPr>
          <w:b w:val="0"/>
          <w:bCs/>
          <w:sz w:val="24"/>
          <w:szCs w:val="24"/>
        </w:rPr>
        <w:t xml:space="preserve">Helen </w:t>
      </w:r>
      <w:proofErr w:type="spellStart"/>
      <w:r w:rsidR="00214102" w:rsidRPr="00BF6682">
        <w:rPr>
          <w:b w:val="0"/>
          <w:bCs/>
          <w:sz w:val="24"/>
          <w:szCs w:val="24"/>
        </w:rPr>
        <w:t>Huie</w:t>
      </w:r>
      <w:proofErr w:type="spellEnd"/>
      <w:r w:rsidR="007D58AD" w:rsidRPr="00BF6682">
        <w:rPr>
          <w:b w:val="0"/>
          <w:bCs/>
          <w:sz w:val="24"/>
          <w:szCs w:val="24"/>
        </w:rPr>
        <w:t>, Di Toll</w:t>
      </w:r>
      <w:r w:rsidR="00C4184D" w:rsidRPr="00BF6682">
        <w:rPr>
          <w:b w:val="0"/>
          <w:bCs/>
          <w:sz w:val="24"/>
          <w:szCs w:val="24"/>
        </w:rPr>
        <w:t>, Nick Green</w:t>
      </w:r>
    </w:p>
    <w:p w14:paraId="2EBE8068" w14:textId="59BA7E87" w:rsidR="00372E52" w:rsidRPr="00BF6682" w:rsidRDefault="00706FB4" w:rsidP="00372E52">
      <w:pPr>
        <w:pStyle w:val="ListNumber"/>
        <w:numPr>
          <w:ilvl w:val="0"/>
          <w:numId w:val="0"/>
        </w:numPr>
        <w:ind w:left="405"/>
        <w:rPr>
          <w:b w:val="0"/>
          <w:bCs/>
          <w:sz w:val="24"/>
          <w:szCs w:val="24"/>
        </w:rPr>
      </w:pPr>
      <w:r w:rsidRPr="00BF6682">
        <w:rPr>
          <w:sz w:val="24"/>
          <w:szCs w:val="24"/>
        </w:rPr>
        <w:t xml:space="preserve">Apologies: </w:t>
      </w:r>
      <w:r w:rsidR="003C2DF3" w:rsidRPr="00BF6682">
        <w:rPr>
          <w:b w:val="0"/>
          <w:bCs/>
          <w:sz w:val="24"/>
          <w:szCs w:val="24"/>
        </w:rPr>
        <w:t>Carmen Coombes</w:t>
      </w:r>
      <w:r w:rsidR="00DF53B4" w:rsidRPr="00BF6682">
        <w:rPr>
          <w:b w:val="0"/>
          <w:bCs/>
          <w:sz w:val="24"/>
          <w:szCs w:val="24"/>
        </w:rPr>
        <w:t xml:space="preserve">, </w:t>
      </w:r>
      <w:r w:rsidR="00214102" w:rsidRPr="00BF6682">
        <w:rPr>
          <w:b w:val="0"/>
          <w:bCs/>
          <w:sz w:val="24"/>
          <w:szCs w:val="24"/>
        </w:rPr>
        <w:t>Sarah Pearce</w:t>
      </w:r>
    </w:p>
    <w:p w14:paraId="20584361" w14:textId="70274CE9" w:rsidR="00894D5E" w:rsidRPr="00BF6682" w:rsidRDefault="00894D5E" w:rsidP="00372E52">
      <w:pPr>
        <w:pStyle w:val="ListNumber"/>
        <w:numPr>
          <w:ilvl w:val="0"/>
          <w:numId w:val="0"/>
        </w:numPr>
        <w:ind w:left="405"/>
        <w:rPr>
          <w:b w:val="0"/>
          <w:color w:val="000000" w:themeColor="text1"/>
          <w:sz w:val="24"/>
          <w:szCs w:val="24"/>
        </w:rPr>
      </w:pPr>
      <w:r w:rsidRPr="00BF6682">
        <w:rPr>
          <w:color w:val="000000" w:themeColor="text1"/>
          <w:sz w:val="24"/>
          <w:szCs w:val="24"/>
        </w:rPr>
        <w:t>Meeting Opening</w:t>
      </w:r>
    </w:p>
    <w:p w14:paraId="099A5B49" w14:textId="68860BC8" w:rsidR="009C5E66" w:rsidRPr="00BF6682" w:rsidRDefault="00894D5E" w:rsidP="00805673">
      <w:pPr>
        <w:pStyle w:val="ListParagraph"/>
        <w:numPr>
          <w:ilvl w:val="0"/>
          <w:numId w:val="24"/>
        </w:numPr>
        <w:spacing w:after="0" w:line="240" w:lineRule="auto"/>
        <w:rPr>
          <w:rFonts w:cs="Calibri"/>
          <w:sz w:val="24"/>
        </w:rPr>
      </w:pPr>
      <w:r w:rsidRPr="00BF6682">
        <w:rPr>
          <w:rFonts w:cs="Calibri"/>
          <w:sz w:val="24"/>
        </w:rPr>
        <w:t>Welcome and apologies</w:t>
      </w:r>
      <w:r w:rsidR="00E45E15" w:rsidRPr="00BF6682">
        <w:rPr>
          <w:rFonts w:cs="Calibri"/>
          <w:sz w:val="24"/>
        </w:rPr>
        <w:t xml:space="preserve"> </w:t>
      </w:r>
    </w:p>
    <w:p w14:paraId="0A9346D6" w14:textId="27F8A9E4" w:rsidR="00894D5E" w:rsidRPr="00BF6682" w:rsidRDefault="00894D5E" w:rsidP="009C5E66">
      <w:pPr>
        <w:pStyle w:val="ListParagraph"/>
        <w:numPr>
          <w:ilvl w:val="0"/>
          <w:numId w:val="24"/>
        </w:numPr>
        <w:spacing w:after="0" w:line="240" w:lineRule="auto"/>
        <w:rPr>
          <w:rFonts w:cs="Calibri"/>
          <w:sz w:val="24"/>
        </w:rPr>
      </w:pPr>
      <w:r w:rsidRPr="00BF6682">
        <w:rPr>
          <w:rFonts w:cs="Calibri"/>
          <w:sz w:val="24"/>
        </w:rPr>
        <w:t>Disclosure of conflicts of interest</w:t>
      </w:r>
      <w:r w:rsidR="00E45E15" w:rsidRPr="00BF6682">
        <w:rPr>
          <w:rFonts w:cs="Calibri"/>
          <w:sz w:val="24"/>
        </w:rPr>
        <w:t xml:space="preserve"> - nil</w:t>
      </w:r>
    </w:p>
    <w:p w14:paraId="4F11420E" w14:textId="02221804" w:rsidR="00894D5E" w:rsidRPr="00BF6682" w:rsidRDefault="00894D5E" w:rsidP="00894D5E">
      <w:pPr>
        <w:pStyle w:val="ListParagraph"/>
        <w:numPr>
          <w:ilvl w:val="0"/>
          <w:numId w:val="24"/>
        </w:numPr>
        <w:spacing w:after="0" w:line="240" w:lineRule="auto"/>
        <w:rPr>
          <w:rFonts w:cs="Calibri"/>
          <w:sz w:val="24"/>
        </w:rPr>
      </w:pPr>
      <w:r w:rsidRPr="00BF6682">
        <w:rPr>
          <w:rFonts w:cs="Calibri"/>
          <w:sz w:val="24"/>
        </w:rPr>
        <w:t>Minutes of the previous meeting</w:t>
      </w:r>
      <w:r w:rsidR="00E45E15" w:rsidRPr="00BF6682">
        <w:rPr>
          <w:rFonts w:cs="Calibri"/>
          <w:sz w:val="24"/>
        </w:rPr>
        <w:t xml:space="preserve"> </w:t>
      </w:r>
    </w:p>
    <w:p w14:paraId="44E00165" w14:textId="77777777" w:rsidR="00706FB4" w:rsidRPr="00BF6682" w:rsidRDefault="00894D5E" w:rsidP="00706FB4">
      <w:pPr>
        <w:pStyle w:val="ListParagraph"/>
        <w:numPr>
          <w:ilvl w:val="0"/>
          <w:numId w:val="24"/>
        </w:numPr>
        <w:spacing w:after="0" w:line="240" w:lineRule="auto"/>
        <w:rPr>
          <w:rFonts w:cs="Calibri"/>
          <w:sz w:val="24"/>
        </w:rPr>
      </w:pPr>
      <w:r w:rsidRPr="00BF6682">
        <w:rPr>
          <w:rFonts w:cs="Calibri"/>
          <w:sz w:val="24"/>
        </w:rPr>
        <w:t>Business arising</w:t>
      </w:r>
      <w:r w:rsidR="00E45E15" w:rsidRPr="00BF6682">
        <w:rPr>
          <w:rFonts w:cs="Calibri"/>
          <w:sz w:val="24"/>
        </w:rPr>
        <w:t xml:space="preserve"> </w:t>
      </w:r>
    </w:p>
    <w:p w14:paraId="35B503D8" w14:textId="032F33B9" w:rsidR="00894D5E" w:rsidRPr="00BF6682" w:rsidRDefault="00894D5E" w:rsidP="00706FB4">
      <w:pPr>
        <w:pStyle w:val="ListParagraph"/>
        <w:numPr>
          <w:ilvl w:val="0"/>
          <w:numId w:val="24"/>
        </w:numPr>
        <w:spacing w:after="0" w:line="240" w:lineRule="auto"/>
        <w:rPr>
          <w:rFonts w:cs="Calibri"/>
          <w:sz w:val="24"/>
        </w:rPr>
      </w:pPr>
      <w:r w:rsidRPr="00BF6682">
        <w:rPr>
          <w:rFonts w:cs="Calibri"/>
          <w:sz w:val="24"/>
        </w:rPr>
        <w:t>Correspondence</w:t>
      </w:r>
      <w:r w:rsidR="00E45E15" w:rsidRPr="00BF6682">
        <w:rPr>
          <w:rFonts w:cs="Calibri"/>
          <w:sz w:val="24"/>
        </w:rPr>
        <w:t xml:space="preserve"> </w:t>
      </w:r>
    </w:p>
    <w:p w14:paraId="7C613A79" w14:textId="154DDC1C" w:rsidR="00894D5E" w:rsidRPr="00BF6682" w:rsidRDefault="00894D5E" w:rsidP="00894D5E">
      <w:pPr>
        <w:pStyle w:val="ListParagraph"/>
        <w:numPr>
          <w:ilvl w:val="0"/>
          <w:numId w:val="23"/>
        </w:numPr>
        <w:spacing w:after="0" w:line="240" w:lineRule="auto"/>
        <w:rPr>
          <w:rFonts w:cs="Calibri"/>
          <w:b/>
          <w:sz w:val="24"/>
        </w:rPr>
      </w:pPr>
      <w:r w:rsidRPr="00BF6682">
        <w:rPr>
          <w:rFonts w:cs="Calibri"/>
          <w:b/>
          <w:sz w:val="24"/>
        </w:rPr>
        <w:t>Reports and Matters for Decision</w:t>
      </w:r>
    </w:p>
    <w:p w14:paraId="6701EC18" w14:textId="77777777" w:rsidR="0001232A" w:rsidRPr="00BF6682" w:rsidRDefault="0001232A" w:rsidP="0001232A">
      <w:pPr>
        <w:pStyle w:val="ListParagraph"/>
        <w:spacing w:after="0" w:line="240" w:lineRule="auto"/>
        <w:ind w:left="360"/>
        <w:rPr>
          <w:rFonts w:cs="Calibri"/>
          <w:b/>
          <w:sz w:val="24"/>
        </w:rPr>
      </w:pPr>
    </w:p>
    <w:p w14:paraId="590A872F" w14:textId="01F70D09" w:rsidR="0037380F" w:rsidRPr="00BF6682" w:rsidRDefault="009B7A01" w:rsidP="003D039C">
      <w:pPr>
        <w:pStyle w:val="Heading1"/>
        <w:rPr>
          <w:rFonts w:ascii="Calibri" w:hAnsi="Calibri" w:cs="Calibri"/>
          <w:sz w:val="24"/>
          <w:szCs w:val="24"/>
        </w:rPr>
      </w:pPr>
      <w:r w:rsidRPr="00BF6682">
        <w:rPr>
          <w:rFonts w:ascii="Calibri" w:hAnsi="Calibri" w:cs="Calibri"/>
          <w:sz w:val="24"/>
          <w:szCs w:val="24"/>
        </w:rPr>
        <w:t>President’s Report</w:t>
      </w:r>
    </w:p>
    <w:p w14:paraId="72718296" w14:textId="47E6FEB6" w:rsidR="00251E3C" w:rsidRPr="00BF6682" w:rsidRDefault="00251E3C" w:rsidP="003D039C">
      <w:pPr>
        <w:pStyle w:val="Heading1"/>
        <w:rPr>
          <w:rFonts w:ascii="Calibri" w:hAnsi="Calibri" w:cs="Calibri"/>
          <w:sz w:val="24"/>
          <w:szCs w:val="24"/>
        </w:rPr>
      </w:pPr>
    </w:p>
    <w:p w14:paraId="2D161758" w14:textId="77777777" w:rsidR="00251E3C" w:rsidRPr="00BF6682" w:rsidRDefault="00251E3C" w:rsidP="00251E3C">
      <w:pPr>
        <w:rPr>
          <w:rFonts w:cs="Calibri"/>
          <w:sz w:val="24"/>
        </w:rPr>
      </w:pPr>
      <w:r w:rsidRPr="00BF6682">
        <w:rPr>
          <w:rFonts w:cs="Calibri"/>
          <w:sz w:val="24"/>
        </w:rPr>
        <w:t>Glad we got our cattle work rally in despite the extremely windy conditions, and it seemed that all riders had fun and enjoyed something a bit different. The canteen seemed to work well with several volunteers stepping up to the plate, Di Toll has been in touch and is planning to restock the essentials before next rally.</w:t>
      </w:r>
    </w:p>
    <w:p w14:paraId="438A62EF" w14:textId="77777777" w:rsidR="00251E3C" w:rsidRPr="00BF6682" w:rsidRDefault="00251E3C" w:rsidP="00251E3C">
      <w:pPr>
        <w:rPr>
          <w:rFonts w:cs="Calibri"/>
          <w:sz w:val="24"/>
        </w:rPr>
      </w:pPr>
      <w:proofErr w:type="gramStart"/>
      <w:r w:rsidRPr="00BF6682">
        <w:rPr>
          <w:rFonts w:cs="Calibri"/>
          <w:sz w:val="24"/>
        </w:rPr>
        <w:t>Great achievement at our working bee squeezing it in before lock down.</w:t>
      </w:r>
      <w:proofErr w:type="gramEnd"/>
      <w:r w:rsidRPr="00BF6682">
        <w:rPr>
          <w:rFonts w:cs="Calibri"/>
          <w:sz w:val="24"/>
        </w:rPr>
        <w:t xml:space="preserve">  It was fantastic to see some ideas come together and the jumps all looking safe and ready to go.  I have not made any further progress on ordering new ones due to the restrictions on freight costs and border restrictions. Belinda has investigated some more local options which we will pursue further.  The signage frames were also completed and installed but we are waiting on Artwork from BOQ and payment from Interior Exterior Builders before going to print.</w:t>
      </w:r>
    </w:p>
    <w:p w14:paraId="2F024E1B" w14:textId="77777777" w:rsidR="00251E3C" w:rsidRPr="00BF6682" w:rsidRDefault="00251E3C" w:rsidP="00251E3C">
      <w:pPr>
        <w:rPr>
          <w:rFonts w:cs="Calibri"/>
          <w:sz w:val="24"/>
        </w:rPr>
      </w:pPr>
      <w:r w:rsidRPr="00BF6682">
        <w:rPr>
          <w:rFonts w:cs="Calibri"/>
          <w:sz w:val="24"/>
        </w:rPr>
        <w:t xml:space="preserve">With another lock down we chose this time to close the grounds for the first time given the proximity of local cases of </w:t>
      </w:r>
      <w:proofErr w:type="spellStart"/>
      <w:r w:rsidRPr="00BF6682">
        <w:rPr>
          <w:rFonts w:cs="Calibri"/>
          <w:sz w:val="24"/>
        </w:rPr>
        <w:t>covid</w:t>
      </w:r>
      <w:proofErr w:type="spellEnd"/>
      <w:r w:rsidRPr="00BF6682">
        <w:rPr>
          <w:rFonts w:cs="Calibri"/>
          <w:sz w:val="24"/>
        </w:rPr>
        <w:t xml:space="preserve">. This was unanimously approved by a vote via </w:t>
      </w:r>
      <w:proofErr w:type="spellStart"/>
      <w:r w:rsidRPr="00BF6682">
        <w:rPr>
          <w:rFonts w:cs="Calibri"/>
          <w:sz w:val="24"/>
        </w:rPr>
        <w:t>FaceBook</w:t>
      </w:r>
      <w:proofErr w:type="spellEnd"/>
      <w:r w:rsidRPr="00BF6682">
        <w:rPr>
          <w:rFonts w:cs="Calibri"/>
          <w:sz w:val="24"/>
        </w:rPr>
        <w:t xml:space="preserve"> Messenger on Monday 2</w:t>
      </w:r>
      <w:r w:rsidRPr="00BF6682">
        <w:rPr>
          <w:rFonts w:cs="Calibri"/>
          <w:sz w:val="24"/>
          <w:vertAlign w:val="superscript"/>
        </w:rPr>
        <w:t>nd</w:t>
      </w:r>
      <w:r w:rsidRPr="00BF6682">
        <w:rPr>
          <w:rFonts w:cs="Calibri"/>
          <w:sz w:val="24"/>
        </w:rPr>
        <w:t xml:space="preserve"> August 2021.  The grounds were reopened, again approved via Facebook Messenger on Sunday 8</w:t>
      </w:r>
      <w:r w:rsidRPr="00BF6682">
        <w:rPr>
          <w:rFonts w:cs="Calibri"/>
          <w:sz w:val="24"/>
          <w:vertAlign w:val="superscript"/>
        </w:rPr>
        <w:t>th</w:t>
      </w:r>
      <w:r w:rsidRPr="00BF6682">
        <w:rPr>
          <w:rFonts w:cs="Calibri"/>
          <w:sz w:val="24"/>
        </w:rPr>
        <w:t xml:space="preserve"> August 2021 with the following protocols in place:</w:t>
      </w:r>
    </w:p>
    <w:p w14:paraId="067B2F23" w14:textId="77777777" w:rsidR="00251E3C" w:rsidRPr="00BF6682" w:rsidRDefault="00251E3C" w:rsidP="00251E3C">
      <w:pPr>
        <w:pStyle w:val="PlainText"/>
        <w:rPr>
          <w:rFonts w:ascii="Calibri" w:hAnsi="Calibri" w:cs="Calibri"/>
          <w:sz w:val="24"/>
          <w:szCs w:val="24"/>
        </w:rPr>
      </w:pPr>
      <w:r w:rsidRPr="00BF6682">
        <w:rPr>
          <w:rFonts w:ascii="Calibri" w:hAnsi="Calibri" w:cs="Calibri"/>
          <w:sz w:val="24"/>
          <w:szCs w:val="24"/>
        </w:rPr>
        <w:lastRenderedPageBreak/>
        <w:t>- sign in with the QR code provided every time</w:t>
      </w:r>
    </w:p>
    <w:p w14:paraId="3ECC1693" w14:textId="77777777" w:rsidR="00251E3C" w:rsidRPr="00BF6682" w:rsidRDefault="00251E3C" w:rsidP="00251E3C">
      <w:pPr>
        <w:pStyle w:val="PlainText"/>
        <w:rPr>
          <w:rFonts w:ascii="Calibri" w:hAnsi="Calibri" w:cs="Calibri"/>
          <w:sz w:val="24"/>
          <w:szCs w:val="24"/>
        </w:rPr>
      </w:pPr>
      <w:r w:rsidRPr="00BF6682">
        <w:rPr>
          <w:rFonts w:ascii="Calibri" w:hAnsi="Calibri" w:cs="Calibri"/>
          <w:sz w:val="24"/>
          <w:szCs w:val="24"/>
        </w:rPr>
        <w:t xml:space="preserve">- </w:t>
      </w:r>
      <w:proofErr w:type="gramStart"/>
      <w:r w:rsidRPr="00BF6682">
        <w:rPr>
          <w:rFonts w:ascii="Calibri" w:hAnsi="Calibri" w:cs="Calibri"/>
          <w:sz w:val="24"/>
          <w:szCs w:val="24"/>
        </w:rPr>
        <w:t>wear</w:t>
      </w:r>
      <w:proofErr w:type="gramEnd"/>
      <w:r w:rsidRPr="00BF6682">
        <w:rPr>
          <w:rFonts w:ascii="Calibri" w:hAnsi="Calibri" w:cs="Calibri"/>
          <w:sz w:val="24"/>
          <w:szCs w:val="24"/>
        </w:rPr>
        <w:t xml:space="preserve"> masks at all times other than when riding</w:t>
      </w:r>
    </w:p>
    <w:p w14:paraId="368ADC78" w14:textId="77777777" w:rsidR="00251E3C" w:rsidRPr="00BF6682" w:rsidRDefault="00251E3C" w:rsidP="00251E3C">
      <w:pPr>
        <w:pStyle w:val="PlainText"/>
        <w:rPr>
          <w:rFonts w:ascii="Calibri" w:hAnsi="Calibri" w:cs="Calibri"/>
          <w:sz w:val="24"/>
          <w:szCs w:val="24"/>
        </w:rPr>
      </w:pPr>
      <w:r w:rsidRPr="00BF6682">
        <w:rPr>
          <w:rFonts w:ascii="Calibri" w:hAnsi="Calibri" w:cs="Calibri"/>
          <w:sz w:val="24"/>
          <w:szCs w:val="24"/>
        </w:rPr>
        <w:t xml:space="preserve">- </w:t>
      </w:r>
      <w:proofErr w:type="gramStart"/>
      <w:r w:rsidRPr="00BF6682">
        <w:rPr>
          <w:rFonts w:ascii="Calibri" w:hAnsi="Calibri" w:cs="Calibri"/>
          <w:sz w:val="24"/>
          <w:szCs w:val="24"/>
        </w:rPr>
        <w:t>do</w:t>
      </w:r>
      <w:proofErr w:type="gramEnd"/>
      <w:r w:rsidRPr="00BF6682">
        <w:rPr>
          <w:rFonts w:ascii="Calibri" w:hAnsi="Calibri" w:cs="Calibri"/>
          <w:sz w:val="24"/>
          <w:szCs w:val="24"/>
        </w:rPr>
        <w:t xml:space="preserve"> not use the toilets unless absolutely unavoidable </w:t>
      </w:r>
    </w:p>
    <w:p w14:paraId="0838C3FC" w14:textId="77777777" w:rsidR="00251E3C" w:rsidRPr="00BF6682" w:rsidRDefault="00251E3C" w:rsidP="00251E3C">
      <w:pPr>
        <w:pStyle w:val="PlainText"/>
        <w:rPr>
          <w:rFonts w:ascii="Calibri" w:hAnsi="Calibri" w:cs="Calibri"/>
          <w:sz w:val="24"/>
          <w:szCs w:val="24"/>
        </w:rPr>
      </w:pPr>
      <w:r w:rsidRPr="00BF6682">
        <w:rPr>
          <w:rFonts w:ascii="Calibri" w:hAnsi="Calibri" w:cs="Calibri"/>
          <w:sz w:val="24"/>
          <w:szCs w:val="24"/>
        </w:rPr>
        <w:t>- do not approach Robbie’s dwelling, we have a responsibility to protect his risk of exposure</w:t>
      </w:r>
    </w:p>
    <w:p w14:paraId="04C34C9A" w14:textId="77777777" w:rsidR="00251E3C" w:rsidRPr="00BF6682" w:rsidRDefault="00251E3C" w:rsidP="00251E3C">
      <w:pPr>
        <w:pStyle w:val="PlainText"/>
        <w:rPr>
          <w:rFonts w:ascii="Calibri" w:hAnsi="Calibri" w:cs="Calibri"/>
          <w:sz w:val="24"/>
          <w:szCs w:val="24"/>
        </w:rPr>
      </w:pPr>
      <w:r w:rsidRPr="00BF6682">
        <w:rPr>
          <w:rFonts w:ascii="Calibri" w:hAnsi="Calibri" w:cs="Calibri"/>
          <w:sz w:val="24"/>
          <w:szCs w:val="24"/>
        </w:rPr>
        <w:t xml:space="preserve">- avoid using wash bays or stables </w:t>
      </w:r>
    </w:p>
    <w:p w14:paraId="535E704F" w14:textId="77777777" w:rsidR="00251E3C" w:rsidRPr="00BF6682" w:rsidRDefault="00251E3C" w:rsidP="00251E3C">
      <w:pPr>
        <w:pStyle w:val="PlainText"/>
        <w:rPr>
          <w:rFonts w:ascii="Calibri" w:hAnsi="Calibri" w:cs="Calibri"/>
          <w:sz w:val="24"/>
          <w:szCs w:val="24"/>
        </w:rPr>
      </w:pPr>
      <w:r w:rsidRPr="00BF6682">
        <w:rPr>
          <w:rFonts w:ascii="Calibri" w:hAnsi="Calibri" w:cs="Calibri"/>
          <w:sz w:val="24"/>
          <w:szCs w:val="24"/>
        </w:rPr>
        <w:t>- bring antiseptic wipes to wipe down the gate and any other surfaces you touch after use</w:t>
      </w:r>
    </w:p>
    <w:p w14:paraId="690761A9" w14:textId="77777777" w:rsidR="00251E3C" w:rsidRPr="00BF6682" w:rsidRDefault="00251E3C" w:rsidP="00251E3C">
      <w:pPr>
        <w:pStyle w:val="PlainText"/>
        <w:rPr>
          <w:rFonts w:ascii="Calibri" w:hAnsi="Calibri" w:cs="Calibri"/>
          <w:sz w:val="24"/>
          <w:szCs w:val="24"/>
        </w:rPr>
      </w:pPr>
      <w:r w:rsidRPr="00BF6682">
        <w:rPr>
          <w:rFonts w:ascii="Calibri" w:hAnsi="Calibri" w:cs="Calibri"/>
          <w:sz w:val="24"/>
          <w:szCs w:val="24"/>
        </w:rPr>
        <w:t>- socially distance at all time (1 horse length between you)</w:t>
      </w:r>
    </w:p>
    <w:p w14:paraId="5B3A7DDD" w14:textId="12F1718E" w:rsidR="00251E3C" w:rsidRPr="00BF6682" w:rsidRDefault="00251E3C" w:rsidP="00251E3C">
      <w:pPr>
        <w:rPr>
          <w:rFonts w:cs="Calibri"/>
          <w:sz w:val="24"/>
        </w:rPr>
      </w:pPr>
    </w:p>
    <w:p w14:paraId="6DFB6F95" w14:textId="3AFBA2CE" w:rsidR="00251E3C" w:rsidRPr="00BF6682" w:rsidRDefault="00251E3C" w:rsidP="00251E3C">
      <w:pPr>
        <w:rPr>
          <w:rFonts w:cs="Calibri"/>
          <w:sz w:val="24"/>
        </w:rPr>
      </w:pPr>
      <w:r w:rsidRPr="00BF6682">
        <w:rPr>
          <w:rFonts w:cs="Calibri"/>
          <w:sz w:val="24"/>
        </w:rPr>
        <w:t>Plans for the hack day seem to be progressing, we will now need to start advertising.  I will organize to add the listing to Nominate and have nominations open on the 22</w:t>
      </w:r>
      <w:r w:rsidRPr="00BF6682">
        <w:rPr>
          <w:rFonts w:cs="Calibri"/>
          <w:sz w:val="24"/>
          <w:vertAlign w:val="superscript"/>
        </w:rPr>
        <w:t>nd</w:t>
      </w:r>
      <w:r w:rsidRPr="00BF6682">
        <w:rPr>
          <w:rFonts w:cs="Calibri"/>
          <w:sz w:val="24"/>
        </w:rPr>
        <w:t xml:space="preserve"> Aug. </w:t>
      </w:r>
      <w:proofErr w:type="spellStart"/>
      <w:r w:rsidRPr="00BF6682">
        <w:rPr>
          <w:rFonts w:cs="Calibri"/>
          <w:sz w:val="24"/>
        </w:rPr>
        <w:t>Councillor</w:t>
      </w:r>
      <w:proofErr w:type="spellEnd"/>
      <w:r w:rsidRPr="00BF6682">
        <w:rPr>
          <w:rFonts w:cs="Calibri"/>
          <w:sz w:val="24"/>
        </w:rPr>
        <w:t xml:space="preserve"> </w:t>
      </w:r>
      <w:proofErr w:type="spellStart"/>
      <w:r w:rsidRPr="00BF6682">
        <w:rPr>
          <w:rFonts w:cs="Calibri"/>
          <w:sz w:val="24"/>
        </w:rPr>
        <w:t>Adermann</w:t>
      </w:r>
      <w:proofErr w:type="spellEnd"/>
      <w:r w:rsidRPr="00BF6682">
        <w:rPr>
          <w:rFonts w:cs="Calibri"/>
          <w:sz w:val="24"/>
        </w:rPr>
        <w:t xml:space="preserve"> left me a voicemail today reaching out to us, before I return his call I wonder if we should consider things we might want to request?  Maybe an </w:t>
      </w:r>
      <w:proofErr w:type="spellStart"/>
      <w:r w:rsidRPr="00BF6682">
        <w:rPr>
          <w:rFonts w:cs="Calibri"/>
          <w:sz w:val="24"/>
        </w:rPr>
        <w:t>ipad</w:t>
      </w:r>
      <w:proofErr w:type="spellEnd"/>
      <w:r w:rsidRPr="00BF6682">
        <w:rPr>
          <w:rFonts w:cs="Calibri"/>
          <w:sz w:val="24"/>
        </w:rPr>
        <w:t xml:space="preserve"> for use with the square? Other ideas? Help with a strategic plan?</w:t>
      </w:r>
      <w:r w:rsidR="005D2F65" w:rsidRPr="00BF6682">
        <w:rPr>
          <w:rFonts w:cs="Calibri"/>
          <w:sz w:val="24"/>
        </w:rPr>
        <w:t xml:space="preserve"> </w:t>
      </w:r>
      <w:r w:rsidR="005D2F65" w:rsidRPr="00BF6682">
        <w:rPr>
          <w:rFonts w:cs="Calibri"/>
          <w:color w:val="FF0000"/>
          <w:sz w:val="24"/>
        </w:rPr>
        <w:t>Nicky suggests a XC jump; Gemma also suggests paying for First Aid course</w:t>
      </w:r>
    </w:p>
    <w:p w14:paraId="61F4A156" w14:textId="77777777" w:rsidR="00251E3C" w:rsidRPr="00BF6682" w:rsidRDefault="00251E3C" w:rsidP="00251E3C">
      <w:pPr>
        <w:rPr>
          <w:rFonts w:cs="Calibri"/>
          <w:sz w:val="24"/>
        </w:rPr>
      </w:pPr>
      <w:r w:rsidRPr="00BF6682">
        <w:rPr>
          <w:rFonts w:cs="Calibri"/>
          <w:sz w:val="24"/>
        </w:rPr>
        <w:t>Dates requested to PCQ for SJ event 14th November as first preference, 4th October 2nd preference.</w:t>
      </w:r>
    </w:p>
    <w:p w14:paraId="22925F4E" w14:textId="77777777" w:rsidR="00251E3C" w:rsidRPr="00BF6682" w:rsidRDefault="00251E3C" w:rsidP="003D039C">
      <w:pPr>
        <w:pStyle w:val="Heading1"/>
        <w:rPr>
          <w:rFonts w:ascii="Calibri" w:hAnsi="Calibri" w:cs="Calibri"/>
          <w:sz w:val="24"/>
          <w:szCs w:val="24"/>
        </w:rPr>
      </w:pPr>
    </w:p>
    <w:p w14:paraId="514FC571" w14:textId="5245CBE6" w:rsidR="00706FB4" w:rsidRPr="00BF6682" w:rsidRDefault="00D208FE" w:rsidP="007D69E9">
      <w:pPr>
        <w:pStyle w:val="ListNumber"/>
        <w:numPr>
          <w:ilvl w:val="0"/>
          <w:numId w:val="0"/>
        </w:numPr>
        <w:ind w:firstLine="173"/>
        <w:rPr>
          <w:sz w:val="24"/>
          <w:szCs w:val="24"/>
        </w:rPr>
      </w:pPr>
      <w:r w:rsidRPr="00BF6682">
        <w:rPr>
          <w:sz w:val="24"/>
          <w:szCs w:val="24"/>
        </w:rPr>
        <w:t xml:space="preserve">Motion: The President’s Report be accepted into the minutes. </w:t>
      </w:r>
    </w:p>
    <w:p w14:paraId="6322EEE1" w14:textId="7A558B65" w:rsidR="00D208FE" w:rsidRPr="00BF6682" w:rsidRDefault="00D208FE" w:rsidP="00D208FE">
      <w:pPr>
        <w:pStyle w:val="ListNumber"/>
        <w:numPr>
          <w:ilvl w:val="0"/>
          <w:numId w:val="0"/>
        </w:numPr>
        <w:ind w:left="173"/>
        <w:rPr>
          <w:sz w:val="24"/>
          <w:szCs w:val="24"/>
        </w:rPr>
      </w:pPr>
      <w:r w:rsidRPr="00BF6682">
        <w:rPr>
          <w:sz w:val="24"/>
          <w:szCs w:val="24"/>
        </w:rPr>
        <w:t>Moved</w:t>
      </w:r>
      <w:r w:rsidR="00372E52" w:rsidRPr="00BF6682">
        <w:rPr>
          <w:sz w:val="24"/>
          <w:szCs w:val="24"/>
        </w:rPr>
        <w:tab/>
      </w:r>
      <w:r w:rsidR="00A82353" w:rsidRPr="00BF6682">
        <w:rPr>
          <w:sz w:val="24"/>
          <w:szCs w:val="24"/>
        </w:rPr>
        <w:t>Gemm</w:t>
      </w:r>
      <w:r w:rsidR="00CD7C72" w:rsidRPr="00BF6682">
        <w:rPr>
          <w:sz w:val="24"/>
          <w:szCs w:val="24"/>
        </w:rPr>
        <w:t xml:space="preserve">a </w:t>
      </w:r>
      <w:r w:rsidR="005233C7" w:rsidRPr="00BF6682">
        <w:rPr>
          <w:sz w:val="24"/>
          <w:szCs w:val="24"/>
        </w:rPr>
        <w:t>Burger</w:t>
      </w:r>
      <w:r w:rsidR="00BD2602" w:rsidRPr="00BF6682">
        <w:rPr>
          <w:sz w:val="24"/>
          <w:szCs w:val="24"/>
        </w:rPr>
        <w:tab/>
      </w:r>
      <w:r w:rsidR="00BD2602" w:rsidRPr="00BF6682">
        <w:rPr>
          <w:sz w:val="24"/>
          <w:szCs w:val="24"/>
        </w:rPr>
        <w:tab/>
      </w:r>
      <w:proofErr w:type="gramStart"/>
      <w:r w:rsidRPr="00BF6682">
        <w:rPr>
          <w:sz w:val="24"/>
          <w:szCs w:val="24"/>
        </w:rPr>
        <w:t xml:space="preserve">Seconded </w:t>
      </w:r>
      <w:r w:rsidR="00F60E34" w:rsidRPr="00BF6682">
        <w:rPr>
          <w:sz w:val="24"/>
          <w:szCs w:val="24"/>
        </w:rPr>
        <w:t xml:space="preserve"> </w:t>
      </w:r>
      <w:r w:rsidR="003D039C" w:rsidRPr="00BF6682">
        <w:rPr>
          <w:sz w:val="24"/>
          <w:szCs w:val="24"/>
        </w:rPr>
        <w:t>Belinda</w:t>
      </w:r>
      <w:proofErr w:type="gramEnd"/>
      <w:r w:rsidR="003D039C" w:rsidRPr="00BF6682">
        <w:rPr>
          <w:sz w:val="24"/>
          <w:szCs w:val="24"/>
        </w:rPr>
        <w:t xml:space="preserve"> Ryder</w:t>
      </w:r>
    </w:p>
    <w:p w14:paraId="31634F83" w14:textId="77777777" w:rsidR="00706FB4" w:rsidRPr="00BF6682" w:rsidRDefault="00706FB4" w:rsidP="00D77E5B">
      <w:pPr>
        <w:pStyle w:val="ListNumber"/>
        <w:numPr>
          <w:ilvl w:val="0"/>
          <w:numId w:val="0"/>
        </w:numPr>
        <w:rPr>
          <w:sz w:val="24"/>
          <w:szCs w:val="24"/>
        </w:rPr>
      </w:pPr>
    </w:p>
    <w:p w14:paraId="161C7322" w14:textId="77777777" w:rsidR="00B20BE6" w:rsidRPr="00BF6682" w:rsidRDefault="00B20BE6" w:rsidP="003A3407">
      <w:pPr>
        <w:spacing w:after="0" w:line="240" w:lineRule="auto"/>
        <w:jc w:val="center"/>
        <w:rPr>
          <w:rFonts w:cs="Calibri"/>
          <w:b/>
          <w:bCs/>
          <w:sz w:val="24"/>
        </w:rPr>
      </w:pPr>
    </w:p>
    <w:p w14:paraId="4346EF8B" w14:textId="77777777" w:rsidR="00B20BE6" w:rsidRPr="00BF6682" w:rsidRDefault="00B20BE6" w:rsidP="003A3407">
      <w:pPr>
        <w:spacing w:after="0" w:line="240" w:lineRule="auto"/>
        <w:jc w:val="center"/>
        <w:rPr>
          <w:rFonts w:cs="Calibri"/>
          <w:b/>
          <w:bCs/>
          <w:sz w:val="24"/>
        </w:rPr>
      </w:pPr>
    </w:p>
    <w:p w14:paraId="4C43274C" w14:textId="5C79AF4C" w:rsidR="00894D5E" w:rsidRPr="00BF6682" w:rsidRDefault="00894D5E" w:rsidP="003A3407">
      <w:pPr>
        <w:spacing w:after="0" w:line="240" w:lineRule="auto"/>
        <w:jc w:val="center"/>
        <w:rPr>
          <w:rFonts w:cs="Calibri"/>
          <w:b/>
          <w:bCs/>
          <w:sz w:val="24"/>
        </w:rPr>
      </w:pPr>
      <w:r w:rsidRPr="00BF6682">
        <w:rPr>
          <w:rFonts w:cs="Calibri"/>
          <w:b/>
          <w:bCs/>
          <w:sz w:val="24"/>
        </w:rPr>
        <w:t>New member applications</w:t>
      </w:r>
    </w:p>
    <w:p w14:paraId="4ED5B036" w14:textId="63778B12" w:rsidR="00FB7F96" w:rsidRPr="00BF6682" w:rsidRDefault="000C707E" w:rsidP="00A00F73">
      <w:pPr>
        <w:spacing w:after="0" w:line="360" w:lineRule="auto"/>
        <w:ind w:left="0"/>
        <w:rPr>
          <w:rFonts w:cs="Calibri"/>
          <w:sz w:val="24"/>
        </w:rPr>
      </w:pPr>
      <w:r w:rsidRPr="00BF6682">
        <w:rPr>
          <w:rFonts w:cs="Calibri"/>
          <w:sz w:val="24"/>
        </w:rPr>
        <w:t>Nil</w:t>
      </w:r>
    </w:p>
    <w:p w14:paraId="67A94237" w14:textId="77777777" w:rsidR="00B20BE6" w:rsidRPr="00BF6682" w:rsidRDefault="00B20BE6" w:rsidP="003A3407">
      <w:pPr>
        <w:spacing w:after="0" w:line="240" w:lineRule="auto"/>
        <w:ind w:left="3773"/>
        <w:rPr>
          <w:rFonts w:cs="Calibri"/>
          <w:b/>
          <w:bCs/>
          <w:sz w:val="24"/>
        </w:rPr>
      </w:pPr>
    </w:p>
    <w:p w14:paraId="2D25FCB6" w14:textId="77777777" w:rsidR="00B20BE6" w:rsidRPr="00BF6682" w:rsidRDefault="00B20BE6" w:rsidP="003A3407">
      <w:pPr>
        <w:spacing w:after="0" w:line="240" w:lineRule="auto"/>
        <w:ind w:left="3773"/>
        <w:rPr>
          <w:rFonts w:cs="Calibri"/>
          <w:b/>
          <w:bCs/>
          <w:sz w:val="24"/>
        </w:rPr>
      </w:pPr>
    </w:p>
    <w:p w14:paraId="474767C6" w14:textId="635E2107" w:rsidR="00894D5E" w:rsidRPr="00BF6682" w:rsidRDefault="00894D5E" w:rsidP="003A3407">
      <w:pPr>
        <w:spacing w:after="0" w:line="240" w:lineRule="auto"/>
        <w:ind w:left="3773"/>
        <w:rPr>
          <w:rFonts w:cs="Calibri"/>
          <w:b/>
          <w:bCs/>
          <w:sz w:val="24"/>
        </w:rPr>
      </w:pPr>
      <w:r w:rsidRPr="00BF6682">
        <w:rPr>
          <w:rFonts w:cs="Calibri"/>
          <w:b/>
          <w:bCs/>
          <w:sz w:val="24"/>
        </w:rPr>
        <w:t>Treasurer’s Report</w:t>
      </w:r>
    </w:p>
    <w:p w14:paraId="27953E7D" w14:textId="77777777" w:rsidR="00E6225C" w:rsidRPr="00BF6682" w:rsidRDefault="00E6225C" w:rsidP="00E6225C">
      <w:pPr>
        <w:spacing w:after="0" w:line="14" w:lineRule="exact"/>
        <w:rPr>
          <w:rFonts w:cs="Calibri"/>
          <w:sz w:val="24"/>
        </w:rPr>
      </w:pPr>
    </w:p>
    <w:p w14:paraId="16C4A3D0" w14:textId="1F952B99" w:rsidR="009F648A" w:rsidRPr="00BF6682" w:rsidRDefault="008246BA" w:rsidP="009F648A">
      <w:pPr>
        <w:spacing w:after="0" w:line="240" w:lineRule="auto"/>
        <w:ind w:left="0"/>
        <w:rPr>
          <w:rFonts w:cs="Calibri"/>
          <w:sz w:val="24"/>
        </w:rPr>
      </w:pPr>
      <w:r w:rsidRPr="00BF6682">
        <w:rPr>
          <w:rFonts w:cs="Calibri"/>
          <w:sz w:val="24"/>
        </w:rPr>
        <w:t>Not a lot of movement in accounts</w:t>
      </w:r>
    </w:p>
    <w:p w14:paraId="38B6411C" w14:textId="68501C88" w:rsidR="008246BA" w:rsidRPr="00BF6682" w:rsidRDefault="008F1220" w:rsidP="009F648A">
      <w:pPr>
        <w:spacing w:after="0" w:line="240" w:lineRule="auto"/>
        <w:ind w:left="0"/>
        <w:rPr>
          <w:rFonts w:cs="Calibri"/>
          <w:sz w:val="24"/>
        </w:rPr>
      </w:pPr>
      <w:r w:rsidRPr="00BF6682">
        <w:rPr>
          <w:rFonts w:cs="Calibri"/>
          <w:sz w:val="24"/>
        </w:rPr>
        <w:t>$27406</w:t>
      </w:r>
      <w:r w:rsidR="00876F2A" w:rsidRPr="00BF6682">
        <w:rPr>
          <w:rFonts w:cs="Calibri"/>
          <w:sz w:val="24"/>
        </w:rPr>
        <w:t xml:space="preserve"> transaction acct</w:t>
      </w:r>
      <w:r w:rsidRPr="00BF6682">
        <w:rPr>
          <w:rFonts w:cs="Calibri"/>
          <w:sz w:val="24"/>
        </w:rPr>
        <w:t xml:space="preserve"> as of today</w:t>
      </w:r>
    </w:p>
    <w:p w14:paraId="087D7EFD" w14:textId="62D6DF04" w:rsidR="008F1220" w:rsidRPr="00BF6682" w:rsidRDefault="008F1220" w:rsidP="009F648A">
      <w:pPr>
        <w:spacing w:after="0" w:line="240" w:lineRule="auto"/>
        <w:ind w:left="0"/>
        <w:rPr>
          <w:rFonts w:cs="Calibri"/>
          <w:sz w:val="24"/>
        </w:rPr>
      </w:pPr>
      <w:r w:rsidRPr="00BF6682">
        <w:rPr>
          <w:rFonts w:cs="Calibri"/>
          <w:sz w:val="24"/>
        </w:rPr>
        <w:t xml:space="preserve">Invoices from </w:t>
      </w:r>
      <w:proofErr w:type="gramStart"/>
      <w:r w:rsidRPr="00BF6682">
        <w:rPr>
          <w:rFonts w:cs="Calibri"/>
          <w:sz w:val="24"/>
        </w:rPr>
        <w:t>work day</w:t>
      </w:r>
      <w:proofErr w:type="gramEnd"/>
      <w:r w:rsidRPr="00BF6682">
        <w:rPr>
          <w:rFonts w:cs="Calibri"/>
          <w:sz w:val="24"/>
        </w:rPr>
        <w:t xml:space="preserve"> – timber, hire of excavator</w:t>
      </w:r>
    </w:p>
    <w:p w14:paraId="683682BA" w14:textId="7C1F1710" w:rsidR="004D0469" w:rsidRPr="00BF6682" w:rsidRDefault="004D0469" w:rsidP="009F648A">
      <w:pPr>
        <w:spacing w:after="0" w:line="240" w:lineRule="auto"/>
        <w:ind w:left="0"/>
        <w:rPr>
          <w:rFonts w:cs="Calibri"/>
          <w:sz w:val="24"/>
        </w:rPr>
      </w:pPr>
      <w:r w:rsidRPr="00BF6682">
        <w:rPr>
          <w:rFonts w:cs="Calibri"/>
          <w:sz w:val="24"/>
        </w:rPr>
        <w:t xml:space="preserve">Sponsorship moneys have been received </w:t>
      </w:r>
    </w:p>
    <w:p w14:paraId="53722C92" w14:textId="6030EB9F" w:rsidR="004D0469" w:rsidRPr="00BF6682" w:rsidRDefault="004D0469" w:rsidP="009F648A">
      <w:pPr>
        <w:spacing w:after="0" w:line="240" w:lineRule="auto"/>
        <w:ind w:left="0"/>
        <w:rPr>
          <w:rFonts w:cs="Calibri"/>
          <w:sz w:val="24"/>
        </w:rPr>
      </w:pPr>
      <w:r w:rsidRPr="00BF6682">
        <w:rPr>
          <w:rFonts w:cs="Calibri"/>
          <w:sz w:val="24"/>
        </w:rPr>
        <w:t>Canteen moneys received</w:t>
      </w:r>
    </w:p>
    <w:p w14:paraId="4FCC1B49" w14:textId="10ADDC0F" w:rsidR="004D0469" w:rsidRPr="00BF6682" w:rsidRDefault="004D0469" w:rsidP="009F648A">
      <w:pPr>
        <w:spacing w:after="0" w:line="240" w:lineRule="auto"/>
        <w:ind w:left="0"/>
        <w:rPr>
          <w:rFonts w:cs="Calibri"/>
          <w:sz w:val="24"/>
        </w:rPr>
      </w:pPr>
      <w:r w:rsidRPr="00BF6682">
        <w:rPr>
          <w:rFonts w:cs="Calibri"/>
          <w:sz w:val="24"/>
        </w:rPr>
        <w:t>Outstanding bill payment from a member</w:t>
      </w:r>
    </w:p>
    <w:p w14:paraId="78DFE644" w14:textId="6464D32F" w:rsidR="004D0469" w:rsidRPr="00BF6682" w:rsidRDefault="00F12AFF" w:rsidP="009F648A">
      <w:pPr>
        <w:spacing w:after="0" w:line="240" w:lineRule="auto"/>
        <w:ind w:left="0"/>
        <w:rPr>
          <w:rFonts w:cs="Calibri"/>
          <w:sz w:val="24"/>
        </w:rPr>
      </w:pPr>
      <w:r w:rsidRPr="00BF6682">
        <w:rPr>
          <w:rFonts w:cs="Calibri"/>
          <w:sz w:val="24"/>
        </w:rPr>
        <w:lastRenderedPageBreak/>
        <w:t>Well done to Nicky for sponsorship efforts</w:t>
      </w:r>
    </w:p>
    <w:p w14:paraId="0B068FD0" w14:textId="02DAF2B1" w:rsidR="00876F2A" w:rsidRPr="00BF6682" w:rsidRDefault="00876F2A" w:rsidP="009F648A">
      <w:pPr>
        <w:spacing w:after="0" w:line="240" w:lineRule="auto"/>
        <w:ind w:left="0"/>
        <w:rPr>
          <w:rFonts w:cs="Calibri"/>
          <w:sz w:val="24"/>
        </w:rPr>
      </w:pPr>
      <w:r w:rsidRPr="00BF6682">
        <w:rPr>
          <w:rFonts w:cs="Calibri"/>
          <w:sz w:val="24"/>
        </w:rPr>
        <w:t>Rates/utilities not due for a few months</w:t>
      </w:r>
    </w:p>
    <w:p w14:paraId="249D117F" w14:textId="69F3E2F7" w:rsidR="00876F2A" w:rsidRPr="00BF6682" w:rsidRDefault="00876F2A" w:rsidP="009F648A">
      <w:pPr>
        <w:spacing w:after="0" w:line="240" w:lineRule="auto"/>
        <w:ind w:left="0"/>
        <w:rPr>
          <w:rFonts w:cs="Calibri"/>
          <w:sz w:val="24"/>
        </w:rPr>
      </w:pPr>
      <w:r w:rsidRPr="00BF6682">
        <w:rPr>
          <w:rFonts w:cs="Calibri"/>
          <w:sz w:val="24"/>
        </w:rPr>
        <w:t>$34000 in tot</w:t>
      </w:r>
      <w:r w:rsidR="000C707E" w:rsidRPr="00BF6682">
        <w:rPr>
          <w:rFonts w:cs="Calibri"/>
          <w:sz w:val="24"/>
        </w:rPr>
        <w:t>al across all bank accounts</w:t>
      </w:r>
    </w:p>
    <w:p w14:paraId="15591870" w14:textId="77777777" w:rsidR="00FB7F96" w:rsidRPr="00BF6682" w:rsidRDefault="00FB7F96" w:rsidP="00FB7F96">
      <w:pPr>
        <w:spacing w:after="0" w:line="240" w:lineRule="auto"/>
        <w:ind w:left="0"/>
        <w:rPr>
          <w:rFonts w:cs="Calibri"/>
          <w:b/>
          <w:bCs/>
          <w:sz w:val="24"/>
        </w:rPr>
      </w:pPr>
    </w:p>
    <w:p w14:paraId="7F8B6945" w14:textId="4A719125" w:rsidR="00A82353" w:rsidRPr="00BF6682" w:rsidRDefault="008C4A84" w:rsidP="00B56F62">
      <w:pPr>
        <w:pStyle w:val="ListNumber"/>
        <w:numPr>
          <w:ilvl w:val="0"/>
          <w:numId w:val="0"/>
        </w:numPr>
        <w:rPr>
          <w:sz w:val="24"/>
          <w:szCs w:val="24"/>
        </w:rPr>
      </w:pPr>
      <w:r w:rsidRPr="00BF6682">
        <w:rPr>
          <w:sz w:val="24"/>
          <w:szCs w:val="24"/>
        </w:rPr>
        <w:t xml:space="preserve">Motion: The Treasurer’s Report be accepted into the minutes. </w:t>
      </w:r>
    </w:p>
    <w:p w14:paraId="5002BA9B" w14:textId="063AB397" w:rsidR="008C4A84" w:rsidRPr="00BF6682" w:rsidRDefault="008C4A84" w:rsidP="008C4A84">
      <w:pPr>
        <w:pStyle w:val="ListNumber"/>
        <w:numPr>
          <w:ilvl w:val="0"/>
          <w:numId w:val="0"/>
        </w:numPr>
        <w:ind w:left="405" w:hanging="405"/>
        <w:rPr>
          <w:sz w:val="24"/>
          <w:szCs w:val="24"/>
        </w:rPr>
      </w:pPr>
      <w:r w:rsidRPr="00BF6682">
        <w:rPr>
          <w:sz w:val="24"/>
          <w:szCs w:val="24"/>
        </w:rPr>
        <w:t>Moved Nick Green</w:t>
      </w:r>
      <w:r w:rsidR="00A00FD0" w:rsidRPr="00BF6682">
        <w:rPr>
          <w:sz w:val="24"/>
          <w:szCs w:val="24"/>
        </w:rPr>
        <w:tab/>
      </w:r>
      <w:r w:rsidR="00A00FD0" w:rsidRPr="00BF6682">
        <w:rPr>
          <w:sz w:val="24"/>
          <w:szCs w:val="24"/>
        </w:rPr>
        <w:tab/>
      </w:r>
      <w:r w:rsidRPr="00BF6682">
        <w:rPr>
          <w:sz w:val="24"/>
          <w:szCs w:val="24"/>
        </w:rPr>
        <w:t xml:space="preserve">Seconded </w:t>
      </w:r>
      <w:r w:rsidR="00503DC4" w:rsidRPr="00BF6682">
        <w:rPr>
          <w:sz w:val="24"/>
          <w:szCs w:val="24"/>
        </w:rPr>
        <w:t>Belinda</w:t>
      </w:r>
      <w:r w:rsidR="00C57AD2" w:rsidRPr="00BF6682">
        <w:rPr>
          <w:sz w:val="24"/>
          <w:szCs w:val="24"/>
        </w:rPr>
        <w:t xml:space="preserve"> Ryder</w:t>
      </w:r>
    </w:p>
    <w:p w14:paraId="45EFB8FF" w14:textId="5138B855" w:rsidR="005233C7" w:rsidRPr="00BF6682" w:rsidRDefault="005233C7" w:rsidP="00683CDA">
      <w:pPr>
        <w:spacing w:after="0" w:line="240" w:lineRule="auto"/>
        <w:ind w:left="0"/>
        <w:rPr>
          <w:rFonts w:cs="Calibri"/>
          <w:sz w:val="24"/>
        </w:rPr>
      </w:pPr>
    </w:p>
    <w:p w14:paraId="08046342" w14:textId="2B608E4E" w:rsidR="00BC1297" w:rsidRPr="00BF6682" w:rsidRDefault="00BC1297" w:rsidP="00683CDA">
      <w:pPr>
        <w:spacing w:after="0" w:line="240" w:lineRule="auto"/>
        <w:ind w:left="0"/>
        <w:rPr>
          <w:rFonts w:cs="Calibri"/>
          <w:sz w:val="24"/>
        </w:rPr>
      </w:pPr>
    </w:p>
    <w:p w14:paraId="32400A13" w14:textId="5DCF362B" w:rsidR="00BC1297" w:rsidRPr="00BF6682" w:rsidRDefault="00BC1297" w:rsidP="00683CDA">
      <w:pPr>
        <w:spacing w:after="0" w:line="240" w:lineRule="auto"/>
        <w:ind w:left="0"/>
        <w:rPr>
          <w:rFonts w:cs="Calibri"/>
          <w:sz w:val="24"/>
        </w:rPr>
      </w:pPr>
    </w:p>
    <w:p w14:paraId="715E0375" w14:textId="3EB798AA" w:rsidR="00BC1297" w:rsidRPr="00BF6682" w:rsidRDefault="00BC1297" w:rsidP="00683CDA">
      <w:pPr>
        <w:spacing w:after="0" w:line="240" w:lineRule="auto"/>
        <w:ind w:left="0"/>
        <w:rPr>
          <w:rFonts w:cs="Calibri"/>
          <w:sz w:val="24"/>
        </w:rPr>
      </w:pPr>
    </w:p>
    <w:p w14:paraId="246880A9" w14:textId="581C9122" w:rsidR="00BC1297" w:rsidRPr="00BF6682" w:rsidRDefault="00BC1297" w:rsidP="00683CDA">
      <w:pPr>
        <w:spacing w:after="0" w:line="240" w:lineRule="auto"/>
        <w:ind w:left="0"/>
        <w:rPr>
          <w:rFonts w:cs="Calibri"/>
          <w:sz w:val="24"/>
        </w:rPr>
      </w:pPr>
    </w:p>
    <w:p w14:paraId="33C99951" w14:textId="580B78B7" w:rsidR="00BC1297" w:rsidRPr="00BF6682" w:rsidRDefault="00BC1297" w:rsidP="00683CDA">
      <w:pPr>
        <w:spacing w:after="0" w:line="240" w:lineRule="auto"/>
        <w:ind w:left="0"/>
        <w:rPr>
          <w:rFonts w:cs="Calibri"/>
          <w:sz w:val="24"/>
        </w:rPr>
      </w:pPr>
    </w:p>
    <w:p w14:paraId="4B22D87A" w14:textId="12D78B8D" w:rsidR="00BC1297" w:rsidRPr="00BF6682" w:rsidRDefault="00BC1297" w:rsidP="00683CDA">
      <w:pPr>
        <w:spacing w:after="0" w:line="240" w:lineRule="auto"/>
        <w:ind w:left="0"/>
        <w:rPr>
          <w:rFonts w:cs="Calibri"/>
          <w:sz w:val="24"/>
        </w:rPr>
      </w:pPr>
    </w:p>
    <w:p w14:paraId="1964F69E" w14:textId="788C1215" w:rsidR="00894D5E" w:rsidRPr="00BF6682" w:rsidRDefault="00894D5E" w:rsidP="00894D5E">
      <w:pPr>
        <w:pStyle w:val="ListParagraph"/>
        <w:numPr>
          <w:ilvl w:val="0"/>
          <w:numId w:val="25"/>
        </w:numPr>
        <w:spacing w:after="0" w:line="240" w:lineRule="auto"/>
        <w:rPr>
          <w:rFonts w:cs="Calibri"/>
          <w:b/>
          <w:bCs/>
          <w:sz w:val="24"/>
        </w:rPr>
      </w:pPr>
      <w:r w:rsidRPr="00BF6682">
        <w:rPr>
          <w:rFonts w:cs="Calibri"/>
          <w:b/>
          <w:bCs/>
          <w:sz w:val="24"/>
        </w:rPr>
        <w:t>Chief Instructor’s Report</w:t>
      </w:r>
    </w:p>
    <w:p w14:paraId="78CAD512" w14:textId="51DDEB51" w:rsidR="0001232A" w:rsidRPr="00BF6682" w:rsidRDefault="00240117" w:rsidP="0001232A">
      <w:pPr>
        <w:pStyle w:val="ListParagraph"/>
        <w:spacing w:after="0" w:line="240" w:lineRule="auto"/>
        <w:ind w:left="1440"/>
        <w:rPr>
          <w:rFonts w:cs="Calibri"/>
          <w:sz w:val="24"/>
        </w:rPr>
      </w:pPr>
      <w:r w:rsidRPr="00BF6682">
        <w:rPr>
          <w:rFonts w:cs="Calibri"/>
          <w:sz w:val="24"/>
        </w:rPr>
        <w:t>Next rally August 29</w:t>
      </w:r>
      <w:r w:rsidRPr="00BF6682">
        <w:rPr>
          <w:rFonts w:cs="Calibri"/>
          <w:sz w:val="24"/>
          <w:vertAlign w:val="superscript"/>
        </w:rPr>
        <w:t>th</w:t>
      </w:r>
      <w:r w:rsidR="003E4292" w:rsidRPr="00BF6682">
        <w:rPr>
          <w:rFonts w:cs="Calibri"/>
          <w:sz w:val="24"/>
        </w:rPr>
        <w:t>, rescheduled due to Greenbank ODE. Current restrictions in place until 22</w:t>
      </w:r>
      <w:r w:rsidR="003E4292" w:rsidRPr="00BF6682">
        <w:rPr>
          <w:rFonts w:cs="Calibri"/>
          <w:sz w:val="24"/>
          <w:vertAlign w:val="superscript"/>
        </w:rPr>
        <w:t>nd</w:t>
      </w:r>
      <w:r w:rsidR="003E4292" w:rsidRPr="00BF6682">
        <w:rPr>
          <w:rFonts w:cs="Calibri"/>
          <w:sz w:val="24"/>
        </w:rPr>
        <w:t xml:space="preserve"> August. </w:t>
      </w:r>
    </w:p>
    <w:p w14:paraId="49995C1D" w14:textId="3C77C198" w:rsidR="00136BC2" w:rsidRPr="00BF6682" w:rsidRDefault="00136BC2" w:rsidP="0001232A">
      <w:pPr>
        <w:pStyle w:val="ListParagraph"/>
        <w:spacing w:after="0" w:line="240" w:lineRule="auto"/>
        <w:ind w:left="1440"/>
        <w:rPr>
          <w:rFonts w:cs="Calibri"/>
          <w:sz w:val="24"/>
        </w:rPr>
      </w:pPr>
      <w:r w:rsidRPr="00BF6682">
        <w:rPr>
          <w:rFonts w:cs="Calibri"/>
          <w:sz w:val="24"/>
        </w:rPr>
        <w:t>Plan is for in house ODE; instructors committee to meet to plan</w:t>
      </w:r>
    </w:p>
    <w:p w14:paraId="594AC09B" w14:textId="5B2610C5" w:rsidR="00136BC2" w:rsidRPr="00BF6682" w:rsidRDefault="00136BC2" w:rsidP="0001232A">
      <w:pPr>
        <w:pStyle w:val="ListParagraph"/>
        <w:spacing w:after="0" w:line="240" w:lineRule="auto"/>
        <w:ind w:left="1440"/>
        <w:rPr>
          <w:rFonts w:cs="Calibri"/>
          <w:sz w:val="24"/>
        </w:rPr>
      </w:pPr>
      <w:r w:rsidRPr="00BF6682">
        <w:rPr>
          <w:rFonts w:cs="Calibri"/>
          <w:sz w:val="24"/>
        </w:rPr>
        <w:t xml:space="preserve">September rally is forest ride. Will need to </w:t>
      </w:r>
      <w:proofErr w:type="spellStart"/>
      <w:r w:rsidRPr="00BF6682">
        <w:rPr>
          <w:rFonts w:cs="Calibri"/>
          <w:sz w:val="24"/>
        </w:rPr>
        <w:t>organise</w:t>
      </w:r>
      <w:proofErr w:type="spellEnd"/>
      <w:r w:rsidRPr="00BF6682">
        <w:rPr>
          <w:rFonts w:cs="Calibri"/>
          <w:sz w:val="24"/>
        </w:rPr>
        <w:t xml:space="preserve"> access to grounds for </w:t>
      </w:r>
      <w:r w:rsidR="00CB6FD0" w:rsidRPr="00BF6682">
        <w:rPr>
          <w:rFonts w:cs="Calibri"/>
          <w:sz w:val="24"/>
        </w:rPr>
        <w:t>forest ride</w:t>
      </w:r>
    </w:p>
    <w:p w14:paraId="5E5E3818" w14:textId="43B3C586" w:rsidR="00CB6FD0" w:rsidRPr="00BF6682" w:rsidRDefault="00CB6FD0" w:rsidP="0001232A">
      <w:pPr>
        <w:pStyle w:val="ListParagraph"/>
        <w:spacing w:after="0" w:line="240" w:lineRule="auto"/>
        <w:ind w:left="1440"/>
        <w:rPr>
          <w:rFonts w:cs="Calibri"/>
          <w:sz w:val="24"/>
        </w:rPr>
      </w:pPr>
      <w:r w:rsidRPr="00BF6682">
        <w:rPr>
          <w:rFonts w:cs="Calibri"/>
          <w:sz w:val="24"/>
        </w:rPr>
        <w:t>Mention of how polite and kind our child members were in rally in July</w:t>
      </w:r>
    </w:p>
    <w:p w14:paraId="659C74C3" w14:textId="3E3845D1" w:rsidR="0031483B" w:rsidRPr="00BF6682" w:rsidRDefault="0031483B" w:rsidP="00B00362">
      <w:pPr>
        <w:spacing w:after="0" w:line="240" w:lineRule="auto"/>
        <w:rPr>
          <w:rFonts w:cs="Calibri"/>
          <w:sz w:val="24"/>
        </w:rPr>
      </w:pPr>
    </w:p>
    <w:p w14:paraId="4B4E0F58" w14:textId="63725752" w:rsidR="00374A8F" w:rsidRPr="00BF6682" w:rsidRDefault="00F20149" w:rsidP="00374A8F">
      <w:pPr>
        <w:pStyle w:val="ListParagraph"/>
        <w:numPr>
          <w:ilvl w:val="0"/>
          <w:numId w:val="25"/>
        </w:numPr>
        <w:spacing w:after="0" w:line="240" w:lineRule="auto"/>
        <w:rPr>
          <w:rFonts w:cs="Calibri"/>
          <w:b/>
          <w:bCs/>
          <w:sz w:val="24"/>
        </w:rPr>
      </w:pPr>
      <w:r w:rsidRPr="00BF6682">
        <w:rPr>
          <w:rFonts w:cs="Calibri"/>
          <w:b/>
          <w:bCs/>
          <w:sz w:val="24"/>
        </w:rPr>
        <w:t>Grounds and Maintenance Report</w:t>
      </w:r>
    </w:p>
    <w:p w14:paraId="330257E9" w14:textId="77777777" w:rsidR="00374A8F" w:rsidRPr="00BF6682" w:rsidRDefault="00374A8F" w:rsidP="00374A8F">
      <w:pPr>
        <w:pStyle w:val="ListParagraph"/>
        <w:numPr>
          <w:ilvl w:val="0"/>
          <w:numId w:val="25"/>
        </w:numPr>
        <w:spacing w:after="0" w:line="240" w:lineRule="auto"/>
        <w:contextualSpacing w:val="0"/>
        <w:rPr>
          <w:rFonts w:cs="Calibri"/>
          <w:sz w:val="24"/>
        </w:rPr>
      </w:pPr>
      <w:r w:rsidRPr="00BF6682">
        <w:rPr>
          <w:rFonts w:cs="Calibri"/>
          <w:sz w:val="24"/>
        </w:rPr>
        <w:t xml:space="preserve">Cross Country Jump working bee went well with a good attendance. From memory outstanding works are works are as follows: </w:t>
      </w:r>
    </w:p>
    <w:p w14:paraId="7BF3543E" w14:textId="6B32756F" w:rsidR="00374A8F" w:rsidRPr="00BF6682" w:rsidRDefault="00374A8F" w:rsidP="00374A8F">
      <w:pPr>
        <w:pStyle w:val="ListParagraph"/>
        <w:numPr>
          <w:ilvl w:val="1"/>
          <w:numId w:val="25"/>
        </w:numPr>
        <w:spacing w:after="0" w:line="240" w:lineRule="auto"/>
        <w:contextualSpacing w:val="0"/>
        <w:rPr>
          <w:rFonts w:cs="Calibri"/>
          <w:sz w:val="24"/>
        </w:rPr>
      </w:pPr>
      <w:r w:rsidRPr="00BF6682">
        <w:rPr>
          <w:rFonts w:cs="Calibri"/>
          <w:sz w:val="24"/>
        </w:rPr>
        <w:t xml:space="preserve">Painting mural of concrete jump. </w:t>
      </w:r>
      <w:r w:rsidR="00AE3D9B" w:rsidRPr="00BF6682">
        <w:rPr>
          <w:rFonts w:cs="Calibri"/>
          <w:color w:val="FF0000"/>
          <w:sz w:val="24"/>
        </w:rPr>
        <w:t>Daniell</w:t>
      </w:r>
      <w:r w:rsidR="00BC093C" w:rsidRPr="00BF6682">
        <w:rPr>
          <w:rFonts w:cs="Calibri"/>
          <w:color w:val="FF0000"/>
          <w:sz w:val="24"/>
        </w:rPr>
        <w:t>e</w:t>
      </w:r>
      <w:r w:rsidR="00AE3D9B" w:rsidRPr="00BF6682">
        <w:rPr>
          <w:rFonts w:cs="Calibri"/>
          <w:color w:val="FF0000"/>
          <w:sz w:val="24"/>
        </w:rPr>
        <w:t xml:space="preserve"> Little to attend to</w:t>
      </w:r>
    </w:p>
    <w:p w14:paraId="40F3BD1E" w14:textId="77777777" w:rsidR="00374A8F" w:rsidRPr="00BF6682" w:rsidRDefault="00374A8F" w:rsidP="00374A8F">
      <w:pPr>
        <w:pStyle w:val="ListParagraph"/>
        <w:numPr>
          <w:ilvl w:val="1"/>
          <w:numId w:val="25"/>
        </w:numPr>
        <w:spacing w:after="0" w:line="240" w:lineRule="auto"/>
        <w:contextualSpacing w:val="0"/>
        <w:rPr>
          <w:rFonts w:cs="Calibri"/>
          <w:sz w:val="24"/>
        </w:rPr>
      </w:pPr>
      <w:r w:rsidRPr="00BF6682">
        <w:rPr>
          <w:rFonts w:cs="Calibri"/>
          <w:sz w:val="24"/>
        </w:rPr>
        <w:t xml:space="preserve">Retaining of ditch jump (it is dug). </w:t>
      </w:r>
    </w:p>
    <w:p w14:paraId="61AB05A2" w14:textId="77777777" w:rsidR="00374A8F" w:rsidRPr="00BF6682" w:rsidRDefault="00374A8F" w:rsidP="00374A8F">
      <w:pPr>
        <w:pStyle w:val="ListParagraph"/>
        <w:numPr>
          <w:ilvl w:val="1"/>
          <w:numId w:val="25"/>
        </w:numPr>
        <w:spacing w:after="0" w:line="240" w:lineRule="auto"/>
        <w:contextualSpacing w:val="0"/>
        <w:rPr>
          <w:rFonts w:cs="Calibri"/>
          <w:sz w:val="24"/>
        </w:rPr>
      </w:pPr>
      <w:r w:rsidRPr="00BF6682">
        <w:rPr>
          <w:rFonts w:cs="Calibri"/>
          <w:sz w:val="24"/>
        </w:rPr>
        <w:t xml:space="preserve">Note we are one XC jump down as we were unable to save it. </w:t>
      </w:r>
    </w:p>
    <w:p w14:paraId="7903FA9B" w14:textId="15792350" w:rsidR="00374A8F" w:rsidRPr="00BF6682" w:rsidRDefault="00374A8F" w:rsidP="00374A8F">
      <w:pPr>
        <w:pStyle w:val="ListParagraph"/>
        <w:numPr>
          <w:ilvl w:val="0"/>
          <w:numId w:val="25"/>
        </w:numPr>
        <w:spacing w:after="0" w:line="240" w:lineRule="auto"/>
        <w:contextualSpacing w:val="0"/>
        <w:rPr>
          <w:rFonts w:cs="Calibri"/>
          <w:sz w:val="24"/>
        </w:rPr>
      </w:pPr>
      <w:r w:rsidRPr="00BF6682">
        <w:rPr>
          <w:rFonts w:cs="Calibri"/>
          <w:sz w:val="24"/>
        </w:rPr>
        <w:t xml:space="preserve">New bike lock style installed to front gate. Do we still want to look at the security camera install and lights? </w:t>
      </w:r>
      <w:r w:rsidR="00EB291C" w:rsidRPr="00BF6682">
        <w:rPr>
          <w:rFonts w:cs="Calibri"/>
          <w:color w:val="FF0000"/>
          <w:sz w:val="24"/>
        </w:rPr>
        <w:t>Lights – solar or electrical (to be discussed with electrician)</w:t>
      </w:r>
    </w:p>
    <w:p w14:paraId="28B1F596" w14:textId="374BBA29" w:rsidR="00374A8F" w:rsidRPr="00BF6682" w:rsidRDefault="00374A8F" w:rsidP="00374A8F">
      <w:pPr>
        <w:pStyle w:val="ListParagraph"/>
        <w:numPr>
          <w:ilvl w:val="0"/>
          <w:numId w:val="25"/>
        </w:numPr>
        <w:spacing w:after="0" w:line="240" w:lineRule="auto"/>
        <w:contextualSpacing w:val="0"/>
        <w:rPr>
          <w:rFonts w:cs="Calibri"/>
          <w:sz w:val="24"/>
        </w:rPr>
      </w:pPr>
      <w:r w:rsidRPr="00BF6682">
        <w:rPr>
          <w:rFonts w:cs="Calibri"/>
          <w:sz w:val="24"/>
        </w:rPr>
        <w:t>New signage frames installed along Obrien road frontage with the trees cut back to allow installation. The frames need to be painted – this needs to be organized.  </w:t>
      </w:r>
      <w:r w:rsidR="00EB291C" w:rsidRPr="00BF6682">
        <w:rPr>
          <w:rFonts w:cs="Calibri"/>
          <w:color w:val="FF0000"/>
          <w:sz w:val="24"/>
        </w:rPr>
        <w:t xml:space="preserve">(target </w:t>
      </w:r>
      <w:r w:rsidR="00AE7260" w:rsidRPr="00BF6682">
        <w:rPr>
          <w:rFonts w:cs="Calibri"/>
          <w:color w:val="FF0000"/>
          <w:sz w:val="24"/>
        </w:rPr>
        <w:t>member who has not yet got hours)</w:t>
      </w:r>
    </w:p>
    <w:p w14:paraId="348CD88E" w14:textId="6F7F91EE" w:rsidR="00374A8F" w:rsidRPr="00BF6682" w:rsidRDefault="00374A8F" w:rsidP="00374A8F">
      <w:pPr>
        <w:pStyle w:val="ListParagraph"/>
        <w:spacing w:after="0" w:line="240" w:lineRule="auto"/>
        <w:ind w:left="786"/>
        <w:rPr>
          <w:rFonts w:cs="Calibri"/>
          <w:b/>
          <w:bCs/>
          <w:sz w:val="24"/>
        </w:rPr>
      </w:pPr>
      <w:r w:rsidRPr="00BF6682">
        <w:rPr>
          <w:rFonts w:cs="Calibri"/>
          <w:sz w:val="24"/>
        </w:rPr>
        <w:t>The grounds are looking very good with the additional works carried out during the xc jump working bee including the works to the arena and round yards</w:t>
      </w:r>
      <w:r w:rsidR="00F623C8" w:rsidRPr="00BF6682">
        <w:rPr>
          <w:rFonts w:cs="Calibri"/>
          <w:sz w:val="24"/>
        </w:rPr>
        <w:t xml:space="preserve"> </w:t>
      </w:r>
    </w:p>
    <w:p w14:paraId="01D0C83B" w14:textId="419E348F" w:rsidR="005233C7" w:rsidRPr="00BF6682" w:rsidRDefault="005233C7" w:rsidP="00130DA2">
      <w:pPr>
        <w:spacing w:after="0" w:line="240" w:lineRule="auto"/>
        <w:rPr>
          <w:rFonts w:cs="Calibri"/>
          <w:b/>
          <w:bCs/>
          <w:sz w:val="24"/>
        </w:rPr>
      </w:pPr>
    </w:p>
    <w:p w14:paraId="6D532379" w14:textId="535AB44D" w:rsidR="005233C7" w:rsidRPr="00BF6682" w:rsidRDefault="006878B8" w:rsidP="00130DA2">
      <w:pPr>
        <w:spacing w:after="0" w:line="240" w:lineRule="auto"/>
        <w:rPr>
          <w:rFonts w:cs="Calibri"/>
          <w:b/>
          <w:bCs/>
          <w:sz w:val="24"/>
        </w:rPr>
      </w:pPr>
      <w:r w:rsidRPr="00BF6682">
        <w:rPr>
          <w:rFonts w:cs="Calibri"/>
          <w:b/>
          <w:bCs/>
          <w:sz w:val="24"/>
        </w:rPr>
        <w:t xml:space="preserve">Moved Brent Doyle </w:t>
      </w:r>
      <w:r w:rsidR="00DD6B64" w:rsidRPr="00BF6682">
        <w:rPr>
          <w:rFonts w:cs="Calibri"/>
          <w:b/>
          <w:bCs/>
          <w:sz w:val="24"/>
        </w:rPr>
        <w:tab/>
      </w:r>
      <w:r w:rsidR="00D70201" w:rsidRPr="00BF6682">
        <w:rPr>
          <w:rFonts w:cs="Calibri"/>
          <w:b/>
          <w:bCs/>
          <w:sz w:val="24"/>
        </w:rPr>
        <w:t>Seconded</w:t>
      </w:r>
      <w:r w:rsidRPr="00BF6682">
        <w:rPr>
          <w:rFonts w:cs="Calibri"/>
          <w:b/>
          <w:bCs/>
          <w:sz w:val="24"/>
        </w:rPr>
        <w:t xml:space="preserve"> </w:t>
      </w:r>
      <w:r w:rsidR="00D70201" w:rsidRPr="00BF6682">
        <w:rPr>
          <w:rFonts w:cs="Calibri"/>
          <w:b/>
          <w:bCs/>
          <w:sz w:val="24"/>
        </w:rPr>
        <w:t>Gemma Burger</w:t>
      </w:r>
    </w:p>
    <w:p w14:paraId="64169F0F" w14:textId="52E0DC36" w:rsidR="005233C7" w:rsidRPr="00BF6682" w:rsidRDefault="005233C7" w:rsidP="00130DA2">
      <w:pPr>
        <w:spacing w:after="0" w:line="240" w:lineRule="auto"/>
        <w:rPr>
          <w:rFonts w:cs="Calibri"/>
          <w:b/>
          <w:bCs/>
          <w:sz w:val="24"/>
        </w:rPr>
      </w:pPr>
    </w:p>
    <w:p w14:paraId="08B644DD" w14:textId="77777777" w:rsidR="000C0848" w:rsidRPr="00BF6682" w:rsidRDefault="000C0848" w:rsidP="00894D5E">
      <w:pPr>
        <w:ind w:left="0"/>
        <w:rPr>
          <w:rFonts w:cs="Calibri"/>
          <w:b/>
          <w:sz w:val="24"/>
        </w:rPr>
      </w:pPr>
    </w:p>
    <w:p w14:paraId="7F4D5491" w14:textId="77777777" w:rsidR="003B6F1A" w:rsidRPr="00BF6682" w:rsidRDefault="00894D5E" w:rsidP="003B6F1A">
      <w:pPr>
        <w:pStyle w:val="ListParagraph"/>
        <w:numPr>
          <w:ilvl w:val="0"/>
          <w:numId w:val="23"/>
        </w:numPr>
        <w:spacing w:after="0" w:line="240" w:lineRule="auto"/>
        <w:rPr>
          <w:rFonts w:cs="Calibri"/>
          <w:b/>
          <w:sz w:val="24"/>
        </w:rPr>
      </w:pPr>
      <w:r w:rsidRPr="00BF6682">
        <w:rPr>
          <w:rFonts w:cs="Calibri"/>
          <w:b/>
          <w:sz w:val="24"/>
        </w:rPr>
        <w:lastRenderedPageBreak/>
        <w:t>Matters for Noting</w:t>
      </w:r>
    </w:p>
    <w:p w14:paraId="3CD8F47E" w14:textId="3E2A5E30" w:rsidR="003B6F1A" w:rsidRPr="00BF6682" w:rsidRDefault="003B6F1A" w:rsidP="003B6F1A">
      <w:pPr>
        <w:pStyle w:val="ListParagraph"/>
        <w:numPr>
          <w:ilvl w:val="0"/>
          <w:numId w:val="48"/>
        </w:numPr>
        <w:spacing w:after="0" w:line="240" w:lineRule="auto"/>
        <w:rPr>
          <w:rFonts w:cs="Calibri"/>
          <w:b/>
          <w:sz w:val="24"/>
        </w:rPr>
      </w:pPr>
      <w:r w:rsidRPr="00BF6682">
        <w:rPr>
          <w:rFonts w:cs="Calibri"/>
          <w:sz w:val="24"/>
        </w:rPr>
        <w:t>Grants and Promotions report</w:t>
      </w:r>
    </w:p>
    <w:p w14:paraId="7A6C2C07" w14:textId="2A47CF6B" w:rsidR="004F7BF2" w:rsidRPr="00BF6682" w:rsidRDefault="004F7BF2" w:rsidP="004F7BF2">
      <w:pPr>
        <w:pStyle w:val="ListParagraph"/>
        <w:spacing w:after="0" w:line="240" w:lineRule="auto"/>
        <w:ind w:left="1080"/>
        <w:rPr>
          <w:rFonts w:cs="Calibri"/>
          <w:b/>
          <w:color w:val="FF0000"/>
          <w:sz w:val="24"/>
        </w:rPr>
      </w:pPr>
      <w:r w:rsidRPr="00BF6682">
        <w:rPr>
          <w:rFonts w:cs="Calibri"/>
          <w:color w:val="FF0000"/>
          <w:sz w:val="24"/>
        </w:rPr>
        <w:t xml:space="preserve">Susan (Hudson’s Mum </w:t>
      </w:r>
      <w:r w:rsidR="00236794" w:rsidRPr="00BF6682">
        <w:rPr>
          <w:rFonts w:cs="Calibri"/>
          <w:color w:val="FF0000"/>
          <w:sz w:val="24"/>
        </w:rPr>
        <w:t>is interested in helping with grants)</w:t>
      </w:r>
    </w:p>
    <w:p w14:paraId="6A284C21" w14:textId="1FED0EAB" w:rsidR="003B6F1A" w:rsidRPr="00BF6682" w:rsidRDefault="003B6F1A" w:rsidP="003B6F1A">
      <w:pPr>
        <w:pStyle w:val="ListParagraph"/>
        <w:numPr>
          <w:ilvl w:val="0"/>
          <w:numId w:val="48"/>
        </w:numPr>
        <w:spacing w:after="0" w:line="240" w:lineRule="auto"/>
        <w:rPr>
          <w:rFonts w:cs="Calibri"/>
          <w:sz w:val="24"/>
        </w:rPr>
      </w:pPr>
      <w:r w:rsidRPr="00BF6682">
        <w:rPr>
          <w:rFonts w:cs="Calibri"/>
          <w:sz w:val="24"/>
        </w:rPr>
        <w:t>Events Report</w:t>
      </w:r>
    </w:p>
    <w:p w14:paraId="645884F2" w14:textId="155174AE" w:rsidR="00236794" w:rsidRPr="00BF6682" w:rsidRDefault="003478CC" w:rsidP="00236794">
      <w:pPr>
        <w:pStyle w:val="ListParagraph"/>
        <w:spacing w:after="0" w:line="240" w:lineRule="auto"/>
        <w:ind w:left="1080"/>
        <w:rPr>
          <w:rFonts w:cs="Calibri"/>
          <w:sz w:val="24"/>
        </w:rPr>
      </w:pPr>
      <w:r w:rsidRPr="00BF6682">
        <w:rPr>
          <w:rFonts w:cs="Calibri"/>
          <w:sz w:val="24"/>
        </w:rPr>
        <w:t>Ribbons and garlands and sashes ordered and on their way</w:t>
      </w:r>
    </w:p>
    <w:p w14:paraId="70F5FEEA" w14:textId="1249EED5" w:rsidR="003478CC" w:rsidRPr="00BF6682" w:rsidRDefault="003478CC" w:rsidP="00236794">
      <w:pPr>
        <w:pStyle w:val="ListParagraph"/>
        <w:spacing w:after="0" w:line="240" w:lineRule="auto"/>
        <w:ind w:left="1080"/>
        <w:rPr>
          <w:rFonts w:cs="Calibri"/>
          <w:sz w:val="24"/>
        </w:rPr>
      </w:pPr>
      <w:r w:rsidRPr="00BF6682">
        <w:rPr>
          <w:rFonts w:cs="Calibri"/>
          <w:sz w:val="24"/>
        </w:rPr>
        <w:t xml:space="preserve">How many prizes are needed? – Anna has 2 contacts for prizes if needed </w:t>
      </w:r>
    </w:p>
    <w:p w14:paraId="395C23D7" w14:textId="3F529D7C" w:rsidR="009C438F" w:rsidRPr="00BF6682" w:rsidRDefault="009C438F" w:rsidP="00236794">
      <w:pPr>
        <w:pStyle w:val="ListParagraph"/>
        <w:spacing w:after="0" w:line="240" w:lineRule="auto"/>
        <w:ind w:left="1080"/>
        <w:rPr>
          <w:rFonts w:cs="Calibri"/>
          <w:sz w:val="24"/>
        </w:rPr>
      </w:pPr>
      <w:r w:rsidRPr="00BF6682">
        <w:rPr>
          <w:rFonts w:cs="Calibri"/>
          <w:sz w:val="24"/>
        </w:rPr>
        <w:t xml:space="preserve">Helen had previously contacted Dr Show </w:t>
      </w:r>
      <w:r w:rsidR="004134CC" w:rsidRPr="00BF6682">
        <w:rPr>
          <w:rFonts w:cs="Calibri"/>
          <w:sz w:val="24"/>
        </w:rPr>
        <w:t>–</w:t>
      </w:r>
      <w:r w:rsidRPr="00BF6682">
        <w:rPr>
          <w:rFonts w:cs="Calibri"/>
          <w:sz w:val="24"/>
        </w:rPr>
        <w:t xml:space="preserve"> </w:t>
      </w:r>
      <w:r w:rsidR="004134CC" w:rsidRPr="00BF6682">
        <w:rPr>
          <w:rFonts w:cs="Calibri"/>
          <w:sz w:val="24"/>
        </w:rPr>
        <w:t>they may be interested in providing sponsorship</w:t>
      </w:r>
      <w:r w:rsidR="002D075C" w:rsidRPr="00BF6682">
        <w:rPr>
          <w:rFonts w:cs="Calibri"/>
          <w:sz w:val="24"/>
        </w:rPr>
        <w:t>/prizes</w:t>
      </w:r>
    </w:p>
    <w:p w14:paraId="5F707FC0" w14:textId="50E26E3D" w:rsidR="002D075C" w:rsidRPr="00BF6682" w:rsidRDefault="00AC446B" w:rsidP="00236794">
      <w:pPr>
        <w:pStyle w:val="ListParagraph"/>
        <w:spacing w:after="0" w:line="240" w:lineRule="auto"/>
        <w:ind w:left="1080"/>
        <w:rPr>
          <w:rFonts w:cs="Calibri"/>
          <w:sz w:val="24"/>
        </w:rPr>
      </w:pPr>
      <w:r w:rsidRPr="00BF6682">
        <w:rPr>
          <w:rFonts w:cs="Calibri"/>
          <w:sz w:val="24"/>
        </w:rPr>
        <w:t xml:space="preserve">Start volunteer </w:t>
      </w:r>
      <w:r w:rsidR="00DF1E0F" w:rsidRPr="00BF6682">
        <w:rPr>
          <w:rFonts w:cs="Calibri"/>
          <w:sz w:val="24"/>
        </w:rPr>
        <w:t>organization</w:t>
      </w:r>
    </w:p>
    <w:p w14:paraId="5B6D9E11" w14:textId="16D27DC5" w:rsidR="00DF1E0F" w:rsidRPr="00BF6682" w:rsidRDefault="00DF1E0F" w:rsidP="00236794">
      <w:pPr>
        <w:pStyle w:val="ListParagraph"/>
        <w:spacing w:after="0" w:line="240" w:lineRule="auto"/>
        <w:ind w:left="1080"/>
        <w:rPr>
          <w:rFonts w:cs="Calibri"/>
          <w:sz w:val="24"/>
        </w:rPr>
      </w:pPr>
      <w:r w:rsidRPr="00BF6682">
        <w:rPr>
          <w:rFonts w:cs="Calibri"/>
          <w:sz w:val="24"/>
        </w:rPr>
        <w:t xml:space="preserve">Tackle </w:t>
      </w:r>
      <w:r w:rsidR="0067188E" w:rsidRPr="00BF6682">
        <w:rPr>
          <w:rFonts w:cs="Calibri"/>
          <w:sz w:val="24"/>
        </w:rPr>
        <w:t>getting more sponsors</w:t>
      </w:r>
    </w:p>
    <w:p w14:paraId="242FBAB2" w14:textId="79FC63DA" w:rsidR="0067188E" w:rsidRPr="00BF6682" w:rsidRDefault="0067188E" w:rsidP="00236794">
      <w:pPr>
        <w:pStyle w:val="ListParagraph"/>
        <w:spacing w:after="0" w:line="240" w:lineRule="auto"/>
        <w:ind w:left="1080"/>
        <w:rPr>
          <w:rFonts w:cs="Calibri"/>
          <w:sz w:val="24"/>
        </w:rPr>
      </w:pPr>
      <w:r w:rsidRPr="00BF6682">
        <w:rPr>
          <w:rFonts w:cs="Calibri"/>
          <w:sz w:val="24"/>
        </w:rPr>
        <w:t>Ensure proper acknowledgement of sponsors</w:t>
      </w:r>
    </w:p>
    <w:p w14:paraId="26FD7D55" w14:textId="64C3F3B1" w:rsidR="003B6F1A" w:rsidRPr="00BF6682" w:rsidRDefault="003B6F1A" w:rsidP="003B6F1A">
      <w:pPr>
        <w:pStyle w:val="ListParagraph"/>
        <w:numPr>
          <w:ilvl w:val="0"/>
          <w:numId w:val="48"/>
        </w:numPr>
        <w:spacing w:after="0" w:line="240" w:lineRule="auto"/>
        <w:rPr>
          <w:rFonts w:cs="Calibri"/>
          <w:sz w:val="24"/>
        </w:rPr>
      </w:pPr>
      <w:r w:rsidRPr="00BF6682">
        <w:rPr>
          <w:rFonts w:cs="Calibri"/>
          <w:sz w:val="24"/>
        </w:rPr>
        <w:t>Communications Report</w:t>
      </w:r>
    </w:p>
    <w:p w14:paraId="4C68AE42" w14:textId="422AD9EE" w:rsidR="00610992" w:rsidRPr="00BF6682" w:rsidRDefault="00433251" w:rsidP="00433251">
      <w:pPr>
        <w:pStyle w:val="ListParagraph"/>
        <w:spacing w:after="0" w:line="240" w:lineRule="auto"/>
        <w:ind w:left="1080"/>
        <w:rPr>
          <w:rFonts w:cs="Calibri"/>
          <w:sz w:val="24"/>
        </w:rPr>
      </w:pPr>
      <w:r w:rsidRPr="00BF6682">
        <w:rPr>
          <w:rFonts w:cs="Calibri"/>
          <w:sz w:val="24"/>
        </w:rPr>
        <w:t>Informal messages re memberships</w:t>
      </w:r>
    </w:p>
    <w:p w14:paraId="00F76824" w14:textId="6BB38947" w:rsidR="00433251" w:rsidRPr="00BF6682" w:rsidRDefault="00433251" w:rsidP="00433251">
      <w:pPr>
        <w:pStyle w:val="ListParagraph"/>
        <w:spacing w:after="0" w:line="240" w:lineRule="auto"/>
        <w:ind w:left="1080"/>
        <w:rPr>
          <w:rFonts w:cs="Calibri"/>
          <w:sz w:val="24"/>
        </w:rPr>
      </w:pPr>
      <w:r w:rsidRPr="00BF6682">
        <w:rPr>
          <w:rFonts w:cs="Calibri"/>
          <w:sz w:val="24"/>
        </w:rPr>
        <w:t>FB requests to join members only – have been deleted after checking membership status</w:t>
      </w:r>
    </w:p>
    <w:p w14:paraId="0011B923" w14:textId="61A646C0" w:rsidR="00433251" w:rsidRPr="00BF6682" w:rsidRDefault="00433251" w:rsidP="00433251">
      <w:pPr>
        <w:pStyle w:val="ListParagraph"/>
        <w:spacing w:after="0" w:line="240" w:lineRule="auto"/>
        <w:ind w:left="1080"/>
        <w:rPr>
          <w:rFonts w:cs="Calibri"/>
          <w:sz w:val="24"/>
        </w:rPr>
      </w:pPr>
      <w:r w:rsidRPr="00BF6682">
        <w:rPr>
          <w:rFonts w:cs="Calibri"/>
          <w:sz w:val="24"/>
        </w:rPr>
        <w:t>Push on social media for Hack Day</w:t>
      </w:r>
    </w:p>
    <w:p w14:paraId="42F52B8F" w14:textId="619094E6" w:rsidR="00433251" w:rsidRPr="00BF6682" w:rsidRDefault="00433251" w:rsidP="00433251">
      <w:pPr>
        <w:pStyle w:val="ListParagraph"/>
        <w:spacing w:after="0" w:line="240" w:lineRule="auto"/>
        <w:ind w:left="1080"/>
        <w:rPr>
          <w:rFonts w:cs="Calibri"/>
          <w:sz w:val="24"/>
        </w:rPr>
      </w:pPr>
      <w:r w:rsidRPr="00BF6682">
        <w:rPr>
          <w:rFonts w:cs="Calibri"/>
          <w:sz w:val="24"/>
        </w:rPr>
        <w:t xml:space="preserve">All invoices are now down </w:t>
      </w:r>
    </w:p>
    <w:p w14:paraId="65BDFC92" w14:textId="6D087F4B" w:rsidR="003B6F1A" w:rsidRPr="00BF6682" w:rsidRDefault="003B6F1A" w:rsidP="003B6F1A">
      <w:pPr>
        <w:pStyle w:val="ListParagraph"/>
        <w:numPr>
          <w:ilvl w:val="0"/>
          <w:numId w:val="48"/>
        </w:numPr>
        <w:spacing w:after="0" w:line="240" w:lineRule="auto"/>
        <w:rPr>
          <w:rFonts w:cs="Calibri"/>
          <w:sz w:val="24"/>
        </w:rPr>
      </w:pPr>
      <w:r w:rsidRPr="00BF6682">
        <w:rPr>
          <w:rFonts w:cs="Calibri"/>
          <w:sz w:val="24"/>
        </w:rPr>
        <w:t>Canteen Report</w:t>
      </w:r>
    </w:p>
    <w:p w14:paraId="7A0859C7" w14:textId="0098F0CF" w:rsidR="00AB4DC6" w:rsidRPr="00BF6682" w:rsidRDefault="00AB4DC6" w:rsidP="00AB4DC6">
      <w:pPr>
        <w:pStyle w:val="ListParagraph"/>
        <w:spacing w:after="0" w:line="240" w:lineRule="auto"/>
        <w:ind w:left="1080"/>
        <w:rPr>
          <w:rFonts w:cs="Calibri"/>
          <w:sz w:val="24"/>
        </w:rPr>
      </w:pPr>
      <w:r w:rsidRPr="00BF6682">
        <w:rPr>
          <w:rFonts w:cs="Calibri"/>
          <w:sz w:val="24"/>
        </w:rPr>
        <w:t xml:space="preserve">Check this afternoon on stock levels; </w:t>
      </w:r>
      <w:r w:rsidR="004B0BB4" w:rsidRPr="00BF6682">
        <w:rPr>
          <w:rFonts w:cs="Calibri"/>
          <w:sz w:val="24"/>
        </w:rPr>
        <w:t>has been restocked</w:t>
      </w:r>
    </w:p>
    <w:p w14:paraId="065AF711" w14:textId="23FA5CD7" w:rsidR="004B0BB4" w:rsidRPr="00BF6682" w:rsidRDefault="004B0BB4" w:rsidP="00AB4DC6">
      <w:pPr>
        <w:pStyle w:val="ListParagraph"/>
        <w:spacing w:after="0" w:line="240" w:lineRule="auto"/>
        <w:ind w:left="1080"/>
        <w:rPr>
          <w:rFonts w:cs="Calibri"/>
          <w:sz w:val="24"/>
        </w:rPr>
      </w:pPr>
      <w:r w:rsidRPr="00BF6682">
        <w:rPr>
          <w:rFonts w:cs="Calibri"/>
          <w:sz w:val="24"/>
        </w:rPr>
        <w:t xml:space="preserve">Clearer details to be given on how it is to be left to avoid rodents </w:t>
      </w:r>
      <w:proofErr w:type="spellStart"/>
      <w:r w:rsidRPr="00BF6682">
        <w:rPr>
          <w:rFonts w:cs="Calibri"/>
          <w:sz w:val="24"/>
        </w:rPr>
        <w:t>etc</w:t>
      </w:r>
      <w:proofErr w:type="spellEnd"/>
    </w:p>
    <w:p w14:paraId="56C875B4" w14:textId="68CB7B2C" w:rsidR="004B0BB4" w:rsidRPr="00BF6682" w:rsidRDefault="002810BA" w:rsidP="00AB4DC6">
      <w:pPr>
        <w:pStyle w:val="ListParagraph"/>
        <w:spacing w:after="0" w:line="240" w:lineRule="auto"/>
        <w:ind w:left="1080"/>
        <w:rPr>
          <w:rFonts w:cs="Calibri"/>
          <w:sz w:val="24"/>
        </w:rPr>
      </w:pPr>
      <w:r w:rsidRPr="00BF6682">
        <w:rPr>
          <w:rFonts w:cs="Calibri"/>
          <w:sz w:val="24"/>
        </w:rPr>
        <w:t>Generally,</w:t>
      </w:r>
      <w:r w:rsidR="004B0BB4" w:rsidRPr="00BF6682">
        <w:rPr>
          <w:rFonts w:cs="Calibri"/>
          <w:sz w:val="24"/>
        </w:rPr>
        <w:t xml:space="preserve"> canteen </w:t>
      </w:r>
      <w:r w:rsidR="00B06265" w:rsidRPr="00BF6682">
        <w:rPr>
          <w:rFonts w:cs="Calibri"/>
          <w:sz w:val="24"/>
        </w:rPr>
        <w:t>has been left clean and tidy and members have been doing a good job</w:t>
      </w:r>
    </w:p>
    <w:p w14:paraId="6A5858CF" w14:textId="3E3B1360" w:rsidR="002810BA" w:rsidRPr="00BF6682" w:rsidRDefault="002810BA" w:rsidP="00AB4DC6">
      <w:pPr>
        <w:pStyle w:val="ListParagraph"/>
        <w:spacing w:after="0" w:line="240" w:lineRule="auto"/>
        <w:ind w:left="1080"/>
        <w:rPr>
          <w:rFonts w:cs="Calibri"/>
          <w:sz w:val="24"/>
        </w:rPr>
      </w:pPr>
      <w:r w:rsidRPr="00BF6682">
        <w:rPr>
          <w:rFonts w:cs="Calibri"/>
          <w:sz w:val="24"/>
        </w:rPr>
        <w:t xml:space="preserve">Has to be made clear </w:t>
      </w:r>
      <w:r w:rsidR="00394EF9" w:rsidRPr="00BF6682">
        <w:rPr>
          <w:rFonts w:cs="Calibri"/>
          <w:sz w:val="24"/>
        </w:rPr>
        <w:t>the time that canteen can be wrapped up by</w:t>
      </w:r>
    </w:p>
    <w:p w14:paraId="7B631E9E" w14:textId="7243AD44" w:rsidR="00394EF9" w:rsidRPr="00BF6682" w:rsidRDefault="00394EF9" w:rsidP="00AB4DC6">
      <w:pPr>
        <w:pStyle w:val="ListParagraph"/>
        <w:spacing w:after="0" w:line="240" w:lineRule="auto"/>
        <w:ind w:left="1080"/>
        <w:rPr>
          <w:rFonts w:cs="Calibri"/>
          <w:sz w:val="24"/>
        </w:rPr>
      </w:pPr>
      <w:r w:rsidRPr="00BF6682">
        <w:rPr>
          <w:rFonts w:cs="Calibri"/>
          <w:sz w:val="24"/>
        </w:rPr>
        <w:t>If tabs aren’t paid by end of rally</w:t>
      </w:r>
      <w:r w:rsidR="007964E8" w:rsidRPr="00BF6682">
        <w:rPr>
          <w:rFonts w:cs="Calibri"/>
          <w:sz w:val="24"/>
        </w:rPr>
        <w:t xml:space="preserve"> this can be resolved after the rally</w:t>
      </w:r>
    </w:p>
    <w:p w14:paraId="295AECAF" w14:textId="46CF415E" w:rsidR="007964E8" w:rsidRPr="00BF6682" w:rsidRDefault="007964E8" w:rsidP="00AB4DC6">
      <w:pPr>
        <w:pStyle w:val="ListParagraph"/>
        <w:spacing w:after="0" w:line="240" w:lineRule="auto"/>
        <w:ind w:left="1080"/>
        <w:rPr>
          <w:rFonts w:cs="Calibri"/>
          <w:sz w:val="24"/>
        </w:rPr>
      </w:pPr>
      <w:r w:rsidRPr="00BF6682">
        <w:rPr>
          <w:rFonts w:cs="Calibri"/>
          <w:sz w:val="24"/>
        </w:rPr>
        <w:t xml:space="preserve">Rachel to approach members who have done canteen duty to write a post </w:t>
      </w:r>
      <w:r w:rsidR="002A179B" w:rsidRPr="00BF6682">
        <w:rPr>
          <w:rFonts w:cs="Calibri"/>
          <w:sz w:val="24"/>
        </w:rPr>
        <w:t>about how it wasn’t so scary</w:t>
      </w:r>
    </w:p>
    <w:p w14:paraId="180B8F8A" w14:textId="45AF4B1A" w:rsidR="002A179B" w:rsidRPr="00BF6682" w:rsidRDefault="002A179B" w:rsidP="00AB4DC6">
      <w:pPr>
        <w:pStyle w:val="ListParagraph"/>
        <w:spacing w:after="0" w:line="240" w:lineRule="auto"/>
        <w:ind w:left="1080"/>
        <w:rPr>
          <w:rFonts w:cs="Calibri"/>
          <w:sz w:val="24"/>
        </w:rPr>
      </w:pPr>
      <w:r w:rsidRPr="00BF6682">
        <w:rPr>
          <w:rFonts w:cs="Calibri"/>
          <w:sz w:val="24"/>
        </w:rPr>
        <w:t xml:space="preserve">Proposal </w:t>
      </w:r>
      <w:r w:rsidR="00D75317" w:rsidRPr="00BF6682">
        <w:rPr>
          <w:rFonts w:cs="Calibri"/>
          <w:sz w:val="24"/>
        </w:rPr>
        <w:t>for volunteers doing next month’s rally to meet with current</w:t>
      </w:r>
      <w:r w:rsidR="00CB33B8" w:rsidRPr="00BF6682">
        <w:rPr>
          <w:rFonts w:cs="Calibri"/>
          <w:sz w:val="24"/>
        </w:rPr>
        <w:t xml:space="preserve"> volunteers for handover</w:t>
      </w:r>
    </w:p>
    <w:p w14:paraId="448F4CF3" w14:textId="5FD8F0FC" w:rsidR="003B6F1A" w:rsidRPr="00BF6682" w:rsidRDefault="003B6F1A" w:rsidP="003B6F1A">
      <w:pPr>
        <w:pStyle w:val="ListParagraph"/>
        <w:numPr>
          <w:ilvl w:val="0"/>
          <w:numId w:val="48"/>
        </w:numPr>
        <w:spacing w:after="0" w:line="240" w:lineRule="auto"/>
        <w:rPr>
          <w:rFonts w:cs="Calibri"/>
          <w:sz w:val="24"/>
        </w:rPr>
      </w:pPr>
      <w:r w:rsidRPr="00BF6682">
        <w:rPr>
          <w:rFonts w:cs="Calibri"/>
          <w:sz w:val="24"/>
        </w:rPr>
        <w:t>Volunteer Coordinator’s report</w:t>
      </w:r>
    </w:p>
    <w:p w14:paraId="20A1E810" w14:textId="1171BDC7" w:rsidR="002476AB" w:rsidRPr="00BF6682" w:rsidRDefault="00CF79C1" w:rsidP="002476AB">
      <w:pPr>
        <w:pStyle w:val="ListParagraph"/>
        <w:spacing w:after="0" w:line="240" w:lineRule="auto"/>
        <w:ind w:left="1080"/>
        <w:rPr>
          <w:rFonts w:cs="Calibri"/>
          <w:sz w:val="24"/>
        </w:rPr>
      </w:pPr>
      <w:r w:rsidRPr="00BF6682">
        <w:rPr>
          <w:rFonts w:cs="Calibri"/>
          <w:sz w:val="24"/>
        </w:rPr>
        <w:t>Some still struggling with reporting hours</w:t>
      </w:r>
    </w:p>
    <w:p w14:paraId="538A31FD" w14:textId="4606FB7B" w:rsidR="00CF79C1" w:rsidRPr="00BF6682" w:rsidRDefault="002D1B43" w:rsidP="002476AB">
      <w:pPr>
        <w:pStyle w:val="ListParagraph"/>
        <w:spacing w:after="0" w:line="240" w:lineRule="auto"/>
        <w:ind w:left="1080"/>
        <w:rPr>
          <w:rFonts w:cs="Calibri"/>
          <w:sz w:val="24"/>
        </w:rPr>
      </w:pPr>
      <w:r w:rsidRPr="00BF6682">
        <w:rPr>
          <w:rFonts w:cs="Calibri"/>
          <w:sz w:val="24"/>
        </w:rPr>
        <w:t>Volunteer hours are up</w:t>
      </w:r>
    </w:p>
    <w:p w14:paraId="14EA6CF6" w14:textId="099566F7" w:rsidR="002D1B43" w:rsidRPr="00BF6682" w:rsidRDefault="002D1B43" w:rsidP="002476AB">
      <w:pPr>
        <w:pStyle w:val="ListParagraph"/>
        <w:spacing w:after="0" w:line="240" w:lineRule="auto"/>
        <w:ind w:left="1080"/>
        <w:rPr>
          <w:rFonts w:cs="Calibri"/>
          <w:sz w:val="24"/>
        </w:rPr>
      </w:pPr>
      <w:r w:rsidRPr="00BF6682">
        <w:rPr>
          <w:rFonts w:cs="Calibri"/>
          <w:sz w:val="24"/>
        </w:rPr>
        <w:t>New members a little slow in recording</w:t>
      </w:r>
    </w:p>
    <w:p w14:paraId="439BD132" w14:textId="3D2AA62A" w:rsidR="00266C7F" w:rsidRPr="00BF6682" w:rsidRDefault="00266C7F" w:rsidP="002476AB">
      <w:pPr>
        <w:pStyle w:val="ListParagraph"/>
        <w:spacing w:after="0" w:line="240" w:lineRule="auto"/>
        <w:ind w:left="1080"/>
        <w:rPr>
          <w:rFonts w:cs="Calibri"/>
          <w:sz w:val="24"/>
        </w:rPr>
      </w:pPr>
      <w:r w:rsidRPr="00BF6682">
        <w:rPr>
          <w:rFonts w:cs="Calibri"/>
          <w:sz w:val="24"/>
        </w:rPr>
        <w:t>Di to send out reminder posts and emails re recording hours and/or to advise hours are a bit low</w:t>
      </w:r>
    </w:p>
    <w:p w14:paraId="283573D9" w14:textId="51B1EDA5" w:rsidR="00266C7F" w:rsidRPr="00BF6682" w:rsidRDefault="00266C7F" w:rsidP="002476AB">
      <w:pPr>
        <w:pStyle w:val="ListParagraph"/>
        <w:spacing w:after="0" w:line="240" w:lineRule="auto"/>
        <w:ind w:left="1080"/>
        <w:rPr>
          <w:rFonts w:cs="Calibri"/>
          <w:sz w:val="24"/>
        </w:rPr>
      </w:pPr>
      <w:r w:rsidRPr="00BF6682">
        <w:rPr>
          <w:rFonts w:cs="Calibri"/>
          <w:sz w:val="24"/>
        </w:rPr>
        <w:t>Some families have already reached their volunteer hours</w:t>
      </w:r>
    </w:p>
    <w:p w14:paraId="31F6BC84" w14:textId="7D49866E" w:rsidR="00266C7F" w:rsidRPr="00BF6682" w:rsidRDefault="00266C7F" w:rsidP="002476AB">
      <w:pPr>
        <w:pStyle w:val="ListParagraph"/>
        <w:spacing w:after="0" w:line="240" w:lineRule="auto"/>
        <w:ind w:left="1080"/>
        <w:rPr>
          <w:rFonts w:cs="Calibri"/>
          <w:sz w:val="24"/>
        </w:rPr>
      </w:pPr>
      <w:proofErr w:type="spellStart"/>
      <w:r w:rsidRPr="00BF6682">
        <w:rPr>
          <w:rFonts w:cs="Calibri"/>
          <w:sz w:val="24"/>
        </w:rPr>
        <w:t>TrackItForward</w:t>
      </w:r>
      <w:proofErr w:type="spellEnd"/>
      <w:r w:rsidRPr="00BF6682">
        <w:rPr>
          <w:rFonts w:cs="Calibri"/>
          <w:sz w:val="24"/>
        </w:rPr>
        <w:t xml:space="preserve"> working </w:t>
      </w:r>
      <w:r w:rsidR="004145B9" w:rsidRPr="00BF6682">
        <w:rPr>
          <w:rFonts w:cs="Calibri"/>
          <w:sz w:val="24"/>
        </w:rPr>
        <w:t>well to record hours; very expensive though</w:t>
      </w:r>
    </w:p>
    <w:p w14:paraId="08B719E8" w14:textId="09CBDEA1" w:rsidR="004145B9" w:rsidRPr="00BF6682" w:rsidRDefault="004145B9" w:rsidP="002476AB">
      <w:pPr>
        <w:pStyle w:val="ListParagraph"/>
        <w:spacing w:after="0" w:line="240" w:lineRule="auto"/>
        <w:ind w:left="1080"/>
        <w:rPr>
          <w:rFonts w:cs="Calibri"/>
          <w:sz w:val="24"/>
        </w:rPr>
      </w:pPr>
    </w:p>
    <w:p w14:paraId="4887CCEF" w14:textId="3F1847C8" w:rsidR="003B6F1A" w:rsidRPr="00BF6682" w:rsidRDefault="003B6F1A" w:rsidP="003B6F1A">
      <w:pPr>
        <w:pStyle w:val="ListParagraph"/>
        <w:numPr>
          <w:ilvl w:val="0"/>
          <w:numId w:val="48"/>
        </w:numPr>
        <w:spacing w:after="0" w:line="240" w:lineRule="auto"/>
        <w:rPr>
          <w:rFonts w:cs="Calibri"/>
          <w:sz w:val="24"/>
        </w:rPr>
      </w:pPr>
      <w:r w:rsidRPr="00BF6682">
        <w:rPr>
          <w:rFonts w:cs="Calibri"/>
          <w:sz w:val="24"/>
        </w:rPr>
        <w:t>Uniform report</w:t>
      </w:r>
    </w:p>
    <w:p w14:paraId="2186896B" w14:textId="16D1FCE7" w:rsidR="00EF499D" w:rsidRPr="00BF6682" w:rsidRDefault="00EF499D" w:rsidP="00EF499D">
      <w:pPr>
        <w:pStyle w:val="ListParagraph"/>
        <w:spacing w:after="0" w:line="240" w:lineRule="auto"/>
        <w:ind w:left="1080"/>
        <w:rPr>
          <w:rFonts w:cs="Calibri"/>
          <w:sz w:val="24"/>
        </w:rPr>
      </w:pPr>
      <w:r w:rsidRPr="00BF6682">
        <w:rPr>
          <w:rFonts w:cs="Calibri"/>
          <w:sz w:val="24"/>
        </w:rPr>
        <w:t>Vests have been ordered and invoice has been sent</w:t>
      </w:r>
    </w:p>
    <w:p w14:paraId="10DFE8B6" w14:textId="13AFCFA1" w:rsidR="00AA06B6" w:rsidRPr="00BF6682" w:rsidRDefault="00AA06B6" w:rsidP="00EF499D">
      <w:pPr>
        <w:pStyle w:val="ListParagraph"/>
        <w:spacing w:after="0" w:line="240" w:lineRule="auto"/>
        <w:ind w:left="1080"/>
        <w:rPr>
          <w:rFonts w:cs="Calibri"/>
          <w:sz w:val="24"/>
        </w:rPr>
      </w:pPr>
      <w:r w:rsidRPr="00BF6682">
        <w:rPr>
          <w:rFonts w:cs="Calibri"/>
          <w:sz w:val="24"/>
        </w:rPr>
        <w:t>Audit has been done for current stock</w:t>
      </w:r>
    </w:p>
    <w:p w14:paraId="5ABD0A2D" w14:textId="606DE06D" w:rsidR="00480867" w:rsidRPr="00BF6682" w:rsidRDefault="00480867" w:rsidP="00EF499D">
      <w:pPr>
        <w:pStyle w:val="ListParagraph"/>
        <w:spacing w:after="0" w:line="240" w:lineRule="auto"/>
        <w:ind w:left="1080"/>
        <w:rPr>
          <w:rFonts w:cs="Calibri"/>
          <w:sz w:val="24"/>
        </w:rPr>
      </w:pPr>
      <w:r w:rsidRPr="00BF6682">
        <w:rPr>
          <w:rFonts w:cs="Calibri"/>
          <w:sz w:val="24"/>
        </w:rPr>
        <w:lastRenderedPageBreak/>
        <w:t xml:space="preserve">Looking at options for </w:t>
      </w:r>
      <w:proofErr w:type="spellStart"/>
      <w:r w:rsidRPr="00BF6682">
        <w:rPr>
          <w:rFonts w:cs="Calibri"/>
          <w:sz w:val="24"/>
        </w:rPr>
        <w:t>sunshirts</w:t>
      </w:r>
      <w:proofErr w:type="spellEnd"/>
      <w:r w:rsidRPr="00BF6682">
        <w:rPr>
          <w:rFonts w:cs="Calibri"/>
          <w:sz w:val="24"/>
        </w:rPr>
        <w:t xml:space="preserve"> – Helen to investigate</w:t>
      </w:r>
      <w:r w:rsidR="00A77F7B" w:rsidRPr="00BF6682">
        <w:rPr>
          <w:rFonts w:cs="Calibri"/>
          <w:sz w:val="24"/>
        </w:rPr>
        <w:t xml:space="preserve"> different options</w:t>
      </w:r>
    </w:p>
    <w:p w14:paraId="7E9776DB" w14:textId="77777777" w:rsidR="00507E25" w:rsidRPr="00BF6682" w:rsidRDefault="00507E25" w:rsidP="00507E25">
      <w:pPr>
        <w:pStyle w:val="ListParagraph"/>
        <w:spacing w:after="0" w:line="240" w:lineRule="auto"/>
        <w:ind w:left="1080"/>
        <w:rPr>
          <w:rFonts w:cs="Calibri"/>
          <w:sz w:val="24"/>
        </w:rPr>
      </w:pPr>
    </w:p>
    <w:p w14:paraId="1CCDD1AE" w14:textId="13B7A234" w:rsidR="003B6F1A" w:rsidRPr="00BF6682" w:rsidRDefault="003B6F1A" w:rsidP="003B6F1A">
      <w:pPr>
        <w:pStyle w:val="ListParagraph"/>
        <w:numPr>
          <w:ilvl w:val="0"/>
          <w:numId w:val="48"/>
        </w:numPr>
        <w:spacing w:after="0" w:line="240" w:lineRule="auto"/>
        <w:rPr>
          <w:rFonts w:cs="Calibri"/>
          <w:sz w:val="24"/>
        </w:rPr>
      </w:pPr>
      <w:r w:rsidRPr="00BF6682">
        <w:rPr>
          <w:rFonts w:cs="Calibri"/>
          <w:sz w:val="24"/>
        </w:rPr>
        <w:t>Sponsorship Report</w:t>
      </w:r>
    </w:p>
    <w:p w14:paraId="678A6582" w14:textId="15AB83C6" w:rsidR="00507E25" w:rsidRPr="00BF6682" w:rsidRDefault="00B06E5D" w:rsidP="00507E25">
      <w:pPr>
        <w:pStyle w:val="ListParagraph"/>
        <w:rPr>
          <w:rFonts w:cs="Calibri"/>
          <w:sz w:val="24"/>
        </w:rPr>
      </w:pPr>
      <w:r w:rsidRPr="00BF6682">
        <w:rPr>
          <w:rFonts w:cs="Calibri"/>
          <w:sz w:val="24"/>
        </w:rPr>
        <w:t xml:space="preserve">Hack Day </w:t>
      </w:r>
      <w:proofErr w:type="spellStart"/>
      <w:r w:rsidRPr="00BF6682">
        <w:rPr>
          <w:rFonts w:cs="Calibri"/>
          <w:sz w:val="24"/>
        </w:rPr>
        <w:t>sponsorpshio</w:t>
      </w:r>
      <w:proofErr w:type="spellEnd"/>
      <w:r w:rsidRPr="00BF6682">
        <w:rPr>
          <w:rFonts w:cs="Calibri"/>
          <w:sz w:val="24"/>
        </w:rPr>
        <w:t xml:space="preserve"> as </w:t>
      </w:r>
      <w:proofErr w:type="spellStart"/>
      <w:r w:rsidRPr="00BF6682">
        <w:rPr>
          <w:rFonts w:cs="Calibri"/>
          <w:sz w:val="24"/>
        </w:rPr>
        <w:t>abve</w:t>
      </w:r>
      <w:proofErr w:type="spellEnd"/>
    </w:p>
    <w:p w14:paraId="6FEB029E" w14:textId="3FC133F6" w:rsidR="00B06E5D" w:rsidRPr="00BF6682" w:rsidRDefault="00B06E5D" w:rsidP="00507E25">
      <w:pPr>
        <w:pStyle w:val="ListParagraph"/>
        <w:rPr>
          <w:rFonts w:cs="Calibri"/>
          <w:sz w:val="24"/>
        </w:rPr>
      </w:pPr>
      <w:proofErr w:type="spellStart"/>
      <w:r w:rsidRPr="00BF6682">
        <w:rPr>
          <w:rFonts w:cs="Calibri"/>
          <w:sz w:val="24"/>
        </w:rPr>
        <w:t>Annnual</w:t>
      </w:r>
      <w:proofErr w:type="spellEnd"/>
      <w:r w:rsidRPr="00BF6682">
        <w:rPr>
          <w:rFonts w:cs="Calibri"/>
          <w:sz w:val="24"/>
        </w:rPr>
        <w:t xml:space="preserve"> sponsorship – </w:t>
      </w:r>
      <w:proofErr w:type="spellStart"/>
      <w:r w:rsidRPr="00BF6682">
        <w:rPr>
          <w:rFonts w:cs="Calibri"/>
          <w:sz w:val="24"/>
        </w:rPr>
        <w:t>SciFleet</w:t>
      </w:r>
      <w:proofErr w:type="spellEnd"/>
      <w:r w:rsidRPr="00BF6682">
        <w:rPr>
          <w:rFonts w:cs="Calibri"/>
          <w:sz w:val="24"/>
        </w:rPr>
        <w:t xml:space="preserve"> </w:t>
      </w:r>
      <w:r w:rsidR="00A02F15" w:rsidRPr="00BF6682">
        <w:rPr>
          <w:rFonts w:cs="Calibri"/>
          <w:sz w:val="24"/>
        </w:rPr>
        <w:t xml:space="preserve">TBA; BRE has asked for a few weeks to make a decision as funds had been </w:t>
      </w:r>
      <w:proofErr w:type="spellStart"/>
      <w:r w:rsidR="00A02F15" w:rsidRPr="00BF6682">
        <w:rPr>
          <w:rFonts w:cs="Calibri"/>
          <w:sz w:val="24"/>
        </w:rPr>
        <w:t>aloocated</w:t>
      </w:r>
      <w:proofErr w:type="spellEnd"/>
      <w:r w:rsidR="00A02F15" w:rsidRPr="00BF6682">
        <w:rPr>
          <w:rFonts w:cs="Calibri"/>
          <w:sz w:val="24"/>
        </w:rPr>
        <w:t xml:space="preserve"> already</w:t>
      </w:r>
    </w:p>
    <w:p w14:paraId="71F33C08" w14:textId="4CD92C39" w:rsidR="00A02F15" w:rsidRPr="00BF6682" w:rsidRDefault="00436F4E" w:rsidP="00507E25">
      <w:pPr>
        <w:pStyle w:val="ListParagraph"/>
        <w:rPr>
          <w:rFonts w:cs="Calibri"/>
          <w:sz w:val="24"/>
        </w:rPr>
      </w:pPr>
      <w:r w:rsidRPr="00BF6682">
        <w:rPr>
          <w:rFonts w:cs="Calibri"/>
          <w:sz w:val="24"/>
        </w:rPr>
        <w:t>Annual invoice to Christian Rowan to be sent</w:t>
      </w:r>
    </w:p>
    <w:p w14:paraId="42826E8F" w14:textId="18AA3EE1" w:rsidR="00436F4E" w:rsidRPr="00BF6682" w:rsidRDefault="001A506A" w:rsidP="00507E25">
      <w:pPr>
        <w:pStyle w:val="ListParagraph"/>
        <w:rPr>
          <w:rFonts w:cs="Calibri"/>
          <w:sz w:val="24"/>
        </w:rPr>
      </w:pPr>
      <w:r w:rsidRPr="00BF6682">
        <w:rPr>
          <w:rFonts w:cs="Calibri"/>
          <w:sz w:val="24"/>
        </w:rPr>
        <w:t>Julian Simmons not paid</w:t>
      </w:r>
    </w:p>
    <w:p w14:paraId="563B0E96" w14:textId="38369602" w:rsidR="001A506A" w:rsidRPr="00BF6682" w:rsidRDefault="001A506A" w:rsidP="00507E25">
      <w:pPr>
        <w:pStyle w:val="ListParagraph"/>
        <w:rPr>
          <w:rFonts w:cs="Calibri"/>
          <w:sz w:val="24"/>
        </w:rPr>
      </w:pPr>
      <w:proofErr w:type="spellStart"/>
      <w:r w:rsidRPr="00BF6682">
        <w:rPr>
          <w:rFonts w:cs="Calibri"/>
          <w:sz w:val="24"/>
        </w:rPr>
        <w:t>Zannows</w:t>
      </w:r>
      <w:proofErr w:type="spellEnd"/>
      <w:r w:rsidRPr="00BF6682">
        <w:rPr>
          <w:rFonts w:cs="Calibri"/>
          <w:sz w:val="24"/>
        </w:rPr>
        <w:t xml:space="preserve"> waiting for response</w:t>
      </w:r>
    </w:p>
    <w:p w14:paraId="247C8668" w14:textId="12F05A09" w:rsidR="001A506A" w:rsidRPr="00BF6682" w:rsidRDefault="001A506A" w:rsidP="00507E25">
      <w:pPr>
        <w:pStyle w:val="ListParagraph"/>
        <w:rPr>
          <w:rFonts w:cs="Calibri"/>
          <w:sz w:val="24"/>
        </w:rPr>
      </w:pPr>
      <w:r w:rsidRPr="00BF6682">
        <w:rPr>
          <w:rFonts w:cs="Calibri"/>
          <w:sz w:val="24"/>
        </w:rPr>
        <w:t>Hitc</w:t>
      </w:r>
      <w:r w:rsidR="00873AF0" w:rsidRPr="00BF6682">
        <w:rPr>
          <w:rFonts w:cs="Calibri"/>
          <w:sz w:val="24"/>
        </w:rPr>
        <w:t>hing</w:t>
      </w:r>
      <w:r w:rsidRPr="00BF6682">
        <w:rPr>
          <w:rFonts w:cs="Calibri"/>
          <w:sz w:val="24"/>
        </w:rPr>
        <w:t xml:space="preserve"> Post – waiting for re</w:t>
      </w:r>
      <w:r w:rsidR="00873AF0" w:rsidRPr="00BF6682">
        <w:rPr>
          <w:rFonts w:cs="Calibri"/>
          <w:sz w:val="24"/>
        </w:rPr>
        <w:t>sponse</w:t>
      </w:r>
    </w:p>
    <w:p w14:paraId="06D65513" w14:textId="77777777" w:rsidR="00507E25" w:rsidRPr="00BF6682" w:rsidRDefault="00507E25" w:rsidP="00507E25">
      <w:pPr>
        <w:pStyle w:val="ListParagraph"/>
        <w:spacing w:after="0" w:line="240" w:lineRule="auto"/>
        <w:ind w:left="1080"/>
        <w:rPr>
          <w:rFonts w:cs="Calibri"/>
          <w:sz w:val="24"/>
        </w:rPr>
      </w:pPr>
    </w:p>
    <w:p w14:paraId="5F618FDD" w14:textId="02B6F561" w:rsidR="003B6F1A" w:rsidRPr="00BF6682" w:rsidRDefault="003B6F1A" w:rsidP="00B76CC5">
      <w:pPr>
        <w:pStyle w:val="ListParagraph"/>
        <w:numPr>
          <w:ilvl w:val="0"/>
          <w:numId w:val="48"/>
        </w:numPr>
        <w:spacing w:after="0" w:line="240" w:lineRule="auto"/>
        <w:rPr>
          <w:rFonts w:cs="Calibri"/>
          <w:b/>
          <w:sz w:val="24"/>
        </w:rPr>
      </w:pPr>
      <w:r w:rsidRPr="00BF6682">
        <w:rPr>
          <w:rFonts w:cs="Calibri"/>
          <w:sz w:val="24"/>
        </w:rPr>
        <w:t>Zone report</w:t>
      </w:r>
    </w:p>
    <w:p w14:paraId="3FF029DC" w14:textId="160CD6D6" w:rsidR="0092406B" w:rsidRPr="00BF6682" w:rsidRDefault="00BC65A3" w:rsidP="0092406B">
      <w:pPr>
        <w:pStyle w:val="ListParagraph"/>
        <w:spacing w:after="0" w:line="240" w:lineRule="auto"/>
        <w:ind w:left="1080"/>
        <w:rPr>
          <w:rFonts w:cs="Calibri"/>
          <w:sz w:val="24"/>
        </w:rPr>
      </w:pPr>
      <w:r w:rsidRPr="00BF6682">
        <w:rPr>
          <w:rFonts w:cs="Calibri"/>
          <w:sz w:val="24"/>
        </w:rPr>
        <w:t>New assessment</w:t>
      </w:r>
      <w:r w:rsidR="00121445" w:rsidRPr="00BF6682">
        <w:rPr>
          <w:rFonts w:cs="Calibri"/>
          <w:sz w:val="24"/>
        </w:rPr>
        <w:t xml:space="preserve"> for</w:t>
      </w:r>
      <w:r w:rsidR="002B5913" w:rsidRPr="00BF6682">
        <w:rPr>
          <w:rFonts w:cs="Calibri"/>
          <w:sz w:val="24"/>
        </w:rPr>
        <w:t xml:space="preserve"> certificates – more practical than theoretical</w:t>
      </w:r>
      <w:r w:rsidR="001E0278" w:rsidRPr="00BF6682">
        <w:rPr>
          <w:rFonts w:cs="Calibri"/>
          <w:sz w:val="24"/>
        </w:rPr>
        <w:t>. New syllabus</w:t>
      </w:r>
    </w:p>
    <w:p w14:paraId="059A97C1" w14:textId="588916E4" w:rsidR="001E0278" w:rsidRPr="00BF6682" w:rsidRDefault="001E0278" w:rsidP="0092406B">
      <w:pPr>
        <w:pStyle w:val="ListParagraph"/>
        <w:spacing w:after="0" w:line="240" w:lineRule="auto"/>
        <w:ind w:left="1080"/>
        <w:rPr>
          <w:rFonts w:cs="Calibri"/>
          <w:sz w:val="24"/>
        </w:rPr>
      </w:pPr>
      <w:r w:rsidRPr="00BF6682">
        <w:rPr>
          <w:rFonts w:cs="Calibri"/>
          <w:sz w:val="24"/>
        </w:rPr>
        <w:t>Horse trials states cancelled</w:t>
      </w:r>
    </w:p>
    <w:p w14:paraId="1E40030B" w14:textId="55FC2CDF" w:rsidR="001E0278" w:rsidRPr="00BF6682" w:rsidRDefault="001E0278" w:rsidP="0092406B">
      <w:pPr>
        <w:pStyle w:val="ListParagraph"/>
        <w:spacing w:after="0" w:line="240" w:lineRule="auto"/>
        <w:ind w:left="1080"/>
        <w:rPr>
          <w:rFonts w:cs="Calibri"/>
          <w:sz w:val="24"/>
        </w:rPr>
      </w:pPr>
      <w:r w:rsidRPr="00BF6682">
        <w:rPr>
          <w:rFonts w:cs="Calibri"/>
          <w:sz w:val="24"/>
        </w:rPr>
        <w:t>CT</w:t>
      </w:r>
      <w:r w:rsidR="00C47D22" w:rsidRPr="00BF6682">
        <w:rPr>
          <w:rFonts w:cs="Calibri"/>
          <w:sz w:val="24"/>
        </w:rPr>
        <w:t xml:space="preserve"> may still go ahead</w:t>
      </w:r>
    </w:p>
    <w:p w14:paraId="465244AC" w14:textId="435A65E8" w:rsidR="00C47D22" w:rsidRPr="00BF6682" w:rsidRDefault="00C47D22" w:rsidP="0092406B">
      <w:pPr>
        <w:pStyle w:val="ListParagraph"/>
        <w:spacing w:after="0" w:line="240" w:lineRule="auto"/>
        <w:ind w:left="1080"/>
        <w:rPr>
          <w:rFonts w:cs="Calibri"/>
          <w:sz w:val="24"/>
        </w:rPr>
      </w:pPr>
      <w:r w:rsidRPr="00BF6682">
        <w:rPr>
          <w:rFonts w:cs="Calibri"/>
          <w:sz w:val="24"/>
        </w:rPr>
        <w:t xml:space="preserve">States tetrathlon </w:t>
      </w:r>
      <w:r w:rsidR="00AA3DC5" w:rsidRPr="00BF6682">
        <w:rPr>
          <w:rFonts w:cs="Calibri"/>
          <w:sz w:val="24"/>
        </w:rPr>
        <w:t>to go ahead</w:t>
      </w:r>
    </w:p>
    <w:p w14:paraId="4AC7B328" w14:textId="676E841F" w:rsidR="00C47D22" w:rsidRPr="00BF6682" w:rsidRDefault="00C47D22" w:rsidP="0092406B">
      <w:pPr>
        <w:pStyle w:val="ListParagraph"/>
        <w:spacing w:after="0" w:line="240" w:lineRule="auto"/>
        <w:ind w:left="1080"/>
        <w:rPr>
          <w:rFonts w:cs="Calibri"/>
          <w:b/>
          <w:sz w:val="24"/>
        </w:rPr>
      </w:pPr>
      <w:r w:rsidRPr="00BF6682">
        <w:rPr>
          <w:rFonts w:cs="Calibri"/>
          <w:sz w:val="24"/>
        </w:rPr>
        <w:t>PC Nationals cancelled – a virtual compet</w:t>
      </w:r>
      <w:r w:rsidR="00447140" w:rsidRPr="00BF6682">
        <w:rPr>
          <w:rFonts w:cs="Calibri"/>
          <w:sz w:val="24"/>
        </w:rPr>
        <w:t>it</w:t>
      </w:r>
      <w:r w:rsidRPr="00BF6682">
        <w:rPr>
          <w:rFonts w:cs="Calibri"/>
          <w:sz w:val="24"/>
        </w:rPr>
        <w:t xml:space="preserve">ion to be </w:t>
      </w:r>
      <w:r w:rsidR="00447140" w:rsidRPr="00BF6682">
        <w:rPr>
          <w:rFonts w:cs="Calibri"/>
          <w:sz w:val="24"/>
        </w:rPr>
        <w:t>held</w:t>
      </w:r>
    </w:p>
    <w:p w14:paraId="2F57B2C6" w14:textId="445857CA" w:rsidR="003E35BC" w:rsidRPr="00BF6682" w:rsidRDefault="00AC1288" w:rsidP="00AC1167">
      <w:pPr>
        <w:spacing w:after="0" w:line="240" w:lineRule="auto"/>
        <w:rPr>
          <w:rFonts w:cs="Calibri"/>
          <w:sz w:val="24"/>
        </w:rPr>
      </w:pPr>
      <w:r w:rsidRPr="00BF6682">
        <w:rPr>
          <w:rFonts w:cs="Calibri"/>
          <w:sz w:val="24"/>
        </w:rPr>
        <w:t>.</w:t>
      </w:r>
    </w:p>
    <w:p w14:paraId="5132291E" w14:textId="7F2E5FA5" w:rsidR="00894D5E" w:rsidRPr="00BF6682" w:rsidRDefault="00894D5E" w:rsidP="00894D5E">
      <w:pPr>
        <w:pStyle w:val="ListParagraph"/>
        <w:numPr>
          <w:ilvl w:val="0"/>
          <w:numId w:val="23"/>
        </w:numPr>
        <w:spacing w:after="0" w:line="240" w:lineRule="auto"/>
        <w:rPr>
          <w:rFonts w:cs="Calibri"/>
          <w:b/>
          <w:sz w:val="24"/>
        </w:rPr>
      </w:pPr>
      <w:r w:rsidRPr="00BF6682">
        <w:rPr>
          <w:rFonts w:cs="Calibri"/>
          <w:b/>
          <w:sz w:val="24"/>
        </w:rPr>
        <w:t xml:space="preserve">Matters for </w:t>
      </w:r>
      <w:r w:rsidR="009B7A01" w:rsidRPr="00BF6682">
        <w:rPr>
          <w:rFonts w:cs="Calibri"/>
          <w:b/>
          <w:sz w:val="24"/>
        </w:rPr>
        <w:t>Discussion.</w:t>
      </w:r>
    </w:p>
    <w:p w14:paraId="317F8A2B" w14:textId="48819088" w:rsidR="00652C0D" w:rsidRPr="00BF6682" w:rsidRDefault="00C94B43" w:rsidP="00652C0D">
      <w:pPr>
        <w:spacing w:after="0" w:line="240" w:lineRule="auto"/>
        <w:ind w:left="0"/>
        <w:rPr>
          <w:rFonts w:cs="Calibri"/>
          <w:bCs/>
          <w:sz w:val="24"/>
        </w:rPr>
      </w:pPr>
      <w:r w:rsidRPr="00BF6682">
        <w:rPr>
          <w:rFonts w:cs="Calibri"/>
          <w:bCs/>
          <w:sz w:val="24"/>
        </w:rPr>
        <w:t>Di to send map of grounds to Helen to put in program for Hack Day</w:t>
      </w:r>
    </w:p>
    <w:p w14:paraId="2D928C25" w14:textId="72132BEE" w:rsidR="00C94B43" w:rsidRPr="00BF6682" w:rsidRDefault="00AE0F9B" w:rsidP="00652C0D">
      <w:pPr>
        <w:spacing w:after="0" w:line="240" w:lineRule="auto"/>
        <w:ind w:left="0"/>
        <w:rPr>
          <w:rFonts w:cs="Calibri"/>
          <w:bCs/>
          <w:sz w:val="24"/>
        </w:rPr>
      </w:pPr>
      <w:r w:rsidRPr="00BF6682">
        <w:rPr>
          <w:rFonts w:cs="Calibri"/>
          <w:bCs/>
          <w:sz w:val="24"/>
        </w:rPr>
        <w:t xml:space="preserve">Beginner ring to be </w:t>
      </w:r>
      <w:r w:rsidR="00215B36" w:rsidRPr="00BF6682">
        <w:rPr>
          <w:rFonts w:cs="Calibri"/>
          <w:bCs/>
          <w:sz w:val="24"/>
        </w:rPr>
        <w:t>over near parking.</w:t>
      </w:r>
    </w:p>
    <w:p w14:paraId="64894C0F" w14:textId="7E04459A" w:rsidR="00215B36" w:rsidRPr="00BF6682" w:rsidRDefault="00215B36" w:rsidP="00652C0D">
      <w:pPr>
        <w:spacing w:after="0" w:line="240" w:lineRule="auto"/>
        <w:ind w:left="0"/>
        <w:rPr>
          <w:rFonts w:cs="Calibri"/>
          <w:bCs/>
          <w:sz w:val="24"/>
        </w:rPr>
      </w:pPr>
      <w:r w:rsidRPr="00BF6682">
        <w:rPr>
          <w:rFonts w:cs="Calibri"/>
          <w:bCs/>
          <w:sz w:val="24"/>
        </w:rPr>
        <w:t>Nominations to be on Nominate</w:t>
      </w:r>
      <w:r w:rsidR="00170E02" w:rsidRPr="00BF6682">
        <w:rPr>
          <w:rFonts w:cs="Calibri"/>
          <w:bCs/>
          <w:sz w:val="24"/>
        </w:rPr>
        <w:t>, only pre-nomination</w:t>
      </w:r>
    </w:p>
    <w:p w14:paraId="04EF1A5D" w14:textId="63D3072C" w:rsidR="00AA3DC5" w:rsidRPr="00BF6682" w:rsidRDefault="00AA3DC5" w:rsidP="00652C0D">
      <w:pPr>
        <w:spacing w:after="0" w:line="240" w:lineRule="auto"/>
        <w:ind w:left="0"/>
        <w:rPr>
          <w:rFonts w:cs="Calibri"/>
          <w:bCs/>
          <w:sz w:val="24"/>
        </w:rPr>
      </w:pPr>
    </w:p>
    <w:p w14:paraId="31C71553" w14:textId="2E807908" w:rsidR="00AA3DC5" w:rsidRPr="00BF6682" w:rsidRDefault="00AA3DC5" w:rsidP="00652C0D">
      <w:pPr>
        <w:spacing w:after="0" w:line="240" w:lineRule="auto"/>
        <w:ind w:left="0"/>
        <w:rPr>
          <w:rFonts w:cs="Calibri"/>
          <w:bCs/>
          <w:sz w:val="24"/>
        </w:rPr>
      </w:pPr>
      <w:r w:rsidRPr="00BF6682">
        <w:rPr>
          <w:rFonts w:cs="Calibri"/>
          <w:bCs/>
          <w:sz w:val="24"/>
        </w:rPr>
        <w:t>Show</w:t>
      </w:r>
      <w:r w:rsidR="00BF6682">
        <w:rPr>
          <w:rFonts w:cs="Calibri"/>
          <w:bCs/>
          <w:sz w:val="24"/>
        </w:rPr>
        <w:t xml:space="preserve"> </w:t>
      </w:r>
      <w:r w:rsidRPr="00BF6682">
        <w:rPr>
          <w:rFonts w:cs="Calibri"/>
          <w:bCs/>
          <w:sz w:val="24"/>
        </w:rPr>
        <w:t xml:space="preserve">bags </w:t>
      </w:r>
      <w:r w:rsidR="00382955" w:rsidRPr="00BF6682">
        <w:rPr>
          <w:rFonts w:cs="Calibri"/>
          <w:bCs/>
          <w:sz w:val="24"/>
        </w:rPr>
        <w:t>–</w:t>
      </w:r>
      <w:r w:rsidRPr="00BF6682">
        <w:rPr>
          <w:rFonts w:cs="Calibri"/>
          <w:bCs/>
          <w:sz w:val="24"/>
        </w:rPr>
        <w:t xml:space="preserve"> </w:t>
      </w:r>
      <w:r w:rsidR="00382955" w:rsidRPr="00BF6682">
        <w:rPr>
          <w:rFonts w:cs="Calibri"/>
          <w:bCs/>
          <w:sz w:val="24"/>
        </w:rPr>
        <w:t>EKKA cancelled therefore show</w:t>
      </w:r>
      <w:r w:rsidR="00BF6682">
        <w:rPr>
          <w:rFonts w:cs="Calibri"/>
          <w:bCs/>
          <w:sz w:val="24"/>
        </w:rPr>
        <w:t xml:space="preserve"> </w:t>
      </w:r>
      <w:r w:rsidR="00382955" w:rsidRPr="00BF6682">
        <w:rPr>
          <w:rFonts w:cs="Calibri"/>
          <w:bCs/>
          <w:sz w:val="24"/>
        </w:rPr>
        <w:t>bags available to purchase.</w:t>
      </w:r>
      <w:r w:rsidR="00556A0F" w:rsidRPr="00BF6682">
        <w:rPr>
          <w:rFonts w:cs="Calibri"/>
          <w:bCs/>
          <w:sz w:val="24"/>
        </w:rPr>
        <w:t xml:space="preserve"> </w:t>
      </w:r>
      <w:r w:rsidR="008315A1" w:rsidRPr="00BF6682">
        <w:rPr>
          <w:rFonts w:cs="Calibri"/>
          <w:bCs/>
          <w:sz w:val="24"/>
        </w:rPr>
        <w:t xml:space="preserve">Di to investigate </w:t>
      </w:r>
      <w:r w:rsidR="00EE53CD" w:rsidRPr="00BF6682">
        <w:rPr>
          <w:rFonts w:cs="Calibri"/>
          <w:bCs/>
          <w:sz w:val="24"/>
        </w:rPr>
        <w:t>purchase</w:t>
      </w:r>
    </w:p>
    <w:p w14:paraId="1D007FD1" w14:textId="11B0007A" w:rsidR="001B06B5" w:rsidRPr="00BF6682" w:rsidRDefault="001B06B5" w:rsidP="00652C0D">
      <w:pPr>
        <w:spacing w:after="0" w:line="240" w:lineRule="auto"/>
        <w:ind w:left="0"/>
        <w:rPr>
          <w:rFonts w:cs="Calibri"/>
          <w:bCs/>
          <w:sz w:val="24"/>
        </w:rPr>
      </w:pPr>
      <w:r w:rsidRPr="00BF6682">
        <w:rPr>
          <w:rFonts w:cs="Calibri"/>
          <w:bCs/>
          <w:sz w:val="24"/>
        </w:rPr>
        <w:t>EKKA strawberry ice</w:t>
      </w:r>
      <w:r w:rsidR="00BF6682">
        <w:rPr>
          <w:rFonts w:cs="Calibri"/>
          <w:bCs/>
          <w:sz w:val="24"/>
        </w:rPr>
        <w:t xml:space="preserve"> </w:t>
      </w:r>
      <w:r w:rsidRPr="00BF6682">
        <w:rPr>
          <w:rFonts w:cs="Calibri"/>
          <w:bCs/>
          <w:sz w:val="24"/>
        </w:rPr>
        <w:t xml:space="preserve">cream </w:t>
      </w:r>
      <w:r w:rsidR="00EE53CD" w:rsidRPr="00BF6682">
        <w:rPr>
          <w:rFonts w:cs="Calibri"/>
          <w:bCs/>
          <w:sz w:val="24"/>
        </w:rPr>
        <w:t>– Di to investigate purchase</w:t>
      </w:r>
    </w:p>
    <w:p w14:paraId="14BA96C3" w14:textId="27A23B4A" w:rsidR="0094390B" w:rsidRPr="00BF6682" w:rsidRDefault="0094390B" w:rsidP="00E404A2">
      <w:pPr>
        <w:spacing w:after="0" w:line="240" w:lineRule="auto"/>
        <w:ind w:left="0"/>
        <w:rPr>
          <w:rFonts w:cs="Calibri"/>
          <w:b/>
          <w:color w:val="FF0000"/>
          <w:sz w:val="24"/>
        </w:rPr>
      </w:pPr>
    </w:p>
    <w:p w14:paraId="1B92F231" w14:textId="77777777" w:rsidR="00894D5E" w:rsidRPr="00BF6682" w:rsidRDefault="00894D5E" w:rsidP="00894D5E">
      <w:pPr>
        <w:pStyle w:val="ListParagraph"/>
        <w:ind w:left="1613"/>
        <w:rPr>
          <w:rFonts w:cs="Calibri"/>
          <w:b/>
          <w:sz w:val="24"/>
        </w:rPr>
      </w:pPr>
    </w:p>
    <w:p w14:paraId="6F620DC7" w14:textId="6A75779A" w:rsidR="00894D5E" w:rsidRPr="00BF6682" w:rsidRDefault="00894D5E" w:rsidP="00894D5E">
      <w:pPr>
        <w:pStyle w:val="ListParagraph"/>
        <w:numPr>
          <w:ilvl w:val="0"/>
          <w:numId w:val="23"/>
        </w:numPr>
        <w:spacing w:after="0" w:line="240" w:lineRule="auto"/>
        <w:rPr>
          <w:rFonts w:cs="Calibri"/>
          <w:b/>
          <w:sz w:val="24"/>
        </w:rPr>
      </w:pPr>
      <w:r w:rsidRPr="00BF6682">
        <w:rPr>
          <w:rFonts w:cs="Calibri"/>
          <w:b/>
          <w:sz w:val="24"/>
        </w:rPr>
        <w:t>General Business</w:t>
      </w:r>
    </w:p>
    <w:p w14:paraId="27F3845B" w14:textId="77777777" w:rsidR="009B7A01" w:rsidRPr="00BF6682" w:rsidRDefault="009B7A01" w:rsidP="00B743F2">
      <w:pPr>
        <w:spacing w:after="0" w:line="240" w:lineRule="auto"/>
        <w:ind w:left="0"/>
        <w:rPr>
          <w:rFonts w:cs="Calibri"/>
          <w:bCs/>
          <w:sz w:val="24"/>
        </w:rPr>
      </w:pPr>
    </w:p>
    <w:p w14:paraId="2C538E2D" w14:textId="22B1C6A5" w:rsidR="009B7A01" w:rsidRPr="00BF6682" w:rsidRDefault="00AB332B" w:rsidP="00B743F2">
      <w:pPr>
        <w:spacing w:after="0" w:line="240" w:lineRule="auto"/>
        <w:ind w:left="0"/>
        <w:rPr>
          <w:rFonts w:cs="Calibri"/>
          <w:bCs/>
          <w:sz w:val="24"/>
        </w:rPr>
      </w:pPr>
      <w:r w:rsidRPr="00BF6682">
        <w:rPr>
          <w:rFonts w:cs="Calibri"/>
          <w:bCs/>
          <w:sz w:val="24"/>
        </w:rPr>
        <w:t xml:space="preserve">Current </w:t>
      </w:r>
      <w:proofErr w:type="spellStart"/>
      <w:r w:rsidR="00FB701E" w:rsidRPr="00BF6682">
        <w:rPr>
          <w:rFonts w:cs="Calibri"/>
          <w:bCs/>
          <w:sz w:val="24"/>
        </w:rPr>
        <w:t>Covid</w:t>
      </w:r>
      <w:proofErr w:type="spellEnd"/>
      <w:r w:rsidR="00FB701E" w:rsidRPr="00BF6682">
        <w:rPr>
          <w:rFonts w:cs="Calibri"/>
          <w:bCs/>
          <w:sz w:val="24"/>
        </w:rPr>
        <w:t xml:space="preserve"> </w:t>
      </w:r>
      <w:r w:rsidRPr="00BF6682">
        <w:rPr>
          <w:rFonts w:cs="Calibri"/>
          <w:bCs/>
          <w:sz w:val="24"/>
        </w:rPr>
        <w:t>restrictions max 10 people, no sporting fixtures</w:t>
      </w:r>
      <w:r w:rsidR="00A64EC6" w:rsidRPr="00BF6682">
        <w:rPr>
          <w:rFonts w:cs="Calibri"/>
          <w:bCs/>
          <w:sz w:val="24"/>
        </w:rPr>
        <w:t xml:space="preserve"> </w:t>
      </w:r>
      <w:r w:rsidR="00E924FD" w:rsidRPr="00BF6682">
        <w:rPr>
          <w:rFonts w:cs="Calibri"/>
          <w:bCs/>
          <w:sz w:val="24"/>
        </w:rPr>
        <w:t>for 2 weeks</w:t>
      </w:r>
    </w:p>
    <w:p w14:paraId="3651854C" w14:textId="531538B1" w:rsidR="00E924FD" w:rsidRPr="00BF6682" w:rsidRDefault="00934AFA" w:rsidP="00B743F2">
      <w:pPr>
        <w:spacing w:after="0" w:line="240" w:lineRule="auto"/>
        <w:ind w:left="0"/>
        <w:rPr>
          <w:rFonts w:cs="Calibri"/>
          <w:bCs/>
          <w:sz w:val="24"/>
        </w:rPr>
      </w:pPr>
      <w:r w:rsidRPr="00BF6682">
        <w:rPr>
          <w:rFonts w:cs="Calibri"/>
          <w:bCs/>
          <w:sz w:val="24"/>
        </w:rPr>
        <w:t xml:space="preserve">Coaching and use of arena – discussion </w:t>
      </w:r>
      <w:r w:rsidR="005B2912" w:rsidRPr="00BF6682">
        <w:rPr>
          <w:rFonts w:cs="Calibri"/>
          <w:bCs/>
          <w:sz w:val="24"/>
        </w:rPr>
        <w:t>re fair use of arena</w:t>
      </w:r>
      <w:r w:rsidR="00F67ACC" w:rsidRPr="00BF6682">
        <w:rPr>
          <w:rFonts w:cs="Calibri"/>
          <w:bCs/>
          <w:sz w:val="24"/>
        </w:rPr>
        <w:t>.</w:t>
      </w:r>
      <w:r w:rsidR="00447140" w:rsidRPr="00BF6682">
        <w:rPr>
          <w:rFonts w:cs="Calibri"/>
          <w:bCs/>
          <w:sz w:val="24"/>
        </w:rPr>
        <w:t xml:space="preserve"> </w:t>
      </w:r>
      <w:proofErr w:type="gramStart"/>
      <w:r w:rsidR="00447140" w:rsidRPr="00BF6682">
        <w:rPr>
          <w:rFonts w:cs="Calibri"/>
          <w:bCs/>
          <w:sz w:val="24"/>
        </w:rPr>
        <w:t>Length of time</w:t>
      </w:r>
      <w:r w:rsidR="00E4155E" w:rsidRPr="00BF6682">
        <w:rPr>
          <w:rFonts w:cs="Calibri"/>
          <w:bCs/>
          <w:sz w:val="24"/>
        </w:rPr>
        <w:t xml:space="preserve"> for individuals to use, lesson priority and number of people at one time in arena main focus of discussion.</w:t>
      </w:r>
      <w:proofErr w:type="gramEnd"/>
      <w:r w:rsidR="005B543E" w:rsidRPr="00BF6682">
        <w:rPr>
          <w:rFonts w:cs="Calibri"/>
          <w:bCs/>
          <w:sz w:val="24"/>
        </w:rPr>
        <w:t xml:space="preserve"> General consensus is that </w:t>
      </w:r>
      <w:proofErr w:type="gramStart"/>
      <w:r w:rsidR="005B543E" w:rsidRPr="00BF6682">
        <w:rPr>
          <w:rFonts w:cs="Calibri"/>
          <w:bCs/>
          <w:sz w:val="24"/>
        </w:rPr>
        <w:t>arena is to be shared</w:t>
      </w:r>
      <w:proofErr w:type="gramEnd"/>
      <w:r w:rsidR="005B543E" w:rsidRPr="00BF6682">
        <w:rPr>
          <w:rFonts w:cs="Calibri"/>
          <w:bCs/>
          <w:sz w:val="24"/>
        </w:rPr>
        <w:t xml:space="preserve">, </w:t>
      </w:r>
      <w:proofErr w:type="gramStart"/>
      <w:r w:rsidR="00EA2BEB" w:rsidRPr="00BF6682">
        <w:rPr>
          <w:rFonts w:cs="Calibri"/>
          <w:bCs/>
          <w:sz w:val="24"/>
        </w:rPr>
        <w:t>no one has priority</w:t>
      </w:r>
      <w:proofErr w:type="gramEnd"/>
      <w:r w:rsidR="00EA2BEB" w:rsidRPr="00BF6682">
        <w:rPr>
          <w:rFonts w:cs="Calibri"/>
          <w:bCs/>
          <w:sz w:val="24"/>
        </w:rPr>
        <w:t>. A time limit on use to be set; a maximum number of riders in the arena at one time to be set.</w:t>
      </w:r>
      <w:r w:rsidR="00F67ACC" w:rsidRPr="00BF6682">
        <w:rPr>
          <w:rFonts w:cs="Calibri"/>
          <w:bCs/>
          <w:sz w:val="24"/>
        </w:rPr>
        <w:t xml:space="preserve"> Arena etiquette </w:t>
      </w:r>
      <w:r w:rsidR="005B0764" w:rsidRPr="00BF6682">
        <w:rPr>
          <w:rFonts w:cs="Calibri"/>
          <w:bCs/>
          <w:sz w:val="24"/>
        </w:rPr>
        <w:t>post to be made</w:t>
      </w:r>
      <w:r w:rsidR="00BF4DDF" w:rsidRPr="00BF6682">
        <w:rPr>
          <w:rFonts w:cs="Calibri"/>
          <w:bCs/>
          <w:sz w:val="24"/>
        </w:rPr>
        <w:t xml:space="preserve"> and sign placed on arena gate</w:t>
      </w:r>
    </w:p>
    <w:p w14:paraId="3C7043AF" w14:textId="307ECFB6" w:rsidR="001E43DE" w:rsidRPr="00BF6682" w:rsidRDefault="001E43DE" w:rsidP="00B743F2">
      <w:pPr>
        <w:spacing w:after="0" w:line="240" w:lineRule="auto"/>
        <w:ind w:left="0"/>
        <w:rPr>
          <w:rFonts w:cs="Calibri"/>
          <w:bCs/>
          <w:sz w:val="24"/>
        </w:rPr>
      </w:pPr>
      <w:r w:rsidRPr="00BF6682">
        <w:rPr>
          <w:rFonts w:cs="Calibri"/>
          <w:bCs/>
          <w:sz w:val="24"/>
        </w:rPr>
        <w:t>Calendar to be created</w:t>
      </w:r>
      <w:r w:rsidR="00FB701E" w:rsidRPr="00BF6682">
        <w:rPr>
          <w:rFonts w:cs="Calibri"/>
          <w:bCs/>
          <w:sz w:val="24"/>
        </w:rPr>
        <w:t xml:space="preserve"> – post and email</w:t>
      </w:r>
      <w:r w:rsidR="00355500" w:rsidRPr="00BF6682">
        <w:rPr>
          <w:rFonts w:cs="Calibri"/>
          <w:bCs/>
          <w:sz w:val="24"/>
        </w:rPr>
        <w:t xml:space="preserve"> to members to gather info for lessons</w:t>
      </w:r>
    </w:p>
    <w:p w14:paraId="6B7D4DF8" w14:textId="77777777" w:rsidR="005B0764" w:rsidRPr="00BF6682" w:rsidRDefault="005B0764" w:rsidP="00B743F2">
      <w:pPr>
        <w:spacing w:after="0" w:line="240" w:lineRule="auto"/>
        <w:ind w:left="0"/>
        <w:rPr>
          <w:rFonts w:cs="Calibri"/>
          <w:bCs/>
          <w:sz w:val="24"/>
        </w:rPr>
      </w:pPr>
    </w:p>
    <w:p w14:paraId="49BCB2E7" w14:textId="77777777" w:rsidR="009B7A01" w:rsidRPr="00BF6682" w:rsidRDefault="009B7A01" w:rsidP="00B743F2">
      <w:pPr>
        <w:spacing w:after="0" w:line="240" w:lineRule="auto"/>
        <w:ind w:left="0"/>
        <w:rPr>
          <w:rFonts w:cs="Calibri"/>
          <w:bCs/>
          <w:sz w:val="24"/>
        </w:rPr>
      </w:pPr>
    </w:p>
    <w:p w14:paraId="377A41A9" w14:textId="24D4E01D" w:rsidR="00B743F2" w:rsidRPr="00BF6682" w:rsidRDefault="00B743F2" w:rsidP="00B743F2">
      <w:pPr>
        <w:spacing w:after="0" w:line="240" w:lineRule="auto"/>
        <w:ind w:left="0"/>
        <w:rPr>
          <w:rFonts w:cs="Calibri"/>
          <w:bCs/>
          <w:sz w:val="24"/>
        </w:rPr>
      </w:pPr>
      <w:r w:rsidRPr="00BF6682">
        <w:rPr>
          <w:rFonts w:cs="Calibri"/>
          <w:bCs/>
          <w:sz w:val="24"/>
        </w:rPr>
        <w:lastRenderedPageBreak/>
        <w:t xml:space="preserve">Next meeting </w:t>
      </w:r>
      <w:r w:rsidR="00693B5A" w:rsidRPr="00BF6682">
        <w:rPr>
          <w:rFonts w:cs="Calibri"/>
          <w:bCs/>
          <w:sz w:val="24"/>
        </w:rPr>
        <w:t>6</w:t>
      </w:r>
      <w:r w:rsidR="00693B5A" w:rsidRPr="00BF6682">
        <w:rPr>
          <w:rFonts w:cs="Calibri"/>
          <w:bCs/>
          <w:sz w:val="24"/>
          <w:vertAlign w:val="superscript"/>
        </w:rPr>
        <w:t>th</w:t>
      </w:r>
      <w:r w:rsidR="00693B5A" w:rsidRPr="00BF6682">
        <w:rPr>
          <w:rFonts w:cs="Calibri"/>
          <w:bCs/>
          <w:sz w:val="24"/>
        </w:rPr>
        <w:t xml:space="preserve"> September</w:t>
      </w:r>
    </w:p>
    <w:p w14:paraId="3ECC2639" w14:textId="77777777" w:rsidR="00A00F73" w:rsidRPr="00BF6682" w:rsidRDefault="00A00F73" w:rsidP="003E35BC">
      <w:pPr>
        <w:spacing w:after="0" w:line="240" w:lineRule="auto"/>
        <w:ind w:left="0"/>
        <w:rPr>
          <w:rFonts w:cs="Calibri"/>
          <w:b/>
          <w:color w:val="FF0000"/>
          <w:sz w:val="24"/>
        </w:rPr>
      </w:pPr>
    </w:p>
    <w:p w14:paraId="5316A237" w14:textId="435C007D" w:rsidR="00894D5E" w:rsidRPr="00BF6682" w:rsidRDefault="00894D5E" w:rsidP="00D91320">
      <w:pPr>
        <w:pStyle w:val="ListParagraph"/>
        <w:numPr>
          <w:ilvl w:val="0"/>
          <w:numId w:val="23"/>
        </w:numPr>
        <w:spacing w:after="0" w:line="240" w:lineRule="auto"/>
        <w:rPr>
          <w:rFonts w:cs="Calibri"/>
          <w:sz w:val="24"/>
        </w:rPr>
      </w:pPr>
      <w:r w:rsidRPr="00BF6682">
        <w:rPr>
          <w:rFonts w:cs="Calibri"/>
          <w:b/>
          <w:sz w:val="24"/>
        </w:rPr>
        <w:t xml:space="preserve">Meeting </w:t>
      </w:r>
      <w:proofErr w:type="gramStart"/>
      <w:r w:rsidRPr="00BF6682">
        <w:rPr>
          <w:rFonts w:cs="Calibri"/>
          <w:b/>
          <w:sz w:val="24"/>
        </w:rPr>
        <w:t>Close</w:t>
      </w:r>
      <w:r w:rsidR="00694493" w:rsidRPr="00BF6682">
        <w:rPr>
          <w:rFonts w:cs="Calibri"/>
          <w:b/>
          <w:sz w:val="24"/>
        </w:rPr>
        <w:t xml:space="preserve">  </w:t>
      </w:r>
      <w:r w:rsidR="00F2671B" w:rsidRPr="00BF6682">
        <w:rPr>
          <w:rFonts w:cs="Calibri"/>
          <w:b/>
          <w:sz w:val="24"/>
        </w:rPr>
        <w:t>2050</w:t>
      </w:r>
      <w:proofErr w:type="gramEnd"/>
    </w:p>
    <w:p w14:paraId="0D774C53" w14:textId="77777777" w:rsidR="00894D5E" w:rsidRPr="00BF6682" w:rsidRDefault="00894D5E" w:rsidP="00894D5E">
      <w:pPr>
        <w:pStyle w:val="ListNumber"/>
        <w:numPr>
          <w:ilvl w:val="0"/>
          <w:numId w:val="0"/>
        </w:numPr>
        <w:rPr>
          <w:sz w:val="24"/>
          <w:szCs w:val="24"/>
        </w:rPr>
      </w:pPr>
    </w:p>
    <w:sectPr w:rsidR="00894D5E" w:rsidRPr="00BF6682"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8EBAA" w14:textId="77777777" w:rsidR="00CA435A" w:rsidRDefault="00CA435A" w:rsidP="001E7D29">
      <w:pPr>
        <w:spacing w:after="0" w:line="240" w:lineRule="auto"/>
      </w:pPr>
      <w:r>
        <w:separator/>
      </w:r>
    </w:p>
  </w:endnote>
  <w:endnote w:type="continuationSeparator" w:id="0">
    <w:p w14:paraId="339B6760" w14:textId="77777777" w:rsidR="00CA435A" w:rsidRDefault="00CA435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132FE" w14:textId="77777777" w:rsidR="00CA435A" w:rsidRDefault="00CA435A" w:rsidP="001E7D29">
      <w:pPr>
        <w:spacing w:after="0" w:line="240" w:lineRule="auto"/>
      </w:pPr>
      <w:r>
        <w:separator/>
      </w:r>
    </w:p>
  </w:footnote>
  <w:footnote w:type="continuationSeparator" w:id="0">
    <w:p w14:paraId="0F417D9E" w14:textId="77777777" w:rsidR="00CA435A" w:rsidRDefault="00CA435A"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EF4608F"/>
    <w:multiLevelType w:val="hybridMultilevel"/>
    <w:tmpl w:val="603E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DD2835"/>
    <w:multiLevelType w:val="hybridMultilevel"/>
    <w:tmpl w:val="F4A27F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E7129"/>
    <w:multiLevelType w:val="hybridMultilevel"/>
    <w:tmpl w:val="389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10F90"/>
    <w:multiLevelType w:val="hybridMultilevel"/>
    <w:tmpl w:val="7F5EC2F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495265D"/>
    <w:multiLevelType w:val="hybridMultilevel"/>
    <w:tmpl w:val="EFB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2D181F52"/>
    <w:multiLevelType w:val="hybridMultilevel"/>
    <w:tmpl w:val="755E24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F859CB"/>
    <w:multiLevelType w:val="hybridMultilevel"/>
    <w:tmpl w:val="2C460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21">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3">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4">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0F049D6"/>
    <w:multiLevelType w:val="multilevel"/>
    <w:tmpl w:val="CB2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B154E3"/>
    <w:multiLevelType w:val="hybridMultilevel"/>
    <w:tmpl w:val="2D3CA0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30">
    <w:nsid w:val="60D75F0D"/>
    <w:multiLevelType w:val="hybridMultilevel"/>
    <w:tmpl w:val="67FA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65378"/>
    <w:multiLevelType w:val="multilevel"/>
    <w:tmpl w:val="B6A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4BC4442"/>
    <w:multiLevelType w:val="hybridMultilevel"/>
    <w:tmpl w:val="9A6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254B3"/>
    <w:multiLevelType w:val="hybridMultilevel"/>
    <w:tmpl w:val="D04ED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1">
    <w:nsid w:val="7138308E"/>
    <w:multiLevelType w:val="hybridMultilevel"/>
    <w:tmpl w:val="859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3BC4518"/>
    <w:multiLevelType w:val="hybridMultilevel"/>
    <w:tmpl w:val="FF502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4483FD7"/>
    <w:multiLevelType w:val="hybridMultilevel"/>
    <w:tmpl w:val="72EE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8D17FE"/>
    <w:multiLevelType w:val="hybridMultilevel"/>
    <w:tmpl w:val="1F50AF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nsid w:val="79160516"/>
    <w:multiLevelType w:val="hybridMultilevel"/>
    <w:tmpl w:val="789C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D15582C"/>
    <w:multiLevelType w:val="hybridMultilevel"/>
    <w:tmpl w:val="D4D0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21"/>
  </w:num>
  <w:num w:numId="11">
    <w:abstractNumId w:val="36"/>
  </w:num>
  <w:num w:numId="12">
    <w:abstractNumId w:val="29"/>
  </w:num>
  <w:num w:numId="13">
    <w:abstractNumId w:val="38"/>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6"/>
  </w:num>
  <w:num w:numId="15">
    <w:abstractNumId w:val="48"/>
  </w:num>
  <w:num w:numId="16">
    <w:abstractNumId w:val="32"/>
  </w:num>
  <w:num w:numId="17">
    <w:abstractNumId w:val="37"/>
  </w:num>
  <w:num w:numId="18">
    <w:abstractNumId w:val="39"/>
  </w:num>
  <w:num w:numId="19">
    <w:abstractNumId w:val="7"/>
  </w:num>
  <w:num w:numId="20">
    <w:abstractNumId w:val="34"/>
  </w:num>
  <w:num w:numId="21">
    <w:abstractNumId w:val="17"/>
  </w:num>
  <w:num w:numId="22">
    <w:abstractNumId w:val="27"/>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0"/>
  </w:num>
  <w:num w:numId="27">
    <w:abstractNumId w:val="9"/>
  </w:num>
  <w:num w:numId="28">
    <w:abstractNumId w:val="42"/>
  </w:num>
  <w:num w:numId="29">
    <w:abstractNumId w:val="18"/>
  </w:num>
  <w:num w:numId="30">
    <w:abstractNumId w:val="23"/>
  </w:num>
  <w:num w:numId="31">
    <w:abstractNumId w:val="13"/>
  </w:num>
  <w:num w:numId="32">
    <w:abstractNumId w:val="22"/>
  </w:num>
  <w:num w:numId="33">
    <w:abstractNumId w:val="33"/>
  </w:num>
  <w:num w:numId="34">
    <w:abstractNumId w:val="41"/>
  </w:num>
  <w:num w:numId="35">
    <w:abstractNumId w:val="12"/>
  </w:num>
  <w:num w:numId="36">
    <w:abstractNumId w:val="10"/>
  </w:num>
  <w:num w:numId="37">
    <w:abstractNumId w:val="8"/>
  </w:num>
  <w:num w:numId="38">
    <w:abstractNumId w:val="44"/>
  </w:num>
  <w:num w:numId="39">
    <w:abstractNumId w:val="30"/>
  </w:num>
  <w:num w:numId="40">
    <w:abstractNumId w:val="45"/>
  </w:num>
  <w:num w:numId="41">
    <w:abstractNumId w:val="46"/>
  </w:num>
  <w:num w:numId="42">
    <w:abstractNumId w:val="43"/>
  </w:num>
  <w:num w:numId="43">
    <w:abstractNumId w:val="35"/>
  </w:num>
  <w:num w:numId="44">
    <w:abstractNumId w:val="25"/>
  </w:num>
  <w:num w:numId="45">
    <w:abstractNumId w:val="31"/>
  </w:num>
  <w:num w:numId="46">
    <w:abstractNumId w:val="47"/>
  </w:num>
  <w:num w:numId="47">
    <w:abstractNumId w:val="14"/>
  </w:num>
  <w:num w:numId="48">
    <w:abstractNumId w:val="28"/>
  </w:num>
  <w:num w:numId="4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232A"/>
    <w:rsid w:val="00016839"/>
    <w:rsid w:val="00024AD2"/>
    <w:rsid w:val="00040308"/>
    <w:rsid w:val="000508BC"/>
    <w:rsid w:val="00057671"/>
    <w:rsid w:val="000751B5"/>
    <w:rsid w:val="00084752"/>
    <w:rsid w:val="00086222"/>
    <w:rsid w:val="00086540"/>
    <w:rsid w:val="000A519B"/>
    <w:rsid w:val="000B0D7A"/>
    <w:rsid w:val="000B60B8"/>
    <w:rsid w:val="000C0848"/>
    <w:rsid w:val="000C707E"/>
    <w:rsid w:val="000D445D"/>
    <w:rsid w:val="000E03C1"/>
    <w:rsid w:val="000E1D62"/>
    <w:rsid w:val="000E76EA"/>
    <w:rsid w:val="000F4987"/>
    <w:rsid w:val="000F65EC"/>
    <w:rsid w:val="00103670"/>
    <w:rsid w:val="001123B2"/>
    <w:rsid w:val="00114C4E"/>
    <w:rsid w:val="0011573E"/>
    <w:rsid w:val="00121445"/>
    <w:rsid w:val="0012634B"/>
    <w:rsid w:val="001269DE"/>
    <w:rsid w:val="00130DA2"/>
    <w:rsid w:val="001328A8"/>
    <w:rsid w:val="00135464"/>
    <w:rsid w:val="00136BC2"/>
    <w:rsid w:val="00140DAE"/>
    <w:rsid w:val="00143E66"/>
    <w:rsid w:val="00145EDB"/>
    <w:rsid w:val="001468AC"/>
    <w:rsid w:val="00147115"/>
    <w:rsid w:val="0015180F"/>
    <w:rsid w:val="00161067"/>
    <w:rsid w:val="00164138"/>
    <w:rsid w:val="00170E02"/>
    <w:rsid w:val="00171614"/>
    <w:rsid w:val="001746FC"/>
    <w:rsid w:val="00193653"/>
    <w:rsid w:val="00195466"/>
    <w:rsid w:val="001A1BC1"/>
    <w:rsid w:val="001A506A"/>
    <w:rsid w:val="001B06B5"/>
    <w:rsid w:val="001C329C"/>
    <w:rsid w:val="001C4364"/>
    <w:rsid w:val="001C5B3B"/>
    <w:rsid w:val="001D29DF"/>
    <w:rsid w:val="001E0278"/>
    <w:rsid w:val="001E27BD"/>
    <w:rsid w:val="001E3F3F"/>
    <w:rsid w:val="001E43DE"/>
    <w:rsid w:val="001E69C6"/>
    <w:rsid w:val="001E7D29"/>
    <w:rsid w:val="001F511C"/>
    <w:rsid w:val="002021FE"/>
    <w:rsid w:val="00202509"/>
    <w:rsid w:val="00214102"/>
    <w:rsid w:val="00215B36"/>
    <w:rsid w:val="002161C8"/>
    <w:rsid w:val="00232098"/>
    <w:rsid w:val="00235544"/>
    <w:rsid w:val="00236794"/>
    <w:rsid w:val="00240117"/>
    <w:rsid w:val="002404F5"/>
    <w:rsid w:val="002476AB"/>
    <w:rsid w:val="002514B6"/>
    <w:rsid w:val="00251E3C"/>
    <w:rsid w:val="00260C82"/>
    <w:rsid w:val="00266C7F"/>
    <w:rsid w:val="00274011"/>
    <w:rsid w:val="00274FF8"/>
    <w:rsid w:val="00275260"/>
    <w:rsid w:val="00276FA1"/>
    <w:rsid w:val="002810BA"/>
    <w:rsid w:val="00285B87"/>
    <w:rsid w:val="00291B4A"/>
    <w:rsid w:val="002A179B"/>
    <w:rsid w:val="002A6B13"/>
    <w:rsid w:val="002B0134"/>
    <w:rsid w:val="002B3A0D"/>
    <w:rsid w:val="002B4A27"/>
    <w:rsid w:val="002B5913"/>
    <w:rsid w:val="002C3D7E"/>
    <w:rsid w:val="002D075C"/>
    <w:rsid w:val="002D1B43"/>
    <w:rsid w:val="002D1D84"/>
    <w:rsid w:val="002E3433"/>
    <w:rsid w:val="002E4F42"/>
    <w:rsid w:val="00311F5C"/>
    <w:rsid w:val="0031483B"/>
    <w:rsid w:val="0031485A"/>
    <w:rsid w:val="00320C28"/>
    <w:rsid w:val="0032131A"/>
    <w:rsid w:val="0032455E"/>
    <w:rsid w:val="003310BF"/>
    <w:rsid w:val="00333DF8"/>
    <w:rsid w:val="003444F3"/>
    <w:rsid w:val="003478CC"/>
    <w:rsid w:val="00352B99"/>
    <w:rsid w:val="00355500"/>
    <w:rsid w:val="00357641"/>
    <w:rsid w:val="00360B6E"/>
    <w:rsid w:val="00361DEE"/>
    <w:rsid w:val="003659A6"/>
    <w:rsid w:val="00372E52"/>
    <w:rsid w:val="0037380F"/>
    <w:rsid w:val="00374A8F"/>
    <w:rsid w:val="003766E1"/>
    <w:rsid w:val="00382955"/>
    <w:rsid w:val="00385944"/>
    <w:rsid w:val="0039361A"/>
    <w:rsid w:val="00394EF4"/>
    <w:rsid w:val="00394EF9"/>
    <w:rsid w:val="003958DC"/>
    <w:rsid w:val="00395F0B"/>
    <w:rsid w:val="003A3407"/>
    <w:rsid w:val="003A4417"/>
    <w:rsid w:val="003A5094"/>
    <w:rsid w:val="003B50B5"/>
    <w:rsid w:val="003B6421"/>
    <w:rsid w:val="003B6F1A"/>
    <w:rsid w:val="003B7C3B"/>
    <w:rsid w:val="003C2DF3"/>
    <w:rsid w:val="003D039C"/>
    <w:rsid w:val="003E35BC"/>
    <w:rsid w:val="003E4292"/>
    <w:rsid w:val="003E5984"/>
    <w:rsid w:val="003F559D"/>
    <w:rsid w:val="003F6798"/>
    <w:rsid w:val="003F7065"/>
    <w:rsid w:val="00401C76"/>
    <w:rsid w:val="00410612"/>
    <w:rsid w:val="00411F8B"/>
    <w:rsid w:val="004134CC"/>
    <w:rsid w:val="004145B9"/>
    <w:rsid w:val="00416281"/>
    <w:rsid w:val="004203B0"/>
    <w:rsid w:val="004230D9"/>
    <w:rsid w:val="00430171"/>
    <w:rsid w:val="00433251"/>
    <w:rsid w:val="004334D3"/>
    <w:rsid w:val="00435284"/>
    <w:rsid w:val="00435C23"/>
    <w:rsid w:val="00436F4E"/>
    <w:rsid w:val="00447140"/>
    <w:rsid w:val="00450670"/>
    <w:rsid w:val="00470C30"/>
    <w:rsid w:val="004724BD"/>
    <w:rsid w:val="00477352"/>
    <w:rsid w:val="00480867"/>
    <w:rsid w:val="00491C23"/>
    <w:rsid w:val="004941E9"/>
    <w:rsid w:val="0049607E"/>
    <w:rsid w:val="004A024A"/>
    <w:rsid w:val="004B0BB4"/>
    <w:rsid w:val="004B5C09"/>
    <w:rsid w:val="004D0469"/>
    <w:rsid w:val="004D6B60"/>
    <w:rsid w:val="004E227E"/>
    <w:rsid w:val="004F22B1"/>
    <w:rsid w:val="004F3BEF"/>
    <w:rsid w:val="004F7BF2"/>
    <w:rsid w:val="00500DD1"/>
    <w:rsid w:val="00503DC4"/>
    <w:rsid w:val="005048D2"/>
    <w:rsid w:val="005049C8"/>
    <w:rsid w:val="0050770E"/>
    <w:rsid w:val="00507E25"/>
    <w:rsid w:val="005150C1"/>
    <w:rsid w:val="00516BE1"/>
    <w:rsid w:val="00521AE3"/>
    <w:rsid w:val="005224E1"/>
    <w:rsid w:val="005233C7"/>
    <w:rsid w:val="00534831"/>
    <w:rsid w:val="005349E1"/>
    <w:rsid w:val="00535B54"/>
    <w:rsid w:val="0054225F"/>
    <w:rsid w:val="00554276"/>
    <w:rsid w:val="00556A0F"/>
    <w:rsid w:val="00561D8E"/>
    <w:rsid w:val="00564D17"/>
    <w:rsid w:val="00567217"/>
    <w:rsid w:val="00570173"/>
    <w:rsid w:val="005A0344"/>
    <w:rsid w:val="005A79B9"/>
    <w:rsid w:val="005B0764"/>
    <w:rsid w:val="005B2912"/>
    <w:rsid w:val="005B543E"/>
    <w:rsid w:val="005B5542"/>
    <w:rsid w:val="005B5559"/>
    <w:rsid w:val="005D2835"/>
    <w:rsid w:val="005D2F65"/>
    <w:rsid w:val="005D3902"/>
    <w:rsid w:val="005D5610"/>
    <w:rsid w:val="005D68CA"/>
    <w:rsid w:val="005D7981"/>
    <w:rsid w:val="005E09FC"/>
    <w:rsid w:val="005E0ED9"/>
    <w:rsid w:val="005E2397"/>
    <w:rsid w:val="005E5CB7"/>
    <w:rsid w:val="00610992"/>
    <w:rsid w:val="00611E72"/>
    <w:rsid w:val="00616B41"/>
    <w:rsid w:val="00620AE8"/>
    <w:rsid w:val="00624D45"/>
    <w:rsid w:val="006431B5"/>
    <w:rsid w:val="0064628C"/>
    <w:rsid w:val="0065088D"/>
    <w:rsid w:val="0065214E"/>
    <w:rsid w:val="00652C0D"/>
    <w:rsid w:val="00655EE2"/>
    <w:rsid w:val="00660486"/>
    <w:rsid w:val="00671347"/>
    <w:rsid w:val="0067188E"/>
    <w:rsid w:val="00673642"/>
    <w:rsid w:val="00673E7F"/>
    <w:rsid w:val="00675925"/>
    <w:rsid w:val="00676CFB"/>
    <w:rsid w:val="00680296"/>
    <w:rsid w:val="00683CDA"/>
    <w:rsid w:val="006853BC"/>
    <w:rsid w:val="00687389"/>
    <w:rsid w:val="006878B8"/>
    <w:rsid w:val="006928C1"/>
    <w:rsid w:val="00693B5A"/>
    <w:rsid w:val="00694493"/>
    <w:rsid w:val="006A2C66"/>
    <w:rsid w:val="006B2C30"/>
    <w:rsid w:val="006C1A07"/>
    <w:rsid w:val="006D4F69"/>
    <w:rsid w:val="006D5463"/>
    <w:rsid w:val="006E015E"/>
    <w:rsid w:val="006E1EFB"/>
    <w:rsid w:val="006F03D4"/>
    <w:rsid w:val="00700B1F"/>
    <w:rsid w:val="00706FB4"/>
    <w:rsid w:val="00710120"/>
    <w:rsid w:val="007257E9"/>
    <w:rsid w:val="007378DD"/>
    <w:rsid w:val="00740105"/>
    <w:rsid w:val="00744B1E"/>
    <w:rsid w:val="00753D86"/>
    <w:rsid w:val="00756D9C"/>
    <w:rsid w:val="007619BD"/>
    <w:rsid w:val="007670CC"/>
    <w:rsid w:val="00770DD9"/>
    <w:rsid w:val="00771C24"/>
    <w:rsid w:val="00781863"/>
    <w:rsid w:val="00790D8A"/>
    <w:rsid w:val="00792701"/>
    <w:rsid w:val="007964E8"/>
    <w:rsid w:val="007A191C"/>
    <w:rsid w:val="007B0EC4"/>
    <w:rsid w:val="007B2C0A"/>
    <w:rsid w:val="007C4DBE"/>
    <w:rsid w:val="007D2D28"/>
    <w:rsid w:val="007D5836"/>
    <w:rsid w:val="007D58AD"/>
    <w:rsid w:val="007D69E9"/>
    <w:rsid w:val="007E1D04"/>
    <w:rsid w:val="007E2F03"/>
    <w:rsid w:val="007E52CC"/>
    <w:rsid w:val="007F34A4"/>
    <w:rsid w:val="00800A39"/>
    <w:rsid w:val="00801014"/>
    <w:rsid w:val="00805673"/>
    <w:rsid w:val="00806FD2"/>
    <w:rsid w:val="00807C83"/>
    <w:rsid w:val="00815563"/>
    <w:rsid w:val="008240DA"/>
    <w:rsid w:val="008246BA"/>
    <w:rsid w:val="008315A1"/>
    <w:rsid w:val="0083474A"/>
    <w:rsid w:val="00836F7A"/>
    <w:rsid w:val="0084056D"/>
    <w:rsid w:val="008429E5"/>
    <w:rsid w:val="00843AE5"/>
    <w:rsid w:val="008676CF"/>
    <w:rsid w:val="00867EA4"/>
    <w:rsid w:val="00873AF0"/>
    <w:rsid w:val="008748D6"/>
    <w:rsid w:val="00876F2A"/>
    <w:rsid w:val="00880C14"/>
    <w:rsid w:val="0088489D"/>
    <w:rsid w:val="00893DED"/>
    <w:rsid w:val="00894D5E"/>
    <w:rsid w:val="00894D83"/>
    <w:rsid w:val="008955F4"/>
    <w:rsid w:val="00897D88"/>
    <w:rsid w:val="008A0319"/>
    <w:rsid w:val="008B5128"/>
    <w:rsid w:val="008C4A84"/>
    <w:rsid w:val="008C50E4"/>
    <w:rsid w:val="008C524C"/>
    <w:rsid w:val="008C561A"/>
    <w:rsid w:val="008C60A8"/>
    <w:rsid w:val="008D0330"/>
    <w:rsid w:val="008D43E9"/>
    <w:rsid w:val="008E3C0E"/>
    <w:rsid w:val="008E421A"/>
    <w:rsid w:val="008E476B"/>
    <w:rsid w:val="008F1220"/>
    <w:rsid w:val="008F69BC"/>
    <w:rsid w:val="009111A6"/>
    <w:rsid w:val="009123A2"/>
    <w:rsid w:val="0092406B"/>
    <w:rsid w:val="00927C63"/>
    <w:rsid w:val="00932258"/>
    <w:rsid w:val="00932F50"/>
    <w:rsid w:val="00934AFA"/>
    <w:rsid w:val="009361D9"/>
    <w:rsid w:val="0094390B"/>
    <w:rsid w:val="0094637B"/>
    <w:rsid w:val="00955A78"/>
    <w:rsid w:val="0099006C"/>
    <w:rsid w:val="009921B8"/>
    <w:rsid w:val="00993B09"/>
    <w:rsid w:val="009A2C50"/>
    <w:rsid w:val="009A5C0A"/>
    <w:rsid w:val="009B3BFD"/>
    <w:rsid w:val="009B7A01"/>
    <w:rsid w:val="009C2ECA"/>
    <w:rsid w:val="009C438F"/>
    <w:rsid w:val="009C5747"/>
    <w:rsid w:val="009C5E66"/>
    <w:rsid w:val="009D0E44"/>
    <w:rsid w:val="009D4984"/>
    <w:rsid w:val="009D6901"/>
    <w:rsid w:val="009E676C"/>
    <w:rsid w:val="009F4E19"/>
    <w:rsid w:val="009F648A"/>
    <w:rsid w:val="009F75AC"/>
    <w:rsid w:val="00A00DB2"/>
    <w:rsid w:val="00A00F73"/>
    <w:rsid w:val="00A00FD0"/>
    <w:rsid w:val="00A02CD1"/>
    <w:rsid w:val="00A02F15"/>
    <w:rsid w:val="00A042D2"/>
    <w:rsid w:val="00A07662"/>
    <w:rsid w:val="00A11B58"/>
    <w:rsid w:val="00A15A4A"/>
    <w:rsid w:val="00A21B71"/>
    <w:rsid w:val="00A25111"/>
    <w:rsid w:val="00A3439E"/>
    <w:rsid w:val="00A3595C"/>
    <w:rsid w:val="00A37F9E"/>
    <w:rsid w:val="00A40085"/>
    <w:rsid w:val="00A47DF6"/>
    <w:rsid w:val="00A60E11"/>
    <w:rsid w:val="00A61C78"/>
    <w:rsid w:val="00A63D35"/>
    <w:rsid w:val="00A64A35"/>
    <w:rsid w:val="00A64EC6"/>
    <w:rsid w:val="00A6650C"/>
    <w:rsid w:val="00A77F7B"/>
    <w:rsid w:val="00A82353"/>
    <w:rsid w:val="00A82BDB"/>
    <w:rsid w:val="00A86496"/>
    <w:rsid w:val="00A913DA"/>
    <w:rsid w:val="00A9231C"/>
    <w:rsid w:val="00AA06B6"/>
    <w:rsid w:val="00AA2532"/>
    <w:rsid w:val="00AA3DC5"/>
    <w:rsid w:val="00AA3E36"/>
    <w:rsid w:val="00AA5736"/>
    <w:rsid w:val="00AA7130"/>
    <w:rsid w:val="00AB01DE"/>
    <w:rsid w:val="00AB1FEB"/>
    <w:rsid w:val="00AB332B"/>
    <w:rsid w:val="00AB3F85"/>
    <w:rsid w:val="00AB4DC6"/>
    <w:rsid w:val="00AC1167"/>
    <w:rsid w:val="00AC1288"/>
    <w:rsid w:val="00AC446B"/>
    <w:rsid w:val="00AD2868"/>
    <w:rsid w:val="00AD50F7"/>
    <w:rsid w:val="00AE0F9B"/>
    <w:rsid w:val="00AE1F88"/>
    <w:rsid w:val="00AE361F"/>
    <w:rsid w:val="00AE3D9B"/>
    <w:rsid w:val="00AE5370"/>
    <w:rsid w:val="00AE7260"/>
    <w:rsid w:val="00AF706F"/>
    <w:rsid w:val="00B00362"/>
    <w:rsid w:val="00B06265"/>
    <w:rsid w:val="00B06E5D"/>
    <w:rsid w:val="00B20BE6"/>
    <w:rsid w:val="00B247A9"/>
    <w:rsid w:val="00B322AB"/>
    <w:rsid w:val="00B435B5"/>
    <w:rsid w:val="00B565D8"/>
    <w:rsid w:val="00B56F62"/>
    <w:rsid w:val="00B5779A"/>
    <w:rsid w:val="00B57FCB"/>
    <w:rsid w:val="00B60162"/>
    <w:rsid w:val="00B64D24"/>
    <w:rsid w:val="00B70211"/>
    <w:rsid w:val="00B7147D"/>
    <w:rsid w:val="00B71BC3"/>
    <w:rsid w:val="00B735E3"/>
    <w:rsid w:val="00B743F2"/>
    <w:rsid w:val="00B75CFC"/>
    <w:rsid w:val="00B76CC5"/>
    <w:rsid w:val="00B853F9"/>
    <w:rsid w:val="00B87E2E"/>
    <w:rsid w:val="00B94306"/>
    <w:rsid w:val="00BB018B"/>
    <w:rsid w:val="00BC093C"/>
    <w:rsid w:val="00BC1297"/>
    <w:rsid w:val="00BC65A3"/>
    <w:rsid w:val="00BD1747"/>
    <w:rsid w:val="00BD2602"/>
    <w:rsid w:val="00BD2B06"/>
    <w:rsid w:val="00BD32AF"/>
    <w:rsid w:val="00BE2675"/>
    <w:rsid w:val="00BF44DB"/>
    <w:rsid w:val="00BF4DDF"/>
    <w:rsid w:val="00BF6682"/>
    <w:rsid w:val="00BF7E14"/>
    <w:rsid w:val="00C04B36"/>
    <w:rsid w:val="00C14973"/>
    <w:rsid w:val="00C1643D"/>
    <w:rsid w:val="00C261A9"/>
    <w:rsid w:val="00C32612"/>
    <w:rsid w:val="00C4184D"/>
    <w:rsid w:val="00C424BA"/>
    <w:rsid w:val="00C42793"/>
    <w:rsid w:val="00C47362"/>
    <w:rsid w:val="00C47B2B"/>
    <w:rsid w:val="00C47D22"/>
    <w:rsid w:val="00C50558"/>
    <w:rsid w:val="00C57AD2"/>
    <w:rsid w:val="00C601ED"/>
    <w:rsid w:val="00C60F41"/>
    <w:rsid w:val="00C7381B"/>
    <w:rsid w:val="00C742BE"/>
    <w:rsid w:val="00C74FEC"/>
    <w:rsid w:val="00C91F60"/>
    <w:rsid w:val="00C94B43"/>
    <w:rsid w:val="00C955BD"/>
    <w:rsid w:val="00CA16D7"/>
    <w:rsid w:val="00CA435A"/>
    <w:rsid w:val="00CB33B8"/>
    <w:rsid w:val="00CB64EA"/>
    <w:rsid w:val="00CB6FD0"/>
    <w:rsid w:val="00CC4C99"/>
    <w:rsid w:val="00CC4E03"/>
    <w:rsid w:val="00CC7AB1"/>
    <w:rsid w:val="00CD7C72"/>
    <w:rsid w:val="00CE5A5C"/>
    <w:rsid w:val="00CF3F40"/>
    <w:rsid w:val="00CF79C1"/>
    <w:rsid w:val="00D03F04"/>
    <w:rsid w:val="00D208FE"/>
    <w:rsid w:val="00D31AB7"/>
    <w:rsid w:val="00D5027A"/>
    <w:rsid w:val="00D50D23"/>
    <w:rsid w:val="00D512BB"/>
    <w:rsid w:val="00D70201"/>
    <w:rsid w:val="00D75317"/>
    <w:rsid w:val="00D77E5B"/>
    <w:rsid w:val="00D81DF7"/>
    <w:rsid w:val="00D84BA7"/>
    <w:rsid w:val="00D8790B"/>
    <w:rsid w:val="00D87E9F"/>
    <w:rsid w:val="00D950F9"/>
    <w:rsid w:val="00DA3B1A"/>
    <w:rsid w:val="00DB3273"/>
    <w:rsid w:val="00DB3DD8"/>
    <w:rsid w:val="00DC6078"/>
    <w:rsid w:val="00DC79AD"/>
    <w:rsid w:val="00DD2075"/>
    <w:rsid w:val="00DD3557"/>
    <w:rsid w:val="00DD6B64"/>
    <w:rsid w:val="00DF1E0F"/>
    <w:rsid w:val="00DF23F8"/>
    <w:rsid w:val="00DF2868"/>
    <w:rsid w:val="00DF53B4"/>
    <w:rsid w:val="00E00720"/>
    <w:rsid w:val="00E132BA"/>
    <w:rsid w:val="00E20AC4"/>
    <w:rsid w:val="00E404A2"/>
    <w:rsid w:val="00E4155E"/>
    <w:rsid w:val="00E447CE"/>
    <w:rsid w:val="00E45E15"/>
    <w:rsid w:val="00E557A0"/>
    <w:rsid w:val="00E6225C"/>
    <w:rsid w:val="00E924FD"/>
    <w:rsid w:val="00E92DE9"/>
    <w:rsid w:val="00E94C6B"/>
    <w:rsid w:val="00EA2BEB"/>
    <w:rsid w:val="00EA2E30"/>
    <w:rsid w:val="00EB291C"/>
    <w:rsid w:val="00EC5B90"/>
    <w:rsid w:val="00EE53CD"/>
    <w:rsid w:val="00EF3ED8"/>
    <w:rsid w:val="00EF499D"/>
    <w:rsid w:val="00EF6435"/>
    <w:rsid w:val="00F10F6B"/>
    <w:rsid w:val="00F12AFF"/>
    <w:rsid w:val="00F20149"/>
    <w:rsid w:val="00F23697"/>
    <w:rsid w:val="00F23B55"/>
    <w:rsid w:val="00F2671B"/>
    <w:rsid w:val="00F30D14"/>
    <w:rsid w:val="00F36BB7"/>
    <w:rsid w:val="00F40A8D"/>
    <w:rsid w:val="00F46932"/>
    <w:rsid w:val="00F60E34"/>
    <w:rsid w:val="00F623C8"/>
    <w:rsid w:val="00F6298A"/>
    <w:rsid w:val="00F63D84"/>
    <w:rsid w:val="00F67ACC"/>
    <w:rsid w:val="00F72083"/>
    <w:rsid w:val="00F74F76"/>
    <w:rsid w:val="00F87EAA"/>
    <w:rsid w:val="00F9259C"/>
    <w:rsid w:val="00F92B25"/>
    <w:rsid w:val="00FB0CDC"/>
    <w:rsid w:val="00FB1EDA"/>
    <w:rsid w:val="00FB3809"/>
    <w:rsid w:val="00FB701E"/>
    <w:rsid w:val="00FB7DAA"/>
    <w:rsid w:val="00FB7F96"/>
    <w:rsid w:val="00FC1962"/>
    <w:rsid w:val="00FD2270"/>
    <w:rsid w:val="00FD6CAB"/>
    <w:rsid w:val="00FD7A45"/>
    <w:rsid w:val="00FE37FB"/>
    <w:rsid w:val="00FE3F24"/>
    <w:rsid w:val="00FE6B6C"/>
    <w:rsid w:val="00FF19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paragraph" w:customStyle="1" w:styleId="m-5376975403054897254msolistparagraph">
    <w:name w:val="m_-5376975403054897254msolistparagraph"/>
    <w:basedOn w:val="Normal"/>
    <w:rsid w:val="00AD50F7"/>
    <w:pPr>
      <w:spacing w:before="100" w:beforeAutospacing="1" w:after="100" w:afterAutospacing="1" w:line="240" w:lineRule="auto"/>
      <w:ind w:left="0"/>
    </w:pPr>
    <w:rPr>
      <w:rFonts w:ascii="Times New Roman" w:hAnsi="Times New Roman"/>
      <w:sz w:val="24"/>
      <w:lang w:val="en-AU" w:eastAsia="en-AU"/>
    </w:rPr>
  </w:style>
  <w:style w:type="paragraph" w:customStyle="1" w:styleId="m8066633522369349450msolistparagraph">
    <w:name w:val="m_8066633522369349450msolistparagraph"/>
    <w:basedOn w:val="Normal"/>
    <w:rsid w:val="004F22B1"/>
    <w:pPr>
      <w:spacing w:before="100" w:beforeAutospacing="1" w:after="100" w:afterAutospacing="1" w:line="240" w:lineRule="auto"/>
      <w:ind w:left="0"/>
    </w:pPr>
    <w:rPr>
      <w:rFonts w:ascii="Times New Roman" w:hAnsi="Times New Roman"/>
      <w:sz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paragraph" w:customStyle="1" w:styleId="m-5376975403054897254msolistparagraph">
    <w:name w:val="m_-5376975403054897254msolistparagraph"/>
    <w:basedOn w:val="Normal"/>
    <w:rsid w:val="00AD50F7"/>
    <w:pPr>
      <w:spacing w:before="100" w:beforeAutospacing="1" w:after="100" w:afterAutospacing="1" w:line="240" w:lineRule="auto"/>
      <w:ind w:left="0"/>
    </w:pPr>
    <w:rPr>
      <w:rFonts w:ascii="Times New Roman" w:hAnsi="Times New Roman"/>
      <w:sz w:val="24"/>
      <w:lang w:val="en-AU" w:eastAsia="en-AU"/>
    </w:rPr>
  </w:style>
  <w:style w:type="paragraph" w:customStyle="1" w:styleId="m8066633522369349450msolistparagraph">
    <w:name w:val="m_8066633522369349450msolistparagraph"/>
    <w:basedOn w:val="Normal"/>
    <w:rsid w:val="004F22B1"/>
    <w:pPr>
      <w:spacing w:before="100" w:beforeAutospacing="1" w:after="100" w:afterAutospacing="1" w:line="240" w:lineRule="auto"/>
      <w:ind w:left="0"/>
    </w:pPr>
    <w:rPr>
      <w:rFonts w:ascii="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658131">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9">
          <w:marLeft w:val="0"/>
          <w:marRight w:val="0"/>
          <w:marTop w:val="0"/>
          <w:marBottom w:val="0"/>
          <w:divBdr>
            <w:top w:val="none" w:sz="0" w:space="0" w:color="auto"/>
            <w:left w:val="none" w:sz="0" w:space="0" w:color="auto"/>
            <w:bottom w:val="none" w:sz="0" w:space="0" w:color="auto"/>
            <w:right w:val="none" w:sz="0" w:space="0" w:color="auto"/>
          </w:divBdr>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587622617">
      <w:bodyDiv w:val="1"/>
      <w:marLeft w:val="0"/>
      <w:marRight w:val="0"/>
      <w:marTop w:val="0"/>
      <w:marBottom w:val="0"/>
      <w:divBdr>
        <w:top w:val="none" w:sz="0" w:space="0" w:color="auto"/>
        <w:left w:val="none" w:sz="0" w:space="0" w:color="auto"/>
        <w:bottom w:val="none" w:sz="0" w:space="0" w:color="auto"/>
        <w:right w:val="none" w:sz="0" w:space="0" w:color="auto"/>
      </w:divBdr>
    </w:div>
    <w:div w:id="705134183">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08565485">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563250721">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31C43EC05AD40B82699E9BCD5A533" ma:contentTypeVersion="13" ma:contentTypeDescription="Create a new document." ma:contentTypeScope="" ma:versionID="2fefbb8aa9b8d6d9b700d8ffd9d934f8">
  <xsd:schema xmlns:xsd="http://www.w3.org/2001/XMLSchema" xmlns:xs="http://www.w3.org/2001/XMLSchema" xmlns:p="http://schemas.microsoft.com/office/2006/metadata/properties" xmlns:ns3="f0f4be15-0346-4c5f-89dc-0f1db3e29d1d" xmlns:ns4="461e24e8-14c7-4d96-baa9-5908b2d41728" targetNamespace="http://schemas.microsoft.com/office/2006/metadata/properties" ma:root="true" ma:fieldsID="f6da60c520ae9c830e775bb143e4dcb3" ns3:_="" ns4:_="">
    <xsd:import namespace="f0f4be15-0346-4c5f-89dc-0f1db3e29d1d"/>
    <xsd:import namespace="461e24e8-14c7-4d96-baa9-5908b2d4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4be15-0346-4c5f-89dc-0f1db3e2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e24e8-14c7-4d96-baa9-5908b2d417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1088C-DB2F-4EDA-BAB6-9FE1B44D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4be15-0346-4c5f-89dc-0f1db3e29d1d"/>
    <ds:schemaRef ds:uri="461e24e8-14c7-4d96-baa9-5908b2d4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D995FFE7-9725-7E4B-8E5F-23A6A1E4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6</Pages>
  <Words>1162</Words>
  <Characters>6626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2022-02-26T02:59:00Z</dcterms:created>
  <dcterms:modified xsi:type="dcterms:W3CDTF">2022-02-26T02:59:00Z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0x0101009B831C43EC05AD40B82699E9BCD5A533</vt:lpwstr>
  </property>
</Properties>
</file>