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57780" w14:textId="538B08DD" w:rsidR="003D6F82" w:rsidRDefault="009A127B" w:rsidP="23FBDB77">
      <w:pPr>
        <w:pStyle w:val="Heading1"/>
        <w:spacing w:before="0"/>
      </w:pPr>
      <w:r w:rsidRPr="00EF0B4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43E86" wp14:editId="2C06B176">
                <wp:simplePos x="0" y="0"/>
                <wp:positionH relativeFrom="column">
                  <wp:posOffset>635</wp:posOffset>
                </wp:positionH>
                <wp:positionV relativeFrom="paragraph">
                  <wp:posOffset>7940040</wp:posOffset>
                </wp:positionV>
                <wp:extent cx="2430780" cy="1226820"/>
                <wp:effectExtent l="0" t="0" r="762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5F2FB" w14:textId="77777777" w:rsidR="009A127B" w:rsidRPr="009A127B" w:rsidRDefault="009A127B" w:rsidP="009A12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color w:val="FFFFFF" w:themeColor="background1"/>
                              </w:rPr>
                              <w:t>Prepared by</w:t>
                            </w:r>
                          </w:p>
                          <w:p w14:paraId="48B78CA1" w14:textId="330FE6A8" w:rsidR="009A127B" w:rsidRPr="009A127B" w:rsidRDefault="009A127B" w:rsidP="009A12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b/>
                                <w:color w:val="FFFFFF" w:themeColor="background1"/>
                              </w:rPr>
                              <w:t>Author name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9A127B">
                              <w:rPr>
                                <w:i/>
                                <w:color w:val="FFFFFF" w:themeColor="background1"/>
                              </w:rPr>
                              <w:t>Position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  <w:r w:rsidR="00BE08FE">
                              <w:rPr>
                                <w:color w:val="FFFFFF" w:themeColor="background1"/>
                              </w:rPr>
                              <w:t>Division</w:t>
                            </w:r>
                          </w:p>
                          <w:p w14:paraId="1C5D9694" w14:textId="1AA31009" w:rsidR="009A127B" w:rsidRPr="009A127B" w:rsidRDefault="009A127B" w:rsidP="009A127B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color w:val="FFFFFF" w:themeColor="background1"/>
                              </w:rPr>
                              <w:t>XX Month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shapetype id="_x0000_t202" coordsize="21600,21600" o:spt="202" path="m,l,21600r21600,l21600,xe" w14:anchorId="4E943E86">
                <v:stroke joinstyle="miter"/>
                <v:path gradientshapeok="t" o:connecttype="rect"/>
              </v:shapetype>
              <v:shape id="Text Box 12" style="position:absolute;margin-left:.05pt;margin-top:625.2pt;width:191.4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">
                <v:textbox inset="0,0,0,0">
                  <w:txbxContent>
                    <w:p w:rsidRPr="009A127B" w:rsidR="009A127B" w:rsidP="009A127B" w:rsidRDefault="009A127B" w14:paraId="7835F2FB" w14:textId="77777777">
                      <w:pPr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color w:val="FFFFFF" w:themeColor="background1"/>
                        </w:rPr>
                        <w:t>Prepared by</w:t>
                      </w:r>
                    </w:p>
                    <w:p w:rsidRPr="009A127B" w:rsidR="009A127B" w:rsidP="009A127B" w:rsidRDefault="009A127B" w14:paraId="48B78CA1" w14:textId="330FE6A8">
                      <w:pPr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b/>
                          <w:color w:val="FFFFFF" w:themeColor="background1"/>
                        </w:rPr>
                        <w:t>Author name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9A127B">
                        <w:rPr>
                          <w:i/>
                          <w:color w:val="FFFFFF" w:themeColor="background1"/>
                        </w:rPr>
                        <w:t>Position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</w:r>
                      <w:r w:rsidR="00BE08FE">
                        <w:rPr>
                          <w:color w:val="FFFFFF" w:themeColor="background1"/>
                        </w:rPr>
                        <w:t>Division</w:t>
                      </w:r>
                    </w:p>
                    <w:p w:rsidRPr="009A127B" w:rsidR="009A127B" w:rsidP="009A127B" w:rsidRDefault="009A127B" w14:paraId="1C5D9694" w14:textId="1AA31009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color w:val="FFFFFF" w:themeColor="background1"/>
                        </w:rPr>
                        <w:t>XX Month 2018</w:t>
                      </w:r>
                    </w:p>
                  </w:txbxContent>
                </v:textbox>
              </v:shape>
            </w:pict>
          </mc:Fallback>
        </mc:AlternateContent>
      </w:r>
      <w:r w:rsidR="00894808" w:rsidRPr="00EF0B45">
        <w:rPr>
          <w:noProof/>
        </w:rPr>
        <w:t xml:space="preserve"> Attendance Register</w:t>
      </w:r>
      <w:r w:rsidR="00225BBC" w:rsidRPr="00EF0B45">
        <w:rPr>
          <w:noProof/>
        </w:rPr>
        <w:t xml:space="preserve"> </w:t>
      </w:r>
      <w:r w:rsidR="0013217A" w:rsidRPr="00EF0B45">
        <w:rPr>
          <w:noProof/>
        </w:rPr>
        <w:t>–</w:t>
      </w:r>
      <w:r w:rsidR="00225BBC" w:rsidRPr="00EF0B45">
        <w:rPr>
          <w:noProof/>
        </w:rPr>
        <w:t xml:space="preserve"> </w:t>
      </w:r>
      <w:r w:rsidR="00B10F30" w:rsidRPr="00EF0B45">
        <w:rPr>
          <w:noProof/>
        </w:rPr>
        <w:t xml:space="preserve">Sport Australia </w:t>
      </w:r>
      <w:r w:rsidR="00EF0B45">
        <w:rPr>
          <w:noProof/>
        </w:rPr>
        <w:t>Moggill Pony Club</w:t>
      </w:r>
    </w:p>
    <w:p w14:paraId="5D1CE94A" w14:textId="1F08ABD1" w:rsidR="00894808" w:rsidRPr="00EF0B45" w:rsidRDefault="00EF0B45" w:rsidP="00894808">
      <w:pPr>
        <w:rPr>
          <w:b/>
          <w:bCs/>
        </w:rPr>
      </w:pPr>
      <w:r>
        <w:rPr>
          <w:b/>
          <w:bCs/>
        </w:rPr>
        <w:t>PLEASE INCLUDE ALL MEMBERS OF YOUR GROUP INCLUDING CHILDREN</w:t>
      </w:r>
    </w:p>
    <w:p w14:paraId="392E9AE5" w14:textId="5A1DA686" w:rsidR="00894808" w:rsidRDefault="00894808" w:rsidP="00894808">
      <w:pPr>
        <w:rPr>
          <w:b/>
          <w:bCs/>
          <w:sz w:val="22"/>
          <w:szCs w:val="22"/>
        </w:rPr>
      </w:pPr>
      <w:r w:rsidRPr="003A2080">
        <w:rPr>
          <w:b/>
          <w:bCs/>
          <w:sz w:val="22"/>
          <w:szCs w:val="22"/>
        </w:rPr>
        <w:t>Activity: ____________________________________</w:t>
      </w:r>
      <w:r>
        <w:rPr>
          <w:b/>
          <w:bCs/>
          <w:sz w:val="22"/>
          <w:szCs w:val="22"/>
        </w:rPr>
        <w:t xml:space="preserve">___ </w:t>
      </w:r>
      <w:r w:rsidRPr="003A2080">
        <w:rPr>
          <w:b/>
          <w:bCs/>
          <w:sz w:val="22"/>
          <w:szCs w:val="22"/>
        </w:rPr>
        <w:t>Location: ____________________________________________ Date: ______________</w:t>
      </w:r>
    </w:p>
    <w:p w14:paraId="46452D8F" w14:textId="77777777" w:rsidR="00894808" w:rsidRPr="00894808" w:rsidRDefault="00894808" w:rsidP="00894808"/>
    <w:tbl>
      <w:tblPr>
        <w:tblStyle w:val="SportAUS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312"/>
        <w:gridCol w:w="2504"/>
        <w:gridCol w:w="1335"/>
        <w:gridCol w:w="2726"/>
        <w:gridCol w:w="3673"/>
        <w:gridCol w:w="2170"/>
      </w:tblGrid>
      <w:tr w:rsidR="00EF0B45" w14:paraId="57ECAAE3" w14:textId="77777777" w:rsidTr="00EF0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C3858C5" w14:textId="4380CD01" w:rsidR="00EF0B45" w:rsidRDefault="00EF0B45">
            <w:pPr>
              <w:suppressAutoHyphens w:val="0"/>
              <w:adjustRightInd/>
              <w:snapToGrid/>
              <w:spacing w:line="210" w:lineRule="atLeast"/>
            </w:pPr>
            <w:r>
              <w:t>Arrival time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8B24E7D" w14:textId="712DDC24" w:rsidR="00EF0B45" w:rsidRDefault="00EF0B45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Departure time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B79F1D8" w14:textId="7E6108F0" w:rsidR="00EF0B45" w:rsidRDefault="00EF0B45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Full name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03FBC8B" w14:textId="4A0FB0A9" w:rsidR="00EF0B45" w:rsidRDefault="00EF0B45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830E881" w14:textId="3EE73058" w:rsidR="00EF0B45" w:rsidRDefault="00EF0B45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475C657" w14:textId="70E81EFA" w:rsidR="00EF0B45" w:rsidRDefault="00EF0B45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the previous 14 days, have you:</w:t>
            </w:r>
          </w:p>
          <w:p w14:paraId="511E9142" w14:textId="52CBFA01" w:rsidR="00EF0B45" w:rsidRPr="00B03912" w:rsidRDefault="00EF0B45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03912">
              <w:rPr>
                <w:b w:val="0"/>
                <w:sz w:val="18"/>
                <w:szCs w:val="18"/>
              </w:rPr>
              <w:t>Had any COVID-19 symptoms?</w:t>
            </w:r>
          </w:p>
          <w:p w14:paraId="59D818C0" w14:textId="11D78913" w:rsidR="00EF0B45" w:rsidRPr="00B03912" w:rsidRDefault="00EF0B45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03912">
              <w:rPr>
                <w:b w:val="0"/>
                <w:sz w:val="18"/>
                <w:szCs w:val="18"/>
              </w:rPr>
              <w:t>Been in contact with any confirmed/suspected COVID-19 case?</w:t>
            </w:r>
          </w:p>
          <w:p w14:paraId="4EA4BF05" w14:textId="3198AC43" w:rsidR="00EF0B45" w:rsidRPr="00894808" w:rsidRDefault="00EF0B45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3912">
              <w:rPr>
                <w:b w:val="0"/>
                <w:sz w:val="18"/>
                <w:szCs w:val="18"/>
              </w:rPr>
              <w:t>Travelled internationally?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1410F17" w14:textId="14DA795F" w:rsidR="00EF0B45" w:rsidRDefault="00EF0B45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Downloaded and using </w:t>
            </w:r>
            <w:proofErr w:type="spellStart"/>
            <w:r>
              <w:t>COVIDSafe</w:t>
            </w:r>
            <w:proofErr w:type="spellEnd"/>
            <w:r>
              <w:t xml:space="preserve"> app?</w:t>
            </w:r>
          </w:p>
        </w:tc>
      </w:tr>
      <w:tr w:rsidR="00EF0B45" w14:paraId="58D55D92" w14:textId="77777777" w:rsidTr="00EF0B4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4B5E2" w14:textId="77777777" w:rsidR="00EF0B45" w:rsidRDefault="00EF0B45" w:rsidP="00CC60E5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27CC4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20A0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8785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CDAA7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EFBC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8CB1F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B45" w14:paraId="1F96448F" w14:textId="77777777" w:rsidTr="00EF0B4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14:paraId="0C7386E1" w14:textId="77777777" w:rsidR="00EF0B45" w:rsidRDefault="00EF0B45" w:rsidP="00CC60E5"/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14:paraId="470A1B3D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69C3C129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14:paraId="15D61F1C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14:paraId="52742726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3" w:type="dxa"/>
            <w:tcBorders>
              <w:left w:val="single" w:sz="4" w:space="0" w:color="auto"/>
              <w:right w:val="single" w:sz="4" w:space="0" w:color="auto"/>
            </w:tcBorders>
          </w:tcPr>
          <w:p w14:paraId="390F72CA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20B374D8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B45" w14:paraId="7772DD38" w14:textId="77777777" w:rsidTr="00EF0B4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14:paraId="62D0DD5E" w14:textId="77777777" w:rsidR="00EF0B45" w:rsidRDefault="00EF0B45" w:rsidP="00CC60E5"/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14:paraId="01C93A91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1FD870DE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14:paraId="4D6EC439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14:paraId="2D6AABCE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3" w:type="dxa"/>
            <w:tcBorders>
              <w:left w:val="single" w:sz="4" w:space="0" w:color="auto"/>
              <w:right w:val="single" w:sz="4" w:space="0" w:color="auto"/>
            </w:tcBorders>
          </w:tcPr>
          <w:p w14:paraId="1B701A99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36B922A5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B45" w14:paraId="294EB375" w14:textId="77777777" w:rsidTr="00EF0B4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14:paraId="0C9D9FEA" w14:textId="77777777" w:rsidR="00EF0B45" w:rsidRDefault="00EF0B45" w:rsidP="00CC60E5"/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14:paraId="160C7D25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7829C390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14:paraId="75406452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14:paraId="4255851E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3" w:type="dxa"/>
            <w:tcBorders>
              <w:left w:val="single" w:sz="4" w:space="0" w:color="auto"/>
              <w:right w:val="single" w:sz="4" w:space="0" w:color="auto"/>
            </w:tcBorders>
          </w:tcPr>
          <w:p w14:paraId="4CF02822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34407ED6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B45" w14:paraId="4E8EF883" w14:textId="77777777" w:rsidTr="00EF0B4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14:paraId="4B474F91" w14:textId="77777777" w:rsidR="00EF0B45" w:rsidRDefault="00EF0B45" w:rsidP="00CC60E5"/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14:paraId="09C45322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4BB5F094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14:paraId="1DDB4492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14:paraId="7FE2509A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3" w:type="dxa"/>
            <w:tcBorders>
              <w:left w:val="single" w:sz="4" w:space="0" w:color="auto"/>
              <w:right w:val="single" w:sz="4" w:space="0" w:color="auto"/>
            </w:tcBorders>
          </w:tcPr>
          <w:p w14:paraId="77435BD1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6E264E19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B45" w14:paraId="7DFC04C8" w14:textId="77777777" w:rsidTr="00EF0B4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14:paraId="5DE094ED" w14:textId="77777777" w:rsidR="00EF0B45" w:rsidRDefault="00EF0B45" w:rsidP="00CC60E5"/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14:paraId="0BBE320D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1A92CA0F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14:paraId="0C5E50CF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14:paraId="194EC0E3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3" w:type="dxa"/>
            <w:tcBorders>
              <w:left w:val="single" w:sz="4" w:space="0" w:color="auto"/>
              <w:right w:val="single" w:sz="4" w:space="0" w:color="auto"/>
            </w:tcBorders>
          </w:tcPr>
          <w:p w14:paraId="0D14B9F8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6F2F206E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B45" w14:paraId="0C5AEE6C" w14:textId="77777777" w:rsidTr="00EF0B4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14:paraId="4850715B" w14:textId="77777777" w:rsidR="00EF0B45" w:rsidRDefault="00EF0B45" w:rsidP="00CC60E5"/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14:paraId="51197DE9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5A0022EB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14:paraId="524871F4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14:paraId="40487CA6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3" w:type="dxa"/>
            <w:tcBorders>
              <w:left w:val="single" w:sz="4" w:space="0" w:color="auto"/>
              <w:right w:val="single" w:sz="4" w:space="0" w:color="auto"/>
            </w:tcBorders>
          </w:tcPr>
          <w:p w14:paraId="56E246FE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41CA6394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B45" w14:paraId="5C7D28F3" w14:textId="77777777" w:rsidTr="00EF0B4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14:paraId="7C3246A7" w14:textId="77777777" w:rsidR="00EF0B45" w:rsidRDefault="00EF0B45" w:rsidP="00CC60E5"/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14:paraId="2FCD6789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7609B7C7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14:paraId="6DDC324B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14:paraId="338261C1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3" w:type="dxa"/>
            <w:tcBorders>
              <w:left w:val="single" w:sz="4" w:space="0" w:color="auto"/>
              <w:right w:val="single" w:sz="4" w:space="0" w:color="auto"/>
            </w:tcBorders>
          </w:tcPr>
          <w:p w14:paraId="53F2B353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20D668BF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B45" w14:paraId="319E6120" w14:textId="77777777" w:rsidTr="00EF0B4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14:paraId="44635382" w14:textId="77777777" w:rsidR="00EF0B45" w:rsidRDefault="00EF0B45" w:rsidP="00CC60E5"/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14:paraId="31876DFB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3930229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14:paraId="29C6BFC7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14:paraId="48B809D0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3" w:type="dxa"/>
            <w:tcBorders>
              <w:left w:val="single" w:sz="4" w:space="0" w:color="auto"/>
              <w:right w:val="single" w:sz="4" w:space="0" w:color="auto"/>
            </w:tcBorders>
          </w:tcPr>
          <w:p w14:paraId="3473D8DE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5B539C41" w14:textId="77777777" w:rsidR="00EF0B45" w:rsidRDefault="00EF0B4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96C9C3" w14:textId="54575605" w:rsidR="23FBDB77" w:rsidRDefault="23FBDB77">
      <w:bookmarkStart w:id="0" w:name="_GoBack"/>
      <w:bookmarkEnd w:id="0"/>
    </w:p>
    <w:sectPr w:rsidR="23FBDB77" w:rsidSect="00CC60E5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062" w:right="851" w:bottom="85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4A40" w14:textId="77777777" w:rsidR="000D5368" w:rsidRDefault="000D5368" w:rsidP="008E21DE">
      <w:pPr>
        <w:spacing w:before="0" w:after="0"/>
      </w:pPr>
      <w:r>
        <w:separator/>
      </w:r>
    </w:p>
    <w:p w14:paraId="159E4F58" w14:textId="77777777" w:rsidR="000D5368" w:rsidRDefault="000D5368"/>
  </w:endnote>
  <w:endnote w:type="continuationSeparator" w:id="0">
    <w:p w14:paraId="19E41667" w14:textId="77777777" w:rsidR="000D5368" w:rsidRDefault="000D5368" w:rsidP="008E21DE">
      <w:pPr>
        <w:spacing w:before="0" w:after="0"/>
      </w:pPr>
      <w:r>
        <w:continuationSeparator/>
      </w:r>
    </w:p>
    <w:p w14:paraId="5E3C28FC" w14:textId="77777777" w:rsidR="000D5368" w:rsidRDefault="000D5368"/>
  </w:endnote>
  <w:endnote w:type="continuationNotice" w:id="1">
    <w:p w14:paraId="40E31DDE" w14:textId="77777777" w:rsidR="000D5368" w:rsidRDefault="000D536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charset w:val="00"/>
    <w:family w:val="roman"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7F27" w14:textId="6E5A1F14" w:rsidR="006E4AB3" w:rsidRDefault="00B03912" w:rsidP="00CC60E5">
    <w:r w:rsidRPr="001D2E75">
      <w:rPr>
        <w:b/>
        <w:bCs/>
      </w:rPr>
      <w:t>Note:</w:t>
    </w:r>
    <w:r>
      <w:t xml:space="preserve"> Attendance information is collected in accordance with the </w:t>
    </w:r>
    <w:r w:rsidRPr="001D2E75">
      <w:rPr>
        <w:highlight w:val="yellow"/>
      </w:rPr>
      <w:t>[Club/SSO/NSO]</w:t>
    </w:r>
    <w:r>
      <w:t xml:space="preserve"> </w:t>
    </w:r>
    <w:r w:rsidRPr="008A1B51">
      <w:t>Privacy Policy</w:t>
    </w:r>
    <w:r>
      <w:t>.</w:t>
    </w:r>
    <w:r w:rsidR="006E4AB3"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36048ED5" wp14:editId="3805F5E6">
          <wp:simplePos x="0" y="0"/>
          <wp:positionH relativeFrom="page">
            <wp:posOffset>7042826</wp:posOffset>
          </wp:positionH>
          <wp:positionV relativeFrom="page">
            <wp:posOffset>8742761</wp:posOffset>
          </wp:positionV>
          <wp:extent cx="520200" cy="1941234"/>
          <wp:effectExtent l="0" t="0" r="63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200" cy="194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4290" w14:textId="7CB774C8" w:rsidR="006E4AB3" w:rsidRDefault="00CC60E5" w:rsidP="00CC60E5">
    <w:r w:rsidRPr="001D2E75">
      <w:rPr>
        <w:b/>
        <w:bCs/>
      </w:rPr>
      <w:t>Note:</w:t>
    </w:r>
    <w:r>
      <w:t xml:space="preserve"> Attendance information is collected in accordance with the </w:t>
    </w:r>
    <w:r w:rsidR="00EF0B45">
      <w:t>Pony Club Australia</w:t>
    </w:r>
    <w:r>
      <w:t xml:space="preserve"> </w:t>
    </w:r>
    <w:r w:rsidRPr="008A1B51">
      <w:t>Privacy Policy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F6EB0" w14:textId="77777777" w:rsidR="000D5368" w:rsidRDefault="000D5368" w:rsidP="008E21DE">
      <w:pPr>
        <w:spacing w:before="0" w:after="0"/>
      </w:pPr>
      <w:r>
        <w:separator/>
      </w:r>
    </w:p>
    <w:p w14:paraId="4EF6462E" w14:textId="77777777" w:rsidR="000D5368" w:rsidRDefault="000D5368"/>
  </w:footnote>
  <w:footnote w:type="continuationSeparator" w:id="0">
    <w:p w14:paraId="6B22682B" w14:textId="77777777" w:rsidR="000D5368" w:rsidRDefault="000D5368" w:rsidP="008E21DE">
      <w:pPr>
        <w:spacing w:before="0" w:after="0"/>
      </w:pPr>
      <w:r>
        <w:continuationSeparator/>
      </w:r>
    </w:p>
    <w:p w14:paraId="220322E6" w14:textId="77777777" w:rsidR="000D5368" w:rsidRDefault="000D5368"/>
  </w:footnote>
  <w:footnote w:type="continuationNotice" w:id="1">
    <w:p w14:paraId="5F5307DE" w14:textId="77777777" w:rsidR="000D5368" w:rsidRDefault="000D536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8DBD" w14:textId="77777777" w:rsidR="00CC60E5" w:rsidRDefault="00CC60E5">
    <w:pPr>
      <w:pStyle w:val="Header"/>
    </w:pPr>
  </w:p>
  <w:p w14:paraId="346A1DB1" w14:textId="476E4CEA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FBC164F" wp14:editId="48B32614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7777777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shapetype id="_x0000_t202" coordsize="21600,21600" o:spt="202" path="m,l,21600r21600,l21600,xe" w14:anchorId="4FBC164F">
              <v:stroke joinstyle="miter"/>
              <v:path gradientshapeok="t" o:connecttype="rect"/>
            </v:shapetype>
            <v:shape id="Text Box 7" style="position:absolute;margin-left:754.95pt;margin-top:42.65pt;width:53.8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Cezskx4AAAAAwBAAAPAAAAAAAAAAAAAAAAAH0EAABkcnMvZG93&#10;bnJldi54bWxQSwUGAAAAAAQABADzAAAAigUAAAAA&#10;">
              <v:textbox inset="0,0,0,0">
                <w:txbxContent>
                  <w:p w:rsidRPr="006E4AB3" w:rsidR="006E4AB3" w:rsidP="006E4AB3" w:rsidRDefault="006E4AB3" w14:paraId="71AF3A02" w14:textId="77777777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DA654" w14:textId="296E1838" w:rsidR="00225BBC" w:rsidRDefault="0089480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79F394C" wp14:editId="7265E303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F81F9E" w14:textId="77777777" w:rsidR="00894808" w:rsidRPr="006E4AB3" w:rsidRDefault="00894808" w:rsidP="00894808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shapetype id="_x0000_t202" coordsize="21600,21600" o:spt="202" path="m,l,21600r21600,l21600,xe" w14:anchorId="379F394C">
              <v:stroke joinstyle="miter"/>
              <v:path gradientshapeok="t" o:connecttype="rect"/>
            </v:shapetype>
            <v:shape id="Text Box 4" style="position:absolute;margin-left:754.95pt;margin-top:42.65pt;width:53.85pt;height:13.3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">
              <v:textbox inset="0,0,0,0">
                <w:txbxContent>
                  <w:p w:rsidRPr="006E4AB3" w:rsidR="00894808" w:rsidP="00894808" w:rsidRDefault="00894808" w14:paraId="55F81F9E" w14:textId="77777777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43D"/>
    <w:multiLevelType w:val="hybridMultilevel"/>
    <w:tmpl w:val="06AE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9587F78"/>
    <w:multiLevelType w:val="multilevel"/>
    <w:tmpl w:val="07629034"/>
    <w:numStyleLink w:val="KCBullets"/>
  </w:abstractNum>
  <w:abstractNum w:abstractNumId="14" w15:restartNumberingAfterBreak="0">
    <w:nsid w:val="50517343"/>
    <w:multiLevelType w:val="multilevel"/>
    <w:tmpl w:val="131EEC6C"/>
    <w:numStyleLink w:val="TableNumbers"/>
  </w:abstractNum>
  <w:abstractNum w:abstractNumId="15" w15:restartNumberingAfterBreak="0">
    <w:nsid w:val="50E12008"/>
    <w:multiLevelType w:val="multilevel"/>
    <w:tmpl w:val="07629034"/>
    <w:numStyleLink w:val="KCBullets"/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3048B"/>
    <w:multiLevelType w:val="multilevel"/>
    <w:tmpl w:val="C284D0B0"/>
    <w:numStyleLink w:val="FigureNumbers"/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5"/>
  </w:num>
  <w:num w:numId="3">
    <w:abstractNumId w:val="16"/>
  </w:num>
  <w:num w:numId="4">
    <w:abstractNumId w:val="24"/>
  </w:num>
  <w:num w:numId="5">
    <w:abstractNumId w:val="24"/>
  </w:num>
  <w:num w:numId="6">
    <w:abstractNumId w:val="12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17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5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  <w:num w:numId="26">
    <w:abstractNumId w:val="14"/>
  </w:num>
  <w:num w:numId="27">
    <w:abstractNumId w:val="1"/>
  </w:num>
  <w:num w:numId="28">
    <w:abstractNumId w:val="23"/>
  </w:num>
  <w:num w:numId="29">
    <w:abstractNumId w:val="3"/>
  </w:num>
  <w:num w:numId="30">
    <w:abstractNumId w:val="2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</w:num>
  <w:num w:numId="35">
    <w:abstractNumId w:val="9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53FD"/>
    <w:rsid w:val="0003073F"/>
    <w:rsid w:val="000562EE"/>
    <w:rsid w:val="00080615"/>
    <w:rsid w:val="00087CE9"/>
    <w:rsid w:val="000944ED"/>
    <w:rsid w:val="000C1590"/>
    <w:rsid w:val="000C252F"/>
    <w:rsid w:val="000C3170"/>
    <w:rsid w:val="000D5368"/>
    <w:rsid w:val="000D6562"/>
    <w:rsid w:val="000F0AF4"/>
    <w:rsid w:val="0013217A"/>
    <w:rsid w:val="0017375B"/>
    <w:rsid w:val="001B0B89"/>
    <w:rsid w:val="001B1C39"/>
    <w:rsid w:val="001B37F1"/>
    <w:rsid w:val="001E6966"/>
    <w:rsid w:val="00225BBC"/>
    <w:rsid w:val="00232B9F"/>
    <w:rsid w:val="002567EB"/>
    <w:rsid w:val="002804D3"/>
    <w:rsid w:val="002A7B6B"/>
    <w:rsid w:val="002B78AE"/>
    <w:rsid w:val="002F455A"/>
    <w:rsid w:val="002F7627"/>
    <w:rsid w:val="0033596F"/>
    <w:rsid w:val="003449A0"/>
    <w:rsid w:val="00344CD9"/>
    <w:rsid w:val="00356D05"/>
    <w:rsid w:val="00391409"/>
    <w:rsid w:val="00393599"/>
    <w:rsid w:val="003D6F82"/>
    <w:rsid w:val="003F7F6B"/>
    <w:rsid w:val="004154E2"/>
    <w:rsid w:val="00462EEC"/>
    <w:rsid w:val="00465E74"/>
    <w:rsid w:val="004A77C1"/>
    <w:rsid w:val="004D6938"/>
    <w:rsid w:val="004F173B"/>
    <w:rsid w:val="004F58E9"/>
    <w:rsid w:val="005155AD"/>
    <w:rsid w:val="00534D53"/>
    <w:rsid w:val="005611E7"/>
    <w:rsid w:val="00576119"/>
    <w:rsid w:val="00593CFA"/>
    <w:rsid w:val="005A368C"/>
    <w:rsid w:val="005C665F"/>
    <w:rsid w:val="00620D5A"/>
    <w:rsid w:val="00644DCA"/>
    <w:rsid w:val="00680F04"/>
    <w:rsid w:val="006C1769"/>
    <w:rsid w:val="006E4AB3"/>
    <w:rsid w:val="007A55BD"/>
    <w:rsid w:val="007F41CF"/>
    <w:rsid w:val="0081214B"/>
    <w:rsid w:val="00816DC8"/>
    <w:rsid w:val="00824FBD"/>
    <w:rsid w:val="00884576"/>
    <w:rsid w:val="00890E1A"/>
    <w:rsid w:val="00894808"/>
    <w:rsid w:val="008D7A18"/>
    <w:rsid w:val="008E21DE"/>
    <w:rsid w:val="00962F71"/>
    <w:rsid w:val="00971C95"/>
    <w:rsid w:val="0097500C"/>
    <w:rsid w:val="00975A5D"/>
    <w:rsid w:val="009A127B"/>
    <w:rsid w:val="009E7C55"/>
    <w:rsid w:val="009F200E"/>
    <w:rsid w:val="00A07E4A"/>
    <w:rsid w:val="00A51A9F"/>
    <w:rsid w:val="00A56018"/>
    <w:rsid w:val="00A836CA"/>
    <w:rsid w:val="00A8475F"/>
    <w:rsid w:val="00AA1BC5"/>
    <w:rsid w:val="00AB12D5"/>
    <w:rsid w:val="00AC33DC"/>
    <w:rsid w:val="00AD735D"/>
    <w:rsid w:val="00AF0899"/>
    <w:rsid w:val="00B03912"/>
    <w:rsid w:val="00B10F30"/>
    <w:rsid w:val="00B13262"/>
    <w:rsid w:val="00B166D2"/>
    <w:rsid w:val="00B320C0"/>
    <w:rsid w:val="00B603C0"/>
    <w:rsid w:val="00B64027"/>
    <w:rsid w:val="00B7394A"/>
    <w:rsid w:val="00B90FF8"/>
    <w:rsid w:val="00BA0155"/>
    <w:rsid w:val="00BC20A6"/>
    <w:rsid w:val="00BE08FE"/>
    <w:rsid w:val="00C0421C"/>
    <w:rsid w:val="00C14DDB"/>
    <w:rsid w:val="00C70497"/>
    <w:rsid w:val="00C75CAF"/>
    <w:rsid w:val="00C81CFA"/>
    <w:rsid w:val="00C837F2"/>
    <w:rsid w:val="00CC60E5"/>
    <w:rsid w:val="00CD1080"/>
    <w:rsid w:val="00D46C9E"/>
    <w:rsid w:val="00DD0FFA"/>
    <w:rsid w:val="00DF74BA"/>
    <w:rsid w:val="00E02238"/>
    <w:rsid w:val="00E06B80"/>
    <w:rsid w:val="00E32DB6"/>
    <w:rsid w:val="00EF0B45"/>
    <w:rsid w:val="00F36EF3"/>
    <w:rsid w:val="00F86B38"/>
    <w:rsid w:val="00F9318C"/>
    <w:rsid w:val="00FA27FA"/>
    <w:rsid w:val="00FB28C8"/>
    <w:rsid w:val="00FE4D12"/>
    <w:rsid w:val="23FBDB77"/>
    <w:rsid w:val="683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0E5FE"/>
  <w15:chartTrackingRefBased/>
  <w15:docId w15:val="{8BBEC7E2-2635-46E0-88B3-FC4777E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6F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6EF3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6EF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F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36EF3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F36EF3"/>
    <w:pPr>
      <w:spacing w:before="480" w:after="240"/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F36EF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F36EF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BE08FE"/>
    <w:pPr>
      <w:spacing w:before="360" w:after="240"/>
    </w:pPr>
    <w:rPr>
      <w:rFonts w:cstheme="minorHAnsi"/>
      <w:b/>
      <w:bCs/>
      <w:caps/>
      <w:color w:val="007CB3" w:themeColor="accent3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08FE"/>
    <w:pPr>
      <w:spacing w:before="0" w:after="120"/>
    </w:pPr>
    <w:rPr>
      <w:rFonts w:cs="Arial (Body)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BE08FE"/>
    <w:pPr>
      <w:spacing w:before="0" w:after="120"/>
    </w:pPr>
    <w:rPr>
      <w:rFonts w:cs="Arial (Body)"/>
      <w:szCs w:val="22"/>
    </w:rPr>
  </w:style>
  <w:style w:type="paragraph" w:styleId="TOC4">
    <w:name w:val="toc 4"/>
    <w:basedOn w:val="Normal"/>
    <w:next w:val="Normal"/>
    <w:autoRedefine/>
    <w:uiPriority w:val="39"/>
    <w:rsid w:val="00AF0899"/>
    <w:pPr>
      <w:spacing w:before="0" w:after="0"/>
    </w:pPr>
    <w:rPr>
      <w:rFonts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ListParagraph">
    <w:name w:val="List Paragraph"/>
    <w:basedOn w:val="Normal"/>
    <w:uiPriority w:val="37"/>
    <w:unhideWhenUsed/>
    <w:qFormat/>
    <w:rsid w:val="0089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d6159a1d-88f8-4814-8c3a-709fedf964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AE34BF70CA141887042FF7FCF6E8E" ma:contentTypeVersion="11" ma:contentTypeDescription="Create a new document." ma:contentTypeScope="" ma:versionID="3f620f899af552172a8217e5477673f2">
  <xsd:schema xmlns:xsd="http://www.w3.org/2001/XMLSchema" xmlns:xs="http://www.w3.org/2001/XMLSchema" xmlns:p="http://schemas.microsoft.com/office/2006/metadata/properties" xmlns:ns2="d6159a1d-88f8-4814-8c3a-709fedf9642d" xmlns:ns3="4a442c7e-415a-4079-bd31-8ec4031b8365" targetNamespace="http://schemas.microsoft.com/office/2006/metadata/properties" ma:root="true" ma:fieldsID="16a8c94629c5e0fa6dc1f032a12f3597" ns2:_="" ns3:_="">
    <xsd:import namespace="d6159a1d-88f8-4814-8c3a-709fedf9642d"/>
    <xsd:import namespace="4a442c7e-415a-4079-bd31-8ec4031b8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ivis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59a1d-88f8-4814-8c3a-709fedf96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ivision" ma:index="12" nillable="true" ma:displayName="Division" ma:description="Divisional Responsibility" ma:format="Dropdown" ma:indexed="true" ma:internalName="Division">
      <xsd:simpleType>
        <xsd:union memberTypes="dms:Text">
          <xsd:simpleType>
            <xsd:restriction base="dms:Choice">
              <xsd:enumeration value="Sport Business"/>
              <xsd:enumeration value="MCIA"/>
              <xsd:enumeration value="Corporate"/>
              <xsd:enumeration value="CEO Office"/>
              <xsd:enumeration value="AIS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2c7e-415a-4079-bd31-8ec4031b8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69732F-D84D-43CD-B00C-3618E3839FC5}">
  <ds:schemaRefs>
    <ds:schemaRef ds:uri="http://schemas.microsoft.com/office/2006/metadata/properties"/>
    <ds:schemaRef ds:uri="http://schemas.microsoft.com/office/infopath/2007/PartnerControls"/>
    <ds:schemaRef ds:uri="d6159a1d-88f8-4814-8c3a-709fedf9642d"/>
  </ds:schemaRefs>
</ds:datastoreItem>
</file>

<file path=customXml/itemProps2.xml><?xml version="1.0" encoding="utf-8"?>
<ds:datastoreItem xmlns:ds="http://schemas.openxmlformats.org/officeDocument/2006/customXml" ds:itemID="{6AA96A34-3234-4563-AB12-755B11BC8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59a1d-88f8-4814-8c3a-709fedf9642d"/>
    <ds:schemaRef ds:uri="4a442c7e-415a-4079-bd31-8ec4031b8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7AE97-89AB-4C94-8B8D-BB4ED80381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B50463-E9AC-4E1B-BD0E-D80E6F77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- 2018-03-26.dotm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Gemma Burger</cp:lastModifiedBy>
  <cp:revision>2</cp:revision>
  <dcterms:created xsi:type="dcterms:W3CDTF">2020-06-21T22:50:00Z</dcterms:created>
  <dcterms:modified xsi:type="dcterms:W3CDTF">2020-06-21T22:50:00Z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0x010100E9AAE34BF70CA141887042FF7FCF6E8E</vt:lpwstr>
  </property>
</Properties>
</file>