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5F5AA0" w:rsidRDefault="00993B09" w:rsidP="00E703DA">
      <w:pPr>
        <w:rPr>
          <w:rFonts w:cs="Calibri"/>
          <w:sz w:val="24"/>
        </w:rPr>
      </w:pPr>
      <w:bookmarkStart w:id="0" w:name="_GoBack"/>
      <w:bookmarkEnd w:id="0"/>
      <w:r w:rsidRPr="005F5AA0">
        <w:rPr>
          <w:rFonts w:cs="Calibri"/>
          <w:noProof/>
          <w:sz w:val="24"/>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5F5AA0">
        <w:rPr>
          <w:rFonts w:cs="Calibri"/>
          <w:noProof/>
          <w:sz w:val="24"/>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36B4573B"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016E4">
                              <w:rPr>
                                <w:rFonts w:asciiTheme="majorHAnsi" w:hAnsiTheme="majorHAnsi"/>
                                <w:color w:val="FFFFFF" w:themeColor="background1"/>
                                <w:sz w:val="16"/>
                              </w:rPr>
                              <w:t>22</w:t>
                            </w:r>
                            <w:r w:rsidR="00F016E4" w:rsidRPr="00F016E4">
                              <w:rPr>
                                <w:rFonts w:asciiTheme="majorHAnsi" w:hAnsiTheme="majorHAnsi"/>
                                <w:color w:val="FFFFFF" w:themeColor="background1"/>
                                <w:sz w:val="16"/>
                                <w:vertAlign w:val="superscript"/>
                              </w:rPr>
                              <w:t>nd</w:t>
                            </w:r>
                            <w:r w:rsidR="00F016E4">
                              <w:rPr>
                                <w:rFonts w:asciiTheme="majorHAnsi" w:hAnsiTheme="majorHAnsi"/>
                                <w:color w:val="FFFFFF" w:themeColor="background1"/>
                                <w:sz w:val="16"/>
                              </w:rPr>
                              <w:t xml:space="preserve"> April</w:t>
                            </w:r>
                            <w:r w:rsidR="009B7A01">
                              <w:rPr>
                                <w:rFonts w:asciiTheme="majorHAnsi" w:hAnsiTheme="majorHAnsi"/>
                                <w:color w:val="FFFFFF" w:themeColor="background1"/>
                                <w:sz w:val="16"/>
                              </w:rPr>
                              <w:t xml:space="preserve">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w:t>
                            </w:r>
                            <w:r w:rsidR="00A728C2">
                              <w:rPr>
                                <w:rFonts w:asciiTheme="majorHAnsi" w:hAnsiTheme="majorHAnsi"/>
                                <w:color w:val="FFFFFF" w:themeColor="background1"/>
                                <w:sz w:val="16"/>
                              </w:rPr>
                              <w:t>08</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36B4573B"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016E4">
                        <w:rPr>
                          <w:rFonts w:asciiTheme="majorHAnsi" w:hAnsiTheme="majorHAnsi"/>
                          <w:color w:val="FFFFFF" w:themeColor="background1"/>
                          <w:sz w:val="16"/>
                        </w:rPr>
                        <w:t>22</w:t>
                      </w:r>
                      <w:r w:rsidR="00F016E4" w:rsidRPr="00F016E4">
                        <w:rPr>
                          <w:rFonts w:asciiTheme="majorHAnsi" w:hAnsiTheme="majorHAnsi"/>
                          <w:color w:val="FFFFFF" w:themeColor="background1"/>
                          <w:sz w:val="16"/>
                          <w:vertAlign w:val="superscript"/>
                        </w:rPr>
                        <w:t>nd</w:t>
                      </w:r>
                      <w:r w:rsidR="00F016E4">
                        <w:rPr>
                          <w:rFonts w:asciiTheme="majorHAnsi" w:hAnsiTheme="majorHAnsi"/>
                          <w:color w:val="FFFFFF" w:themeColor="background1"/>
                          <w:sz w:val="16"/>
                        </w:rPr>
                        <w:t xml:space="preserve"> April</w:t>
                      </w:r>
                      <w:r w:rsidR="009B7A01">
                        <w:rPr>
                          <w:rFonts w:asciiTheme="majorHAnsi" w:hAnsiTheme="majorHAnsi"/>
                          <w:color w:val="FFFFFF" w:themeColor="background1"/>
                          <w:sz w:val="16"/>
                        </w:rPr>
                        <w:t xml:space="preserve">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w:t>
                      </w:r>
                      <w:r w:rsidR="00A728C2">
                        <w:rPr>
                          <w:rFonts w:asciiTheme="majorHAnsi" w:hAnsiTheme="majorHAnsi"/>
                          <w:color w:val="FFFFFF" w:themeColor="background1"/>
                          <w:sz w:val="16"/>
                        </w:rPr>
                        <w:t>08</w:t>
                      </w:r>
                    </w:p>
                  </w:txbxContent>
                </v:textbox>
              </v:shape>
            </w:pict>
          </mc:Fallback>
        </mc:AlternateContent>
      </w:r>
      <w:r w:rsidRPr="005F5AA0">
        <w:rPr>
          <w:rFonts w:cs="Calibri"/>
          <w:noProof/>
          <w:sz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5F5AA0">
        <w:rPr>
          <w:rFonts w:cs="Calibri"/>
          <w:sz w:val="24"/>
        </w:rPr>
        <w:t>MPC Committee Meeting Minutes</w:t>
      </w:r>
    </w:p>
    <w:p w14:paraId="2FEDF581" w14:textId="2CA3F04F" w:rsidR="00040308" w:rsidRPr="005F5AA0" w:rsidRDefault="00F72083" w:rsidP="00E703DA">
      <w:pPr>
        <w:pStyle w:val="ListNumber"/>
        <w:rPr>
          <w:sz w:val="24"/>
          <w:szCs w:val="24"/>
        </w:rPr>
      </w:pPr>
      <w:r w:rsidRPr="005F5AA0">
        <w:rPr>
          <w:sz w:val="24"/>
          <w:szCs w:val="24"/>
        </w:rPr>
        <w:t xml:space="preserve">Meeting </w:t>
      </w:r>
      <w:r w:rsidR="00FD249D" w:rsidRPr="005F5AA0">
        <w:rPr>
          <w:sz w:val="24"/>
          <w:szCs w:val="24"/>
        </w:rPr>
        <w:t>Opened:</w:t>
      </w:r>
      <w:r w:rsidR="009C5E66" w:rsidRPr="005F5AA0">
        <w:rPr>
          <w:sz w:val="24"/>
          <w:szCs w:val="24"/>
        </w:rPr>
        <w:t xml:space="preserve"> </w:t>
      </w:r>
    </w:p>
    <w:p w14:paraId="0E2FF9EA" w14:textId="7D2CEFF2" w:rsidR="009C5E66" w:rsidRPr="005F5AA0" w:rsidRDefault="009C5E66" w:rsidP="00E703DA">
      <w:pPr>
        <w:pStyle w:val="ListNumber"/>
        <w:numPr>
          <w:ilvl w:val="0"/>
          <w:numId w:val="0"/>
        </w:numPr>
        <w:ind w:left="405"/>
        <w:rPr>
          <w:sz w:val="24"/>
          <w:szCs w:val="24"/>
        </w:rPr>
      </w:pPr>
      <w:r w:rsidRPr="005F5AA0">
        <w:rPr>
          <w:sz w:val="24"/>
          <w:szCs w:val="24"/>
        </w:rPr>
        <w:t>Present: Gemma Burger, Belinda Ryder</w:t>
      </w:r>
      <w:r w:rsidR="00F016E4" w:rsidRPr="005F5AA0">
        <w:rPr>
          <w:sz w:val="24"/>
          <w:szCs w:val="24"/>
        </w:rPr>
        <w:t xml:space="preserve">, </w:t>
      </w:r>
      <w:r w:rsidR="00DF23F8" w:rsidRPr="005F5AA0">
        <w:rPr>
          <w:sz w:val="24"/>
          <w:szCs w:val="24"/>
        </w:rPr>
        <w:t>Anna Hamilton</w:t>
      </w:r>
      <w:r w:rsidR="00F50EBB" w:rsidRPr="005F5AA0">
        <w:rPr>
          <w:sz w:val="24"/>
          <w:szCs w:val="24"/>
        </w:rPr>
        <w:t>, Brent Doyle, Rachel Green</w:t>
      </w:r>
      <w:r w:rsidR="00153CA2" w:rsidRPr="005F5AA0">
        <w:rPr>
          <w:sz w:val="24"/>
          <w:szCs w:val="24"/>
        </w:rPr>
        <w:t>, Nikki Boersma</w:t>
      </w:r>
      <w:r w:rsidR="000813B9" w:rsidRPr="005F5AA0">
        <w:rPr>
          <w:sz w:val="24"/>
          <w:szCs w:val="24"/>
        </w:rPr>
        <w:t>, Nick Green</w:t>
      </w:r>
      <w:r w:rsidR="00AA1F4D" w:rsidRPr="005F5AA0">
        <w:rPr>
          <w:sz w:val="24"/>
          <w:szCs w:val="24"/>
        </w:rPr>
        <w:t>, Di Toll, Carmen Coombes</w:t>
      </w:r>
    </w:p>
    <w:p w14:paraId="2EBE8068" w14:textId="63D6A2E0" w:rsidR="00372E52" w:rsidRPr="005F5AA0" w:rsidRDefault="00706FB4" w:rsidP="00E703DA">
      <w:pPr>
        <w:pStyle w:val="ListNumber"/>
        <w:numPr>
          <w:ilvl w:val="0"/>
          <w:numId w:val="0"/>
        </w:numPr>
        <w:ind w:left="405"/>
        <w:rPr>
          <w:sz w:val="24"/>
          <w:szCs w:val="24"/>
        </w:rPr>
      </w:pPr>
      <w:r w:rsidRPr="005F5AA0">
        <w:rPr>
          <w:sz w:val="24"/>
          <w:szCs w:val="24"/>
        </w:rPr>
        <w:t xml:space="preserve">Apologies: </w:t>
      </w:r>
      <w:r w:rsidR="00A016D7" w:rsidRPr="005F5AA0">
        <w:rPr>
          <w:sz w:val="24"/>
          <w:szCs w:val="24"/>
        </w:rPr>
        <w:t>Keirra Middleton</w:t>
      </w:r>
      <w:r w:rsidR="00F016E4" w:rsidRPr="005F5AA0">
        <w:rPr>
          <w:sz w:val="24"/>
          <w:szCs w:val="24"/>
        </w:rPr>
        <w:t>, Sarah Pearce</w:t>
      </w:r>
      <w:r w:rsidR="00615516" w:rsidRPr="005F5AA0">
        <w:rPr>
          <w:sz w:val="24"/>
          <w:szCs w:val="24"/>
        </w:rPr>
        <w:t>, Helen Hui</w:t>
      </w:r>
      <w:r w:rsidR="009C65DE" w:rsidRPr="005F5AA0">
        <w:rPr>
          <w:sz w:val="24"/>
          <w:szCs w:val="24"/>
        </w:rPr>
        <w:t>e</w:t>
      </w:r>
    </w:p>
    <w:p w14:paraId="20584361" w14:textId="70274CE9" w:rsidR="00894D5E" w:rsidRPr="005F5AA0" w:rsidRDefault="00894D5E" w:rsidP="00E703DA">
      <w:pPr>
        <w:pStyle w:val="ListNumber"/>
        <w:numPr>
          <w:ilvl w:val="0"/>
          <w:numId w:val="0"/>
        </w:numPr>
        <w:ind w:left="405"/>
        <w:rPr>
          <w:b w:val="0"/>
          <w:color w:val="000000" w:themeColor="text1"/>
          <w:sz w:val="24"/>
          <w:szCs w:val="24"/>
        </w:rPr>
      </w:pPr>
      <w:r w:rsidRPr="005F5AA0">
        <w:rPr>
          <w:color w:val="000000" w:themeColor="text1"/>
          <w:sz w:val="24"/>
          <w:szCs w:val="24"/>
        </w:rPr>
        <w:t>Meeting Opening</w:t>
      </w:r>
    </w:p>
    <w:p w14:paraId="099A5B49" w14:textId="68860BC8" w:rsidR="009C5E66" w:rsidRPr="005F5AA0" w:rsidRDefault="00894D5E" w:rsidP="00E703DA">
      <w:pPr>
        <w:pStyle w:val="ListParagraph"/>
        <w:numPr>
          <w:ilvl w:val="0"/>
          <w:numId w:val="24"/>
        </w:numPr>
        <w:spacing w:after="0"/>
        <w:rPr>
          <w:rFonts w:cs="Calibri"/>
          <w:sz w:val="24"/>
        </w:rPr>
      </w:pPr>
      <w:r w:rsidRPr="005F5AA0">
        <w:rPr>
          <w:rFonts w:cs="Calibri"/>
          <w:sz w:val="24"/>
        </w:rPr>
        <w:t>Welcome and apologies</w:t>
      </w:r>
      <w:r w:rsidR="00E45E15" w:rsidRPr="005F5AA0">
        <w:rPr>
          <w:rFonts w:cs="Calibri"/>
          <w:sz w:val="24"/>
        </w:rPr>
        <w:t xml:space="preserve"> </w:t>
      </w:r>
    </w:p>
    <w:p w14:paraId="0A9346D6" w14:textId="27F8A9E4" w:rsidR="00894D5E" w:rsidRPr="005F5AA0" w:rsidRDefault="00894D5E" w:rsidP="00E703DA">
      <w:pPr>
        <w:pStyle w:val="ListParagraph"/>
        <w:numPr>
          <w:ilvl w:val="0"/>
          <w:numId w:val="24"/>
        </w:numPr>
        <w:spacing w:after="0"/>
        <w:rPr>
          <w:rFonts w:cs="Calibri"/>
          <w:sz w:val="24"/>
        </w:rPr>
      </w:pPr>
      <w:r w:rsidRPr="005F5AA0">
        <w:rPr>
          <w:rFonts w:cs="Calibri"/>
          <w:sz w:val="24"/>
        </w:rPr>
        <w:t>Disclosure of conflicts of interest</w:t>
      </w:r>
      <w:r w:rsidR="00E45E15" w:rsidRPr="005F5AA0">
        <w:rPr>
          <w:rFonts w:cs="Calibri"/>
          <w:sz w:val="24"/>
        </w:rPr>
        <w:t xml:space="preserve"> - nil</w:t>
      </w:r>
    </w:p>
    <w:p w14:paraId="4F11420E" w14:textId="02221804" w:rsidR="00894D5E" w:rsidRPr="005F5AA0" w:rsidRDefault="00894D5E" w:rsidP="00E703DA">
      <w:pPr>
        <w:pStyle w:val="ListParagraph"/>
        <w:numPr>
          <w:ilvl w:val="0"/>
          <w:numId w:val="24"/>
        </w:numPr>
        <w:spacing w:after="0"/>
        <w:rPr>
          <w:rFonts w:cs="Calibri"/>
          <w:sz w:val="24"/>
        </w:rPr>
      </w:pPr>
      <w:r w:rsidRPr="005F5AA0">
        <w:rPr>
          <w:rFonts w:cs="Calibri"/>
          <w:sz w:val="24"/>
        </w:rPr>
        <w:t>Minutes of the previous meeting</w:t>
      </w:r>
      <w:r w:rsidR="00E45E15" w:rsidRPr="005F5AA0">
        <w:rPr>
          <w:rFonts w:cs="Calibri"/>
          <w:sz w:val="24"/>
        </w:rPr>
        <w:t xml:space="preserve"> </w:t>
      </w:r>
    </w:p>
    <w:p w14:paraId="44E00165" w14:textId="77777777" w:rsidR="00706FB4" w:rsidRPr="005F5AA0" w:rsidRDefault="00894D5E" w:rsidP="00E703DA">
      <w:pPr>
        <w:pStyle w:val="ListParagraph"/>
        <w:numPr>
          <w:ilvl w:val="0"/>
          <w:numId w:val="24"/>
        </w:numPr>
        <w:spacing w:after="0"/>
        <w:rPr>
          <w:rFonts w:cs="Calibri"/>
          <w:sz w:val="24"/>
        </w:rPr>
      </w:pPr>
      <w:r w:rsidRPr="005F5AA0">
        <w:rPr>
          <w:rFonts w:cs="Calibri"/>
          <w:sz w:val="24"/>
        </w:rPr>
        <w:t>Business arising</w:t>
      </w:r>
      <w:r w:rsidR="00E45E15" w:rsidRPr="005F5AA0">
        <w:rPr>
          <w:rFonts w:cs="Calibri"/>
          <w:sz w:val="24"/>
        </w:rPr>
        <w:t xml:space="preserve"> </w:t>
      </w:r>
    </w:p>
    <w:p w14:paraId="35B503D8" w14:textId="032F33B9" w:rsidR="00894D5E" w:rsidRPr="005F5AA0" w:rsidRDefault="00894D5E" w:rsidP="00E703DA">
      <w:pPr>
        <w:pStyle w:val="ListParagraph"/>
        <w:numPr>
          <w:ilvl w:val="0"/>
          <w:numId w:val="24"/>
        </w:numPr>
        <w:spacing w:after="0"/>
        <w:rPr>
          <w:rFonts w:cs="Calibri"/>
          <w:sz w:val="24"/>
        </w:rPr>
      </w:pPr>
      <w:r w:rsidRPr="005F5AA0">
        <w:rPr>
          <w:rFonts w:cs="Calibri"/>
          <w:sz w:val="24"/>
        </w:rPr>
        <w:t>Correspondence</w:t>
      </w:r>
      <w:r w:rsidR="00E45E15" w:rsidRPr="005F5AA0">
        <w:rPr>
          <w:rFonts w:cs="Calibri"/>
          <w:sz w:val="24"/>
        </w:rPr>
        <w:t xml:space="preserve"> </w:t>
      </w:r>
    </w:p>
    <w:p w14:paraId="7C613A79" w14:textId="154DDC1C" w:rsidR="00894D5E" w:rsidRPr="005F5AA0" w:rsidRDefault="00894D5E" w:rsidP="00E703DA">
      <w:pPr>
        <w:pStyle w:val="ListParagraph"/>
        <w:numPr>
          <w:ilvl w:val="0"/>
          <w:numId w:val="23"/>
        </w:numPr>
        <w:spacing w:after="0"/>
        <w:rPr>
          <w:rFonts w:cs="Calibri"/>
          <w:b/>
          <w:sz w:val="24"/>
        </w:rPr>
      </w:pPr>
      <w:r w:rsidRPr="005F5AA0">
        <w:rPr>
          <w:rFonts w:cs="Calibri"/>
          <w:b/>
          <w:sz w:val="24"/>
        </w:rPr>
        <w:t>Reports and Matters for Decision</w:t>
      </w:r>
    </w:p>
    <w:p w14:paraId="6701EC18" w14:textId="77777777" w:rsidR="0001232A" w:rsidRPr="005F5AA0" w:rsidRDefault="0001232A" w:rsidP="00E703DA">
      <w:pPr>
        <w:pStyle w:val="ListParagraph"/>
        <w:spacing w:after="0"/>
        <w:ind w:left="360"/>
        <w:rPr>
          <w:rFonts w:cs="Calibri"/>
          <w:b/>
          <w:sz w:val="24"/>
        </w:rPr>
      </w:pPr>
    </w:p>
    <w:p w14:paraId="3D3BBB6B" w14:textId="77777777" w:rsidR="004043BE" w:rsidRPr="005F5AA0" w:rsidRDefault="004043BE" w:rsidP="00E703DA">
      <w:pPr>
        <w:pStyle w:val="Heading1"/>
        <w:jc w:val="left"/>
        <w:rPr>
          <w:rFonts w:ascii="Calibri" w:hAnsi="Calibri" w:cs="Calibri"/>
          <w:sz w:val="24"/>
          <w:szCs w:val="24"/>
        </w:rPr>
      </w:pPr>
    </w:p>
    <w:p w14:paraId="121F1B81" w14:textId="2ECDA0B4" w:rsidR="009B7A01" w:rsidRPr="005F5AA0" w:rsidRDefault="009B7A01" w:rsidP="00E703DA">
      <w:pPr>
        <w:pStyle w:val="Heading1"/>
        <w:numPr>
          <w:ilvl w:val="0"/>
          <w:numId w:val="43"/>
        </w:numPr>
        <w:jc w:val="left"/>
        <w:rPr>
          <w:rFonts w:ascii="Calibri" w:hAnsi="Calibri" w:cs="Calibri"/>
          <w:sz w:val="24"/>
          <w:szCs w:val="24"/>
        </w:rPr>
      </w:pPr>
      <w:r w:rsidRPr="005F5AA0">
        <w:rPr>
          <w:rFonts w:ascii="Calibri" w:hAnsi="Calibri" w:cs="Calibri"/>
          <w:sz w:val="24"/>
          <w:szCs w:val="24"/>
        </w:rPr>
        <w:t>President’s Report</w:t>
      </w:r>
    </w:p>
    <w:p w14:paraId="219AE4FF" w14:textId="4E4FC8AD" w:rsidR="00897EF7" w:rsidRPr="005F5AA0" w:rsidRDefault="00897EF7" w:rsidP="00897EF7">
      <w:pPr>
        <w:pStyle w:val="Heading1"/>
        <w:jc w:val="left"/>
        <w:rPr>
          <w:rFonts w:ascii="Calibri" w:hAnsi="Calibri" w:cs="Calibri"/>
          <w:sz w:val="24"/>
          <w:szCs w:val="24"/>
        </w:rPr>
      </w:pPr>
    </w:p>
    <w:p w14:paraId="65D27DF8" w14:textId="580B9791" w:rsidR="00897EF7" w:rsidRPr="005F5AA0" w:rsidRDefault="001357BF" w:rsidP="00897EF7">
      <w:pPr>
        <w:pStyle w:val="Heading1"/>
        <w:jc w:val="left"/>
        <w:rPr>
          <w:rFonts w:ascii="Calibri" w:hAnsi="Calibri" w:cs="Calibri"/>
          <w:b w:val="0"/>
          <w:bCs w:val="0"/>
          <w:sz w:val="24"/>
          <w:szCs w:val="24"/>
        </w:rPr>
      </w:pPr>
      <w:r w:rsidRPr="005F5AA0">
        <w:rPr>
          <w:rFonts w:ascii="Calibri" w:hAnsi="Calibri" w:cs="Calibri"/>
          <w:b w:val="0"/>
          <w:bCs w:val="0"/>
          <w:sz w:val="24"/>
          <w:szCs w:val="24"/>
        </w:rPr>
        <w:t>Rally good, some feedback regarding group size and group child was in</w:t>
      </w:r>
    </w:p>
    <w:p w14:paraId="4FC28219" w14:textId="6DBB8487" w:rsidR="0090618B" w:rsidRPr="005F5AA0" w:rsidRDefault="0090618B" w:rsidP="00897EF7">
      <w:pPr>
        <w:pStyle w:val="Heading1"/>
        <w:jc w:val="left"/>
        <w:rPr>
          <w:rFonts w:ascii="Calibri" w:hAnsi="Calibri" w:cs="Calibri"/>
          <w:b w:val="0"/>
          <w:bCs w:val="0"/>
          <w:sz w:val="24"/>
          <w:szCs w:val="24"/>
        </w:rPr>
      </w:pPr>
      <w:r w:rsidRPr="005F5AA0">
        <w:rPr>
          <w:rFonts w:ascii="Calibri" w:hAnsi="Calibri" w:cs="Calibri"/>
          <w:b w:val="0"/>
          <w:bCs w:val="0"/>
          <w:sz w:val="24"/>
          <w:szCs w:val="24"/>
        </w:rPr>
        <w:t>Cathy McCarthy – instructors pay for membership</w:t>
      </w:r>
      <w:r w:rsidR="00B34DA2" w:rsidRPr="005F5AA0">
        <w:rPr>
          <w:rFonts w:ascii="Calibri" w:hAnsi="Calibri" w:cs="Calibri"/>
          <w:b w:val="0"/>
          <w:bCs w:val="0"/>
          <w:sz w:val="24"/>
          <w:szCs w:val="24"/>
        </w:rPr>
        <w:t xml:space="preserve"> currently; suggestion instructors earn credit towards following years</w:t>
      </w:r>
      <w:r w:rsidR="00337899" w:rsidRPr="005F5AA0">
        <w:rPr>
          <w:rFonts w:ascii="Calibri" w:hAnsi="Calibri" w:cs="Calibri"/>
          <w:b w:val="0"/>
          <w:bCs w:val="0"/>
          <w:sz w:val="24"/>
          <w:szCs w:val="24"/>
        </w:rPr>
        <w:t>’</w:t>
      </w:r>
      <w:r w:rsidR="00B34DA2" w:rsidRPr="005F5AA0">
        <w:rPr>
          <w:rFonts w:ascii="Calibri" w:hAnsi="Calibri" w:cs="Calibri"/>
          <w:b w:val="0"/>
          <w:bCs w:val="0"/>
          <w:sz w:val="24"/>
          <w:szCs w:val="24"/>
        </w:rPr>
        <w:t xml:space="preserve"> memb</w:t>
      </w:r>
      <w:r w:rsidR="00BC58D5" w:rsidRPr="005F5AA0">
        <w:rPr>
          <w:rFonts w:ascii="Calibri" w:hAnsi="Calibri" w:cs="Calibri"/>
          <w:b w:val="0"/>
          <w:bCs w:val="0"/>
          <w:sz w:val="24"/>
          <w:szCs w:val="24"/>
        </w:rPr>
        <w:t>er</w:t>
      </w:r>
      <w:r w:rsidR="00B34DA2" w:rsidRPr="005F5AA0">
        <w:rPr>
          <w:rFonts w:ascii="Calibri" w:hAnsi="Calibri" w:cs="Calibri"/>
          <w:b w:val="0"/>
          <w:bCs w:val="0"/>
          <w:sz w:val="24"/>
          <w:szCs w:val="24"/>
        </w:rPr>
        <w:t>ship fees</w:t>
      </w:r>
      <w:r w:rsidR="000C6E35" w:rsidRPr="005F5AA0">
        <w:rPr>
          <w:rFonts w:ascii="Calibri" w:hAnsi="Calibri" w:cs="Calibri"/>
          <w:b w:val="0"/>
          <w:bCs w:val="0"/>
          <w:sz w:val="24"/>
          <w:szCs w:val="24"/>
        </w:rPr>
        <w:t xml:space="preserve">. </w:t>
      </w:r>
    </w:p>
    <w:p w14:paraId="2854019E" w14:textId="4A48F45C" w:rsidR="007245B7" w:rsidRPr="005F5AA0" w:rsidRDefault="007245B7" w:rsidP="00897EF7">
      <w:pPr>
        <w:pStyle w:val="Heading1"/>
        <w:jc w:val="left"/>
        <w:rPr>
          <w:rFonts w:ascii="Calibri" w:hAnsi="Calibri" w:cs="Calibri"/>
          <w:b w:val="0"/>
          <w:bCs w:val="0"/>
          <w:sz w:val="24"/>
          <w:szCs w:val="24"/>
        </w:rPr>
      </w:pPr>
      <w:r w:rsidRPr="005F5AA0">
        <w:rPr>
          <w:rFonts w:ascii="Calibri" w:hAnsi="Calibri" w:cs="Calibri"/>
          <w:b w:val="0"/>
          <w:bCs w:val="0"/>
          <w:sz w:val="24"/>
          <w:szCs w:val="24"/>
        </w:rPr>
        <w:t xml:space="preserve">Proposal: </w:t>
      </w:r>
      <w:r w:rsidR="00D179CA" w:rsidRPr="005F5AA0">
        <w:rPr>
          <w:rFonts w:ascii="Calibri" w:hAnsi="Calibri" w:cs="Calibri"/>
          <w:b w:val="0"/>
          <w:bCs w:val="0"/>
          <w:sz w:val="24"/>
          <w:szCs w:val="24"/>
        </w:rPr>
        <w:t xml:space="preserve">credit system for </w:t>
      </w:r>
      <w:r w:rsidR="00845C9A" w:rsidRPr="005F5AA0">
        <w:rPr>
          <w:rFonts w:ascii="Calibri" w:hAnsi="Calibri" w:cs="Calibri"/>
          <w:b w:val="0"/>
          <w:bCs w:val="0"/>
          <w:sz w:val="24"/>
          <w:szCs w:val="24"/>
        </w:rPr>
        <w:t xml:space="preserve">PCA qualified </w:t>
      </w:r>
      <w:r w:rsidR="00D179CA" w:rsidRPr="005F5AA0">
        <w:rPr>
          <w:rFonts w:ascii="Calibri" w:hAnsi="Calibri" w:cs="Calibri"/>
          <w:b w:val="0"/>
          <w:bCs w:val="0"/>
          <w:sz w:val="24"/>
          <w:szCs w:val="24"/>
        </w:rPr>
        <w:t>coaches</w:t>
      </w:r>
      <w:r w:rsidR="00845C9A" w:rsidRPr="005F5AA0">
        <w:rPr>
          <w:rFonts w:ascii="Calibri" w:hAnsi="Calibri" w:cs="Calibri"/>
          <w:b w:val="0"/>
          <w:bCs w:val="0"/>
          <w:sz w:val="24"/>
          <w:szCs w:val="24"/>
        </w:rPr>
        <w:t xml:space="preserve"> </w:t>
      </w:r>
      <w:r w:rsidR="00A947AE" w:rsidRPr="005F5AA0">
        <w:rPr>
          <w:rFonts w:ascii="Calibri" w:hAnsi="Calibri" w:cs="Calibri"/>
          <w:b w:val="0"/>
          <w:bCs w:val="0"/>
          <w:sz w:val="24"/>
          <w:szCs w:val="24"/>
        </w:rPr>
        <w:t xml:space="preserve">whom coach for </w:t>
      </w:r>
      <w:r w:rsidR="00B3434F" w:rsidRPr="005F5AA0">
        <w:rPr>
          <w:rFonts w:ascii="Calibri" w:hAnsi="Calibri" w:cs="Calibri"/>
          <w:b w:val="0"/>
          <w:bCs w:val="0"/>
          <w:sz w:val="24"/>
          <w:szCs w:val="24"/>
        </w:rPr>
        <w:t>minimum of an hour and a half</w:t>
      </w:r>
      <w:r w:rsidR="00E820EA" w:rsidRPr="005F5AA0">
        <w:rPr>
          <w:rFonts w:ascii="Calibri" w:hAnsi="Calibri" w:cs="Calibri"/>
          <w:b w:val="0"/>
          <w:bCs w:val="0"/>
          <w:sz w:val="24"/>
          <w:szCs w:val="24"/>
        </w:rPr>
        <w:t xml:space="preserve"> at a Rally be given </w:t>
      </w:r>
      <w:r w:rsidR="00845C9A" w:rsidRPr="005F5AA0">
        <w:rPr>
          <w:rFonts w:ascii="Calibri" w:hAnsi="Calibri" w:cs="Calibri"/>
          <w:b w:val="0"/>
          <w:bCs w:val="0"/>
          <w:sz w:val="24"/>
          <w:szCs w:val="24"/>
        </w:rPr>
        <w:t>$15 credit towards</w:t>
      </w:r>
      <w:r w:rsidR="00D26DD9" w:rsidRPr="005F5AA0">
        <w:rPr>
          <w:rFonts w:ascii="Calibri" w:hAnsi="Calibri" w:cs="Calibri"/>
          <w:b w:val="0"/>
          <w:bCs w:val="0"/>
          <w:sz w:val="24"/>
          <w:szCs w:val="24"/>
        </w:rPr>
        <w:t xml:space="preserve"> following years’</w:t>
      </w:r>
      <w:r w:rsidR="00A947AE" w:rsidRPr="005F5AA0">
        <w:rPr>
          <w:rFonts w:ascii="Calibri" w:hAnsi="Calibri" w:cs="Calibri"/>
          <w:b w:val="0"/>
          <w:bCs w:val="0"/>
          <w:sz w:val="24"/>
          <w:szCs w:val="24"/>
        </w:rPr>
        <w:t xml:space="preserve"> </w:t>
      </w:r>
      <w:r w:rsidR="00E820EA" w:rsidRPr="005F5AA0">
        <w:rPr>
          <w:rFonts w:ascii="Calibri" w:hAnsi="Calibri" w:cs="Calibri"/>
          <w:b w:val="0"/>
          <w:bCs w:val="0"/>
          <w:sz w:val="24"/>
          <w:szCs w:val="24"/>
        </w:rPr>
        <w:t>Moggill Pony Club Membership</w:t>
      </w:r>
      <w:r w:rsidR="00337899" w:rsidRPr="005F5AA0">
        <w:rPr>
          <w:rFonts w:ascii="Calibri" w:hAnsi="Calibri" w:cs="Calibri"/>
          <w:b w:val="0"/>
          <w:bCs w:val="0"/>
          <w:sz w:val="24"/>
          <w:szCs w:val="24"/>
        </w:rPr>
        <w:t xml:space="preserve"> – approved by all present</w:t>
      </w:r>
    </w:p>
    <w:p w14:paraId="64A064BA" w14:textId="08E5E22F" w:rsidR="00E820EA" w:rsidRPr="005F5AA0" w:rsidRDefault="00337899" w:rsidP="00897EF7">
      <w:pPr>
        <w:pStyle w:val="Heading1"/>
        <w:jc w:val="left"/>
        <w:rPr>
          <w:rFonts w:ascii="Calibri" w:hAnsi="Calibri" w:cs="Calibri"/>
          <w:b w:val="0"/>
          <w:bCs w:val="0"/>
          <w:sz w:val="24"/>
          <w:szCs w:val="24"/>
        </w:rPr>
      </w:pPr>
      <w:r w:rsidRPr="005F5AA0">
        <w:rPr>
          <w:rFonts w:ascii="Calibri" w:hAnsi="Calibri" w:cs="Calibri"/>
          <w:b w:val="0"/>
          <w:bCs w:val="0"/>
          <w:sz w:val="24"/>
          <w:szCs w:val="24"/>
        </w:rPr>
        <w:t xml:space="preserve">Proposal of </w:t>
      </w:r>
      <w:r w:rsidR="0047695B" w:rsidRPr="005F5AA0">
        <w:rPr>
          <w:rFonts w:ascii="Calibri" w:hAnsi="Calibri" w:cs="Calibri"/>
          <w:b w:val="0"/>
          <w:bCs w:val="0"/>
          <w:sz w:val="24"/>
          <w:szCs w:val="24"/>
        </w:rPr>
        <w:t>Part time membership</w:t>
      </w:r>
      <w:r w:rsidR="006E6CE7" w:rsidRPr="005F5AA0">
        <w:rPr>
          <w:rFonts w:ascii="Calibri" w:hAnsi="Calibri" w:cs="Calibri"/>
          <w:b w:val="0"/>
          <w:bCs w:val="0"/>
          <w:sz w:val="24"/>
          <w:szCs w:val="24"/>
        </w:rPr>
        <w:t xml:space="preserve"> (Yr 12 and University)</w:t>
      </w:r>
      <w:r w:rsidR="0047695B" w:rsidRPr="005F5AA0">
        <w:rPr>
          <w:rFonts w:ascii="Calibri" w:hAnsi="Calibri" w:cs="Calibri"/>
          <w:b w:val="0"/>
          <w:bCs w:val="0"/>
          <w:sz w:val="24"/>
          <w:szCs w:val="24"/>
        </w:rPr>
        <w:t xml:space="preserve"> – eligible to come to 50% of the musters; reduced membership fee</w:t>
      </w:r>
      <w:r w:rsidR="00F04B81" w:rsidRPr="005F5AA0">
        <w:rPr>
          <w:rFonts w:ascii="Calibri" w:hAnsi="Calibri" w:cs="Calibri"/>
          <w:b w:val="0"/>
          <w:bCs w:val="0"/>
          <w:sz w:val="24"/>
          <w:szCs w:val="24"/>
        </w:rPr>
        <w:t xml:space="preserve"> of 50%</w:t>
      </w:r>
    </w:p>
    <w:p w14:paraId="73335505" w14:textId="3CBCC4A3" w:rsidR="0069582A" w:rsidRPr="005F5AA0" w:rsidRDefault="0069582A" w:rsidP="00897EF7">
      <w:pPr>
        <w:pStyle w:val="Heading1"/>
        <w:jc w:val="left"/>
        <w:rPr>
          <w:rFonts w:ascii="Calibri" w:hAnsi="Calibri" w:cs="Calibri"/>
          <w:b w:val="0"/>
          <w:bCs w:val="0"/>
          <w:sz w:val="24"/>
          <w:szCs w:val="24"/>
        </w:rPr>
      </w:pPr>
      <w:r w:rsidRPr="005F5AA0">
        <w:rPr>
          <w:rFonts w:ascii="Calibri" w:hAnsi="Calibri" w:cs="Calibri"/>
          <w:b w:val="0"/>
          <w:bCs w:val="0"/>
          <w:sz w:val="24"/>
          <w:szCs w:val="24"/>
        </w:rPr>
        <w:t>Housekeeping email to be sent</w:t>
      </w:r>
      <w:r w:rsidR="00251851" w:rsidRPr="005F5AA0">
        <w:rPr>
          <w:rFonts w:ascii="Calibri" w:hAnsi="Calibri" w:cs="Calibri"/>
          <w:b w:val="0"/>
          <w:bCs w:val="0"/>
          <w:sz w:val="24"/>
          <w:szCs w:val="24"/>
        </w:rPr>
        <w:t xml:space="preserve"> regarding general rules</w:t>
      </w:r>
    </w:p>
    <w:p w14:paraId="146FD4B3" w14:textId="77777777" w:rsidR="009B7A01" w:rsidRPr="005F5AA0" w:rsidRDefault="009B7A01" w:rsidP="00E703DA">
      <w:pPr>
        <w:rPr>
          <w:rFonts w:cs="Calibri"/>
          <w:b/>
          <w:bCs/>
          <w:sz w:val="24"/>
        </w:rPr>
      </w:pPr>
      <w:r w:rsidRPr="005F5AA0">
        <w:rPr>
          <w:rFonts w:cs="Calibri"/>
          <w:b/>
          <w:bCs/>
          <w:sz w:val="24"/>
        </w:rPr>
        <w:t>End of report</w:t>
      </w:r>
    </w:p>
    <w:p w14:paraId="514FC571" w14:textId="5245CBE6" w:rsidR="00706FB4" w:rsidRPr="005F5AA0" w:rsidRDefault="00D208FE" w:rsidP="00E703DA">
      <w:pPr>
        <w:pStyle w:val="ListNumber"/>
        <w:numPr>
          <w:ilvl w:val="0"/>
          <w:numId w:val="0"/>
        </w:numPr>
        <w:ind w:firstLine="173"/>
        <w:rPr>
          <w:sz w:val="24"/>
          <w:szCs w:val="24"/>
        </w:rPr>
      </w:pPr>
      <w:r w:rsidRPr="005F5AA0">
        <w:rPr>
          <w:sz w:val="24"/>
          <w:szCs w:val="24"/>
        </w:rPr>
        <w:t xml:space="preserve">Motion: The President’s Report be accepted into the minutes. </w:t>
      </w:r>
    </w:p>
    <w:p w14:paraId="6322EEE1" w14:textId="107E0873" w:rsidR="00D208FE" w:rsidRPr="005F5AA0" w:rsidRDefault="00D208FE" w:rsidP="00E703DA">
      <w:pPr>
        <w:pStyle w:val="ListNumber"/>
        <w:numPr>
          <w:ilvl w:val="0"/>
          <w:numId w:val="0"/>
        </w:numPr>
        <w:ind w:left="173"/>
        <w:rPr>
          <w:sz w:val="24"/>
          <w:szCs w:val="24"/>
        </w:rPr>
      </w:pPr>
      <w:r w:rsidRPr="005F5AA0">
        <w:rPr>
          <w:sz w:val="24"/>
          <w:szCs w:val="24"/>
        </w:rPr>
        <w:t>Moved</w:t>
      </w:r>
      <w:r w:rsidR="006B37FB" w:rsidRPr="005F5AA0">
        <w:rPr>
          <w:sz w:val="24"/>
          <w:szCs w:val="24"/>
        </w:rPr>
        <w:t xml:space="preserve">: </w:t>
      </w:r>
      <w:r w:rsidR="00A82353" w:rsidRPr="005F5AA0">
        <w:rPr>
          <w:sz w:val="24"/>
          <w:szCs w:val="24"/>
        </w:rPr>
        <w:t>Gemm</w:t>
      </w:r>
      <w:r w:rsidR="006B37FB" w:rsidRPr="005F5AA0">
        <w:rPr>
          <w:sz w:val="24"/>
          <w:szCs w:val="24"/>
        </w:rPr>
        <w:t xml:space="preserve">a </w:t>
      </w:r>
      <w:r w:rsidR="005233C7" w:rsidRPr="005F5AA0">
        <w:rPr>
          <w:sz w:val="24"/>
          <w:szCs w:val="24"/>
        </w:rPr>
        <w:t>Burger</w:t>
      </w:r>
      <w:r w:rsidR="006B37FB" w:rsidRPr="005F5AA0">
        <w:rPr>
          <w:sz w:val="24"/>
          <w:szCs w:val="24"/>
        </w:rPr>
        <w:tab/>
      </w:r>
      <w:r w:rsidR="006B37FB" w:rsidRPr="005F5AA0">
        <w:rPr>
          <w:sz w:val="24"/>
          <w:szCs w:val="24"/>
        </w:rPr>
        <w:tab/>
      </w:r>
      <w:r w:rsidRPr="005F5AA0">
        <w:rPr>
          <w:sz w:val="24"/>
          <w:szCs w:val="24"/>
        </w:rPr>
        <w:t xml:space="preserve">Seconded </w:t>
      </w:r>
      <w:r w:rsidR="00536E2F" w:rsidRPr="005F5AA0">
        <w:rPr>
          <w:sz w:val="24"/>
          <w:szCs w:val="24"/>
        </w:rPr>
        <w:t>Belinda</w:t>
      </w:r>
      <w:r w:rsidR="009E07D2" w:rsidRPr="005F5AA0">
        <w:rPr>
          <w:sz w:val="24"/>
          <w:szCs w:val="24"/>
        </w:rPr>
        <w:t xml:space="preserve"> Ryder</w:t>
      </w:r>
    </w:p>
    <w:p w14:paraId="71331530" w14:textId="77777777" w:rsidR="004043BE" w:rsidRPr="005F5AA0" w:rsidRDefault="004043BE" w:rsidP="00E703DA">
      <w:pPr>
        <w:spacing w:after="0"/>
        <w:ind w:left="0"/>
        <w:rPr>
          <w:rFonts w:cs="Calibri"/>
          <w:sz w:val="24"/>
        </w:rPr>
      </w:pPr>
    </w:p>
    <w:p w14:paraId="2EF12248" w14:textId="059ECB07" w:rsidR="004043BE" w:rsidRPr="005F5AA0" w:rsidRDefault="004043BE" w:rsidP="00E703DA">
      <w:pPr>
        <w:pStyle w:val="ListParagraph"/>
        <w:numPr>
          <w:ilvl w:val="0"/>
          <w:numId w:val="43"/>
        </w:numPr>
        <w:spacing w:after="0"/>
        <w:rPr>
          <w:rFonts w:cs="Calibri"/>
          <w:b/>
          <w:bCs/>
          <w:sz w:val="24"/>
        </w:rPr>
      </w:pPr>
      <w:r w:rsidRPr="005F5AA0">
        <w:rPr>
          <w:rFonts w:cs="Calibri"/>
          <w:b/>
          <w:bCs/>
          <w:sz w:val="24"/>
        </w:rPr>
        <w:t>New Member Applications and Secretary Notes</w:t>
      </w:r>
    </w:p>
    <w:p w14:paraId="41739BFE" w14:textId="07A2F218" w:rsidR="0090247E" w:rsidRPr="005F5AA0" w:rsidRDefault="003F0E0A" w:rsidP="00E703DA">
      <w:pPr>
        <w:spacing w:after="0"/>
        <w:ind w:left="0"/>
        <w:rPr>
          <w:rFonts w:cs="Calibri"/>
          <w:sz w:val="24"/>
        </w:rPr>
      </w:pPr>
      <w:r w:rsidRPr="005F5AA0">
        <w:rPr>
          <w:rFonts w:cs="Calibri"/>
          <w:sz w:val="24"/>
        </w:rPr>
        <w:t>Blue Card Organisation Portal now operational</w:t>
      </w:r>
      <w:r w:rsidR="004043BE" w:rsidRPr="005F5AA0">
        <w:rPr>
          <w:rFonts w:cs="Calibri"/>
          <w:sz w:val="24"/>
        </w:rPr>
        <w:t>.</w:t>
      </w:r>
    </w:p>
    <w:p w14:paraId="5D31E664" w14:textId="04820630" w:rsidR="00C1123A" w:rsidRPr="005F5AA0" w:rsidRDefault="00A90D33" w:rsidP="00E703DA">
      <w:pPr>
        <w:spacing w:after="0"/>
        <w:ind w:left="0"/>
        <w:rPr>
          <w:rFonts w:cs="Calibri"/>
          <w:color w:val="222222"/>
          <w:sz w:val="24"/>
          <w:shd w:val="clear" w:color="auto" w:fill="FFFFFF"/>
        </w:rPr>
      </w:pPr>
      <w:r w:rsidRPr="005F5AA0">
        <w:rPr>
          <w:rFonts w:cs="Calibri"/>
          <w:sz w:val="24"/>
        </w:rPr>
        <w:t>Volunteer levy</w:t>
      </w:r>
      <w:r w:rsidR="00A85E74" w:rsidRPr="005F5AA0">
        <w:rPr>
          <w:rFonts w:cs="Calibri"/>
          <w:sz w:val="24"/>
        </w:rPr>
        <w:t xml:space="preserve"> decision </w:t>
      </w:r>
      <w:r w:rsidR="00C1123A" w:rsidRPr="005F5AA0">
        <w:rPr>
          <w:rFonts w:cs="Calibri"/>
          <w:sz w:val="24"/>
        </w:rPr>
        <w:t xml:space="preserve">- </w:t>
      </w:r>
      <w:r w:rsidR="00337899" w:rsidRPr="005F5AA0">
        <w:rPr>
          <w:rFonts w:cs="Calibri"/>
          <w:sz w:val="24"/>
        </w:rPr>
        <w:t xml:space="preserve">report </w:t>
      </w:r>
      <w:r w:rsidR="00C1123A" w:rsidRPr="005F5AA0">
        <w:rPr>
          <w:rFonts w:cs="Calibri"/>
          <w:sz w:val="24"/>
        </w:rPr>
        <w:t xml:space="preserve">from Di </w:t>
      </w:r>
      <w:r w:rsidR="00C1123A" w:rsidRPr="005F5AA0">
        <w:rPr>
          <w:rFonts w:cs="Calibri"/>
          <w:color w:val="222222"/>
          <w:sz w:val="24"/>
          <w:shd w:val="clear" w:color="auto" w:fill="FFFFFF"/>
        </w:rPr>
        <w:t xml:space="preserve">     </w:t>
      </w:r>
    </w:p>
    <w:p w14:paraId="112E3EAA" w14:textId="13228201" w:rsidR="00A90D33" w:rsidRPr="005F5AA0" w:rsidRDefault="00C1123A" w:rsidP="00E703DA">
      <w:pPr>
        <w:spacing w:after="0"/>
        <w:ind w:left="0"/>
        <w:rPr>
          <w:rFonts w:cs="Calibri"/>
          <w:i/>
          <w:iCs/>
          <w:sz w:val="24"/>
        </w:rPr>
      </w:pPr>
      <w:r w:rsidRPr="005F5AA0">
        <w:rPr>
          <w:rFonts w:cs="Calibri"/>
          <w:i/>
          <w:iCs/>
          <w:color w:val="222222"/>
          <w:sz w:val="24"/>
          <w:shd w:val="clear" w:color="auto" w:fill="FFFFFF"/>
        </w:rPr>
        <w:t>Little  </w:t>
      </w:r>
      <w:r w:rsidR="00A85E74" w:rsidRPr="005F5AA0">
        <w:rPr>
          <w:rFonts w:cs="Calibri"/>
          <w:i/>
          <w:iCs/>
          <w:color w:val="222222"/>
          <w:sz w:val="24"/>
          <w:shd w:val="clear" w:color="auto" w:fill="FFFFFF"/>
        </w:rPr>
        <w:t>Family</w:t>
      </w:r>
      <w:r w:rsidRPr="005F5AA0">
        <w:rPr>
          <w:rFonts w:cs="Calibri"/>
          <w:i/>
          <w:iCs/>
          <w:color w:val="222222"/>
          <w:sz w:val="24"/>
          <w:shd w:val="clear" w:color="auto" w:fill="FFFFFF"/>
        </w:rPr>
        <w:t>                    Top up was $70                 (up to the committee, Anne Harding – mum, did do 19 hours, Little’s did 11.5hrs)</w:t>
      </w:r>
      <w:r w:rsidR="007C3759" w:rsidRPr="005F5AA0">
        <w:rPr>
          <w:rFonts w:cs="Calibri"/>
          <w:i/>
          <w:iCs/>
          <w:color w:val="222222"/>
          <w:sz w:val="24"/>
          <w:shd w:val="clear" w:color="auto" w:fill="FFFFFF"/>
        </w:rPr>
        <w:t xml:space="preserve"> </w:t>
      </w:r>
      <w:r w:rsidR="00F52B12" w:rsidRPr="005F5AA0">
        <w:rPr>
          <w:rFonts w:cs="Calibri"/>
          <w:i/>
          <w:iCs/>
          <w:color w:val="222222"/>
          <w:sz w:val="24"/>
          <w:shd w:val="clear" w:color="auto" w:fill="FFFFFF"/>
        </w:rPr>
        <w:t>–</w:t>
      </w:r>
      <w:r w:rsidR="007C3759" w:rsidRPr="005F5AA0">
        <w:rPr>
          <w:rFonts w:cs="Calibri"/>
          <w:i/>
          <w:iCs/>
          <w:color w:val="222222"/>
          <w:sz w:val="24"/>
          <w:shd w:val="clear" w:color="auto" w:fill="FFFFFF"/>
        </w:rPr>
        <w:t xml:space="preserve"> </w:t>
      </w:r>
      <w:r w:rsidR="00A85E74" w:rsidRPr="005F5AA0">
        <w:rPr>
          <w:rFonts w:cs="Calibri"/>
          <w:i/>
          <w:iCs/>
          <w:color w:val="222222"/>
          <w:sz w:val="24"/>
          <w:shd w:val="clear" w:color="auto" w:fill="FFFFFF"/>
        </w:rPr>
        <w:t xml:space="preserve">all in agreeance </w:t>
      </w:r>
      <w:r w:rsidR="00F52B12" w:rsidRPr="005F5AA0">
        <w:rPr>
          <w:rFonts w:cs="Calibri"/>
          <w:i/>
          <w:iCs/>
          <w:color w:val="222222"/>
          <w:sz w:val="24"/>
          <w:shd w:val="clear" w:color="auto" w:fill="FFFFFF"/>
        </w:rPr>
        <w:t>not to pursue</w:t>
      </w:r>
    </w:p>
    <w:p w14:paraId="2E7E4F69" w14:textId="7318CA49" w:rsidR="006B37FB" w:rsidRPr="005F5AA0" w:rsidRDefault="000F3A86" w:rsidP="00E703DA">
      <w:pPr>
        <w:spacing w:after="0"/>
        <w:ind w:left="0"/>
        <w:rPr>
          <w:rFonts w:cs="Calibri"/>
          <w:sz w:val="24"/>
        </w:rPr>
      </w:pPr>
      <w:r w:rsidRPr="005F5AA0">
        <w:rPr>
          <w:rFonts w:cs="Calibri"/>
          <w:sz w:val="24"/>
        </w:rPr>
        <w:t xml:space="preserve">New members: Sarah Drane (riding), </w:t>
      </w:r>
      <w:r w:rsidR="00511684" w:rsidRPr="005F5AA0">
        <w:rPr>
          <w:rFonts w:cs="Calibri"/>
          <w:sz w:val="24"/>
        </w:rPr>
        <w:t>Jo Street(social)</w:t>
      </w:r>
      <w:r w:rsidR="00BE5889" w:rsidRPr="005F5AA0">
        <w:rPr>
          <w:rFonts w:cs="Calibri"/>
          <w:sz w:val="24"/>
        </w:rPr>
        <w:t>, Imogen Christiansen</w:t>
      </w:r>
      <w:r w:rsidR="00991179" w:rsidRPr="005F5AA0">
        <w:rPr>
          <w:rFonts w:cs="Calibri"/>
          <w:sz w:val="24"/>
        </w:rPr>
        <w:t xml:space="preserve"> (riding), Chelsie Easton (social), Skye Easton (rising)</w:t>
      </w:r>
      <w:r w:rsidR="00D4363E" w:rsidRPr="005F5AA0">
        <w:rPr>
          <w:rFonts w:cs="Calibri"/>
          <w:sz w:val="24"/>
        </w:rPr>
        <w:t>, Sarah Mungomery (rising)</w:t>
      </w:r>
      <w:r w:rsidR="00C51BBF" w:rsidRPr="005F5AA0">
        <w:rPr>
          <w:rFonts w:cs="Calibri"/>
          <w:sz w:val="24"/>
        </w:rPr>
        <w:t>, Bella Shaw(associate)</w:t>
      </w:r>
    </w:p>
    <w:p w14:paraId="19154E61" w14:textId="616C9C74" w:rsidR="005B316E" w:rsidRPr="005F5AA0" w:rsidRDefault="005B316E" w:rsidP="00E703DA">
      <w:pPr>
        <w:spacing w:after="0"/>
        <w:ind w:left="0"/>
        <w:rPr>
          <w:rFonts w:cs="Calibri"/>
          <w:sz w:val="24"/>
        </w:rPr>
      </w:pPr>
    </w:p>
    <w:p w14:paraId="1EBAF758" w14:textId="77777777" w:rsidR="005B316E" w:rsidRPr="005F5AA0" w:rsidRDefault="005B316E" w:rsidP="00E703DA">
      <w:pPr>
        <w:spacing w:after="0"/>
        <w:ind w:left="0"/>
        <w:rPr>
          <w:rFonts w:cs="Calibri"/>
          <w:sz w:val="24"/>
        </w:rPr>
      </w:pPr>
    </w:p>
    <w:p w14:paraId="3C863BB6" w14:textId="234D5762" w:rsidR="006B37FB" w:rsidRPr="005F5AA0" w:rsidRDefault="006B37FB" w:rsidP="00E703DA">
      <w:pPr>
        <w:pStyle w:val="ListNumber"/>
        <w:numPr>
          <w:ilvl w:val="0"/>
          <w:numId w:val="0"/>
        </w:numPr>
        <w:ind w:firstLine="173"/>
        <w:rPr>
          <w:sz w:val="24"/>
          <w:szCs w:val="24"/>
        </w:rPr>
      </w:pPr>
      <w:r w:rsidRPr="005F5AA0">
        <w:rPr>
          <w:sz w:val="24"/>
          <w:szCs w:val="24"/>
        </w:rPr>
        <w:t xml:space="preserve">Motion: The Secretary’s Report be accepted into the minutes. </w:t>
      </w:r>
    </w:p>
    <w:p w14:paraId="04AD9CBF" w14:textId="0AD0BBC3" w:rsidR="006B37FB" w:rsidRPr="005F5AA0" w:rsidRDefault="006B37FB" w:rsidP="00E703DA">
      <w:pPr>
        <w:pStyle w:val="ListNumber"/>
        <w:numPr>
          <w:ilvl w:val="0"/>
          <w:numId w:val="0"/>
        </w:numPr>
        <w:ind w:left="173"/>
        <w:rPr>
          <w:sz w:val="24"/>
          <w:szCs w:val="24"/>
        </w:rPr>
      </w:pPr>
      <w:r w:rsidRPr="005F5AA0">
        <w:rPr>
          <w:sz w:val="24"/>
          <w:szCs w:val="24"/>
        </w:rPr>
        <w:t xml:space="preserve">Moved: </w:t>
      </w:r>
      <w:r w:rsidR="00D105BF" w:rsidRPr="005F5AA0">
        <w:rPr>
          <w:sz w:val="24"/>
          <w:szCs w:val="24"/>
        </w:rPr>
        <w:t>Belinda Ryder</w:t>
      </w:r>
      <w:r w:rsidRPr="005F5AA0">
        <w:rPr>
          <w:sz w:val="24"/>
          <w:szCs w:val="24"/>
        </w:rPr>
        <w:tab/>
      </w:r>
      <w:r w:rsidRPr="005F5AA0">
        <w:rPr>
          <w:sz w:val="24"/>
          <w:szCs w:val="24"/>
        </w:rPr>
        <w:tab/>
        <w:t>Seconded</w:t>
      </w:r>
      <w:r w:rsidR="00D105BF" w:rsidRPr="005F5AA0">
        <w:rPr>
          <w:sz w:val="24"/>
          <w:szCs w:val="24"/>
        </w:rPr>
        <w:t>:</w:t>
      </w:r>
      <w:r w:rsidRPr="005F5AA0">
        <w:rPr>
          <w:sz w:val="24"/>
          <w:szCs w:val="24"/>
        </w:rPr>
        <w:t xml:space="preserve"> </w:t>
      </w:r>
      <w:r w:rsidR="00D105BF" w:rsidRPr="005F5AA0">
        <w:rPr>
          <w:sz w:val="24"/>
          <w:szCs w:val="24"/>
        </w:rPr>
        <w:t>Gemma Burger</w:t>
      </w:r>
    </w:p>
    <w:p w14:paraId="63A7EEEF" w14:textId="77777777" w:rsidR="006B37FB" w:rsidRPr="005F5AA0" w:rsidRDefault="006B37FB" w:rsidP="00E703DA">
      <w:pPr>
        <w:spacing w:after="0"/>
        <w:ind w:left="0"/>
        <w:rPr>
          <w:rFonts w:cs="Calibri"/>
          <w:sz w:val="24"/>
        </w:rPr>
      </w:pPr>
    </w:p>
    <w:p w14:paraId="59144F3E" w14:textId="77777777" w:rsidR="00F016E4" w:rsidRPr="005F5AA0" w:rsidRDefault="00F016E4" w:rsidP="00E703DA">
      <w:pPr>
        <w:spacing w:after="0"/>
        <w:ind w:left="0"/>
        <w:rPr>
          <w:rFonts w:cs="Calibri"/>
          <w:sz w:val="24"/>
        </w:rPr>
      </w:pPr>
    </w:p>
    <w:p w14:paraId="3F851634" w14:textId="77777777" w:rsidR="00FB7F96" w:rsidRPr="005F5AA0" w:rsidRDefault="00FB7F96" w:rsidP="00E703DA">
      <w:pPr>
        <w:spacing w:after="0"/>
        <w:ind w:left="0"/>
        <w:rPr>
          <w:rFonts w:cs="Calibri"/>
          <w:sz w:val="24"/>
        </w:rPr>
      </w:pPr>
    </w:p>
    <w:p w14:paraId="474767C6" w14:textId="50CF0826" w:rsidR="00894D5E" w:rsidRPr="005F5AA0" w:rsidRDefault="00894D5E" w:rsidP="00E703DA">
      <w:pPr>
        <w:pStyle w:val="ListParagraph"/>
        <w:numPr>
          <w:ilvl w:val="0"/>
          <w:numId w:val="43"/>
        </w:numPr>
        <w:spacing w:after="0"/>
        <w:rPr>
          <w:rFonts w:cs="Calibri"/>
          <w:b/>
          <w:bCs/>
          <w:sz w:val="24"/>
        </w:rPr>
      </w:pPr>
      <w:r w:rsidRPr="005F5AA0">
        <w:rPr>
          <w:rFonts w:cs="Calibri"/>
          <w:b/>
          <w:bCs/>
          <w:sz w:val="24"/>
        </w:rPr>
        <w:t>Treasurer’s Report</w:t>
      </w:r>
    </w:p>
    <w:p w14:paraId="317871FF" w14:textId="1CE9096F" w:rsidR="00DD587F" w:rsidRPr="005F5AA0" w:rsidRDefault="00877862" w:rsidP="00DD587F">
      <w:pPr>
        <w:spacing w:after="0"/>
        <w:ind w:left="0"/>
        <w:rPr>
          <w:rFonts w:cs="Calibri"/>
          <w:b/>
          <w:bCs/>
          <w:sz w:val="24"/>
        </w:rPr>
      </w:pPr>
      <w:r w:rsidRPr="005F5AA0">
        <w:rPr>
          <w:rFonts w:cs="Calibri"/>
          <w:b/>
          <w:bCs/>
          <w:sz w:val="24"/>
        </w:rPr>
        <w:t>March – 28504 trans; debit 1200 (rates, water, utilities)</w:t>
      </w:r>
    </w:p>
    <w:p w14:paraId="331BA24B" w14:textId="5AAA3F37" w:rsidR="00877862" w:rsidRPr="005F5AA0" w:rsidRDefault="00877862" w:rsidP="00DD587F">
      <w:pPr>
        <w:spacing w:after="0"/>
        <w:ind w:left="0"/>
        <w:rPr>
          <w:rFonts w:cs="Calibri"/>
          <w:b/>
          <w:bCs/>
          <w:sz w:val="24"/>
        </w:rPr>
      </w:pPr>
      <w:r w:rsidRPr="005F5AA0">
        <w:rPr>
          <w:rFonts w:cs="Calibri"/>
          <w:b/>
          <w:bCs/>
          <w:sz w:val="24"/>
        </w:rPr>
        <w:t xml:space="preserve">April – debit insurance; </w:t>
      </w:r>
      <w:r w:rsidR="00D555B2" w:rsidRPr="005F5AA0">
        <w:rPr>
          <w:rFonts w:cs="Calibri"/>
          <w:b/>
          <w:bCs/>
          <w:sz w:val="24"/>
        </w:rPr>
        <w:t>1225 canteen stocking</w:t>
      </w:r>
    </w:p>
    <w:p w14:paraId="5047F520" w14:textId="1AF2C493" w:rsidR="00D555B2" w:rsidRPr="005F5AA0" w:rsidRDefault="00D555B2" w:rsidP="00DD587F">
      <w:pPr>
        <w:spacing w:after="0"/>
        <w:ind w:left="0"/>
        <w:rPr>
          <w:rFonts w:cs="Calibri"/>
          <w:b/>
          <w:bCs/>
          <w:sz w:val="24"/>
        </w:rPr>
      </w:pPr>
      <w:r w:rsidRPr="005F5AA0">
        <w:rPr>
          <w:rFonts w:cs="Calibri"/>
          <w:b/>
          <w:bCs/>
          <w:sz w:val="24"/>
        </w:rPr>
        <w:t>Budgets – car boot 550 +</w:t>
      </w:r>
    </w:p>
    <w:p w14:paraId="6E6BE91B" w14:textId="402562A7" w:rsidR="00D555B2" w:rsidRPr="005F5AA0" w:rsidRDefault="00BD3128" w:rsidP="00DD587F">
      <w:pPr>
        <w:spacing w:after="0"/>
        <w:ind w:left="0"/>
        <w:rPr>
          <w:rFonts w:cs="Calibri"/>
          <w:b/>
          <w:bCs/>
          <w:sz w:val="24"/>
        </w:rPr>
      </w:pPr>
      <w:r w:rsidRPr="005F5AA0">
        <w:rPr>
          <w:rFonts w:cs="Calibri"/>
          <w:b/>
          <w:bCs/>
          <w:sz w:val="24"/>
        </w:rPr>
        <w:t>1500 feb camp</w:t>
      </w:r>
    </w:p>
    <w:p w14:paraId="09906E77" w14:textId="75468A17" w:rsidR="00BD3128" w:rsidRPr="005F5AA0" w:rsidRDefault="00BD3128" w:rsidP="00DD587F">
      <w:pPr>
        <w:spacing w:after="0"/>
        <w:ind w:left="0"/>
        <w:rPr>
          <w:rFonts w:cs="Calibri"/>
          <w:b/>
          <w:bCs/>
          <w:sz w:val="24"/>
        </w:rPr>
      </w:pPr>
      <w:r w:rsidRPr="005F5AA0">
        <w:rPr>
          <w:rFonts w:cs="Calibri"/>
          <w:b/>
          <w:bCs/>
          <w:sz w:val="24"/>
        </w:rPr>
        <w:t>1500 feb muster</w:t>
      </w:r>
    </w:p>
    <w:p w14:paraId="2E2C8400" w14:textId="2B23DC8D" w:rsidR="00BD3128" w:rsidRPr="005F5AA0" w:rsidRDefault="00BD3128" w:rsidP="00DD587F">
      <w:pPr>
        <w:spacing w:after="0"/>
        <w:ind w:left="0"/>
        <w:rPr>
          <w:rFonts w:cs="Calibri"/>
          <w:b/>
          <w:bCs/>
          <w:sz w:val="24"/>
        </w:rPr>
      </w:pPr>
      <w:r w:rsidRPr="005F5AA0">
        <w:rPr>
          <w:rFonts w:cs="Calibri"/>
          <w:b/>
          <w:bCs/>
          <w:sz w:val="24"/>
        </w:rPr>
        <w:t>800 mar rally</w:t>
      </w:r>
    </w:p>
    <w:p w14:paraId="27953E7D" w14:textId="14B1D09E" w:rsidR="00E6225C" w:rsidRPr="005F5AA0" w:rsidRDefault="007456ED" w:rsidP="00ED5F24">
      <w:pPr>
        <w:spacing w:after="0"/>
        <w:ind w:left="0"/>
        <w:rPr>
          <w:rFonts w:cs="Calibri"/>
          <w:sz w:val="24"/>
        </w:rPr>
      </w:pPr>
      <w:r w:rsidRPr="005F5AA0">
        <w:rPr>
          <w:rFonts w:cs="Calibri"/>
          <w:sz w:val="24"/>
        </w:rPr>
        <w:t xml:space="preserve">April account: </w:t>
      </w:r>
    </w:p>
    <w:p w14:paraId="19933E9D" w14:textId="006E0237" w:rsidR="00003549" w:rsidRPr="005F5AA0" w:rsidRDefault="00672124" w:rsidP="00E703DA">
      <w:pPr>
        <w:spacing w:after="0"/>
        <w:ind w:left="0"/>
        <w:rPr>
          <w:rFonts w:cs="Calibri"/>
          <w:b/>
          <w:bCs/>
          <w:sz w:val="24"/>
        </w:rPr>
      </w:pPr>
      <w:r w:rsidRPr="005F5AA0">
        <w:rPr>
          <w:rFonts w:cs="Calibri"/>
          <w:b/>
          <w:bCs/>
          <w:color w:val="FF0000"/>
          <w:sz w:val="24"/>
        </w:rPr>
        <w:t xml:space="preserve">Nick to </w:t>
      </w:r>
      <w:r w:rsidR="009D3877" w:rsidRPr="005F5AA0">
        <w:rPr>
          <w:rFonts w:cs="Calibri"/>
          <w:b/>
          <w:bCs/>
          <w:color w:val="FF0000"/>
          <w:sz w:val="24"/>
        </w:rPr>
        <w:t>investigate moving to Heritage Bank</w:t>
      </w:r>
      <w:r w:rsidR="00EC717B" w:rsidRPr="005F5AA0">
        <w:rPr>
          <w:rFonts w:cs="Calibri"/>
          <w:b/>
          <w:bCs/>
          <w:color w:val="FF0000"/>
          <w:sz w:val="24"/>
        </w:rPr>
        <w:t xml:space="preserve"> </w:t>
      </w:r>
    </w:p>
    <w:p w14:paraId="15591870" w14:textId="77777777" w:rsidR="00FB7F96" w:rsidRPr="005F5AA0" w:rsidRDefault="00FB7F96" w:rsidP="00E703DA">
      <w:pPr>
        <w:spacing w:after="0"/>
        <w:ind w:left="0"/>
        <w:rPr>
          <w:rFonts w:cs="Calibri"/>
          <w:b/>
          <w:bCs/>
          <w:sz w:val="24"/>
        </w:rPr>
      </w:pPr>
    </w:p>
    <w:p w14:paraId="7F8B6945" w14:textId="4A719125" w:rsidR="00A82353" w:rsidRPr="005F5AA0" w:rsidRDefault="008C4A84" w:rsidP="00E703DA">
      <w:pPr>
        <w:pStyle w:val="ListNumber"/>
        <w:numPr>
          <w:ilvl w:val="0"/>
          <w:numId w:val="0"/>
        </w:numPr>
        <w:rPr>
          <w:sz w:val="24"/>
          <w:szCs w:val="24"/>
        </w:rPr>
      </w:pPr>
      <w:r w:rsidRPr="005F5AA0">
        <w:rPr>
          <w:sz w:val="24"/>
          <w:szCs w:val="24"/>
        </w:rPr>
        <w:t xml:space="preserve">Motion: The Treasurer’s Report be accepted into the minutes. </w:t>
      </w:r>
    </w:p>
    <w:p w14:paraId="5002BA9B" w14:textId="6999FA4B" w:rsidR="008C4A84" w:rsidRPr="005F5AA0" w:rsidRDefault="008C4A84" w:rsidP="00E703DA">
      <w:pPr>
        <w:pStyle w:val="ListNumber"/>
        <w:numPr>
          <w:ilvl w:val="0"/>
          <w:numId w:val="0"/>
        </w:numPr>
        <w:ind w:left="405" w:hanging="405"/>
        <w:rPr>
          <w:sz w:val="24"/>
          <w:szCs w:val="24"/>
        </w:rPr>
      </w:pPr>
      <w:r w:rsidRPr="005F5AA0">
        <w:rPr>
          <w:sz w:val="24"/>
          <w:szCs w:val="24"/>
        </w:rPr>
        <w:t>Moved Nick Green</w:t>
      </w:r>
      <w:r w:rsidR="00B22056" w:rsidRPr="005F5AA0">
        <w:rPr>
          <w:sz w:val="24"/>
          <w:szCs w:val="24"/>
        </w:rPr>
        <w:tab/>
      </w:r>
      <w:r w:rsidR="00B22056" w:rsidRPr="005F5AA0">
        <w:rPr>
          <w:sz w:val="24"/>
          <w:szCs w:val="24"/>
        </w:rPr>
        <w:tab/>
      </w:r>
      <w:r w:rsidRPr="005F5AA0">
        <w:rPr>
          <w:sz w:val="24"/>
          <w:szCs w:val="24"/>
        </w:rPr>
        <w:t xml:space="preserve">Seconded </w:t>
      </w:r>
      <w:r w:rsidR="00B22056" w:rsidRPr="005F5AA0">
        <w:rPr>
          <w:sz w:val="24"/>
          <w:szCs w:val="24"/>
        </w:rPr>
        <w:t xml:space="preserve"> Belinda Ryder</w:t>
      </w:r>
    </w:p>
    <w:p w14:paraId="30A50F9C" w14:textId="0C7D81F8" w:rsidR="00706FB4" w:rsidRPr="005F5AA0" w:rsidRDefault="00706FB4" w:rsidP="00E703DA">
      <w:pPr>
        <w:spacing w:after="0"/>
        <w:ind w:left="0"/>
        <w:rPr>
          <w:rFonts w:cs="Calibri"/>
          <w:sz w:val="24"/>
        </w:rPr>
      </w:pPr>
    </w:p>
    <w:p w14:paraId="6998433E" w14:textId="77777777" w:rsidR="00D105BF" w:rsidRPr="005F5AA0" w:rsidRDefault="00D105BF" w:rsidP="00E703DA">
      <w:pPr>
        <w:spacing w:after="0"/>
        <w:ind w:left="0"/>
        <w:rPr>
          <w:rFonts w:cs="Calibri"/>
          <w:sz w:val="24"/>
        </w:rPr>
      </w:pPr>
    </w:p>
    <w:p w14:paraId="2EC3619A" w14:textId="77777777" w:rsidR="00B22056" w:rsidRPr="005F5AA0" w:rsidRDefault="00B22056" w:rsidP="00E703DA">
      <w:pPr>
        <w:spacing w:after="0"/>
        <w:ind w:left="0"/>
        <w:rPr>
          <w:rFonts w:cs="Calibri"/>
          <w:sz w:val="24"/>
        </w:rPr>
      </w:pPr>
    </w:p>
    <w:p w14:paraId="6D2AB324" w14:textId="77777777" w:rsidR="005233C7" w:rsidRPr="005F5AA0" w:rsidRDefault="005233C7" w:rsidP="00E703DA">
      <w:pPr>
        <w:spacing w:after="0"/>
        <w:ind w:left="0"/>
        <w:rPr>
          <w:rFonts w:cs="Calibri"/>
          <w:sz w:val="24"/>
        </w:rPr>
      </w:pPr>
    </w:p>
    <w:p w14:paraId="0693CAC6" w14:textId="77777777" w:rsidR="00A00F73" w:rsidRPr="005F5AA0" w:rsidRDefault="00A00F73" w:rsidP="00E703DA">
      <w:pPr>
        <w:spacing w:after="0"/>
        <w:ind w:left="0"/>
        <w:rPr>
          <w:rFonts w:cs="Calibri"/>
          <w:sz w:val="24"/>
        </w:rPr>
      </w:pPr>
    </w:p>
    <w:p w14:paraId="1964F69E" w14:textId="788C1215" w:rsidR="00894D5E" w:rsidRPr="005F5AA0" w:rsidRDefault="00894D5E" w:rsidP="00E703DA">
      <w:pPr>
        <w:pStyle w:val="ListParagraph"/>
        <w:numPr>
          <w:ilvl w:val="0"/>
          <w:numId w:val="25"/>
        </w:numPr>
        <w:spacing w:after="0"/>
        <w:rPr>
          <w:rFonts w:cs="Calibri"/>
          <w:b/>
          <w:bCs/>
          <w:sz w:val="24"/>
        </w:rPr>
      </w:pPr>
      <w:r w:rsidRPr="005F5AA0">
        <w:rPr>
          <w:rFonts w:cs="Calibri"/>
          <w:b/>
          <w:bCs/>
          <w:sz w:val="24"/>
        </w:rPr>
        <w:t>Chief Instructor’s Report</w:t>
      </w:r>
    </w:p>
    <w:p w14:paraId="3DF6872F"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April Rally Saturday 24</w:t>
      </w:r>
      <w:r w:rsidRPr="005F5AA0">
        <w:rPr>
          <w:rFonts w:cs="Calibri"/>
          <w:color w:val="222222"/>
          <w:sz w:val="24"/>
          <w:vertAlign w:val="superscript"/>
          <w:lang w:val="en-GB" w:eastAsia="en-AU"/>
        </w:rPr>
        <w:t>th</w:t>
      </w:r>
    </w:p>
    <w:p w14:paraId="35ACDF21"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Gear Check line up 1:30 for 2pm lesson</w:t>
      </w:r>
    </w:p>
    <w:p w14:paraId="43F8D2A6"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Theme: Brookfield show prep and Eventing </w:t>
      </w:r>
    </w:p>
    <w:p w14:paraId="3BB60618" w14:textId="28405028" w:rsidR="00397473" w:rsidRPr="005F5AA0" w:rsidRDefault="00397473" w:rsidP="00397473">
      <w:pPr>
        <w:pStyle w:val="ListParagraph"/>
        <w:shd w:val="clear" w:color="auto" w:fill="FFFFFF"/>
        <w:spacing w:after="0" w:line="240" w:lineRule="auto"/>
        <w:ind w:left="786"/>
        <w:rPr>
          <w:rFonts w:cs="Calibri"/>
          <w:color w:val="222222"/>
          <w:sz w:val="24"/>
          <w:lang w:val="en-AU" w:eastAsia="en-AU"/>
        </w:rPr>
      </w:pPr>
    </w:p>
    <w:p w14:paraId="51148DC0"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The upcoming rally has instruction focussing on teaching skills that riders will need up in up coming events. </w:t>
      </w:r>
    </w:p>
    <w:p w14:paraId="1C8EE016" w14:textId="37F6CA29"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 xml:space="preserve">We are trying to make the lessons more </w:t>
      </w:r>
      <w:r w:rsidR="00AF45AD" w:rsidRPr="005F5AA0">
        <w:rPr>
          <w:rFonts w:cs="Calibri"/>
          <w:color w:val="222222"/>
          <w:sz w:val="24"/>
          <w:lang w:val="en-GB" w:eastAsia="en-AU"/>
        </w:rPr>
        <w:t>valuable</w:t>
      </w:r>
      <w:r w:rsidRPr="005F5AA0">
        <w:rPr>
          <w:rFonts w:cs="Calibri"/>
          <w:color w:val="222222"/>
          <w:sz w:val="24"/>
          <w:lang w:val="en-GB" w:eastAsia="en-AU"/>
        </w:rPr>
        <w:t xml:space="preserve"> for everyone by making groups smaller – generally 4-6 riders. This means we now have more groups and will need to find more instructors. We are fortunate to have many parents who contribute to instructing but need to outsource instructors also. </w:t>
      </w:r>
    </w:p>
    <w:p w14:paraId="30375D99" w14:textId="49659D50" w:rsidR="00397473" w:rsidRPr="005F5AA0" w:rsidRDefault="00397473" w:rsidP="00397473">
      <w:pPr>
        <w:shd w:val="clear" w:color="auto" w:fill="FFFFFF"/>
        <w:spacing w:after="0" w:line="240" w:lineRule="auto"/>
        <w:rPr>
          <w:rFonts w:cs="Calibri"/>
          <w:color w:val="222222"/>
          <w:sz w:val="24"/>
          <w:lang w:val="en-AU" w:eastAsia="en-AU"/>
        </w:rPr>
      </w:pPr>
    </w:p>
    <w:p w14:paraId="570E737F" w14:textId="6C14EE36"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Proposal: an allowable budget be set each rally that can potentially be spent on instructors eg. Up to $300 (equivalent to canteen intake) </w:t>
      </w:r>
      <w:r w:rsidR="008E0172" w:rsidRPr="005F5AA0">
        <w:rPr>
          <w:rFonts w:cs="Calibri"/>
          <w:color w:val="222222"/>
          <w:sz w:val="24"/>
          <w:lang w:val="en-GB" w:eastAsia="en-AU"/>
        </w:rPr>
        <w:t xml:space="preserve">: </w:t>
      </w:r>
      <w:r w:rsidR="0051291C" w:rsidRPr="005F5AA0">
        <w:rPr>
          <w:rFonts w:cs="Calibri"/>
          <w:color w:val="222222"/>
          <w:sz w:val="24"/>
          <w:lang w:val="en-GB" w:eastAsia="en-AU"/>
        </w:rPr>
        <w:t xml:space="preserve">pre </w:t>
      </w:r>
      <w:r w:rsidR="008E0172" w:rsidRPr="005F5AA0">
        <w:rPr>
          <w:rFonts w:cs="Calibri"/>
          <w:color w:val="222222"/>
          <w:sz w:val="24"/>
          <w:lang w:val="en-GB" w:eastAsia="en-AU"/>
        </w:rPr>
        <w:t xml:space="preserve">approval of $300 </w:t>
      </w:r>
      <w:r w:rsidR="006D1BDB" w:rsidRPr="005F5AA0">
        <w:rPr>
          <w:rFonts w:cs="Calibri"/>
          <w:color w:val="222222"/>
          <w:sz w:val="24"/>
          <w:lang w:val="en-GB" w:eastAsia="en-AU"/>
        </w:rPr>
        <w:t>; fair distribution</w:t>
      </w:r>
      <w:r w:rsidR="002473A2" w:rsidRPr="005F5AA0">
        <w:rPr>
          <w:rFonts w:cs="Calibri"/>
          <w:color w:val="222222"/>
          <w:sz w:val="24"/>
          <w:lang w:val="en-GB" w:eastAsia="en-AU"/>
        </w:rPr>
        <w:t xml:space="preserve"> of the instructors time with each group</w:t>
      </w:r>
      <w:r w:rsidR="002874D6" w:rsidRPr="005F5AA0">
        <w:rPr>
          <w:rFonts w:cs="Calibri"/>
          <w:color w:val="222222"/>
          <w:sz w:val="24"/>
          <w:lang w:val="en-GB" w:eastAsia="en-AU"/>
        </w:rPr>
        <w:t xml:space="preserve"> – approved by all in attendance</w:t>
      </w:r>
    </w:p>
    <w:p w14:paraId="6071C2D3" w14:textId="77777777" w:rsidR="00397473" w:rsidRPr="005F5AA0" w:rsidRDefault="00397473" w:rsidP="00397473">
      <w:pPr>
        <w:pStyle w:val="ListParagraph"/>
        <w:shd w:val="clear" w:color="auto" w:fill="FFFFFF"/>
        <w:spacing w:after="0" w:line="240" w:lineRule="auto"/>
        <w:ind w:left="786"/>
        <w:rPr>
          <w:rFonts w:cs="Calibri"/>
          <w:color w:val="222222"/>
          <w:sz w:val="24"/>
          <w:lang w:val="en-AU" w:eastAsia="en-AU"/>
        </w:rPr>
      </w:pPr>
      <w:r w:rsidRPr="005F5AA0">
        <w:rPr>
          <w:rFonts w:cs="Calibri"/>
          <w:color w:val="222222"/>
          <w:sz w:val="24"/>
          <w:lang w:val="en-GB" w:eastAsia="en-AU"/>
        </w:rPr>
        <w:t> </w:t>
      </w:r>
    </w:p>
    <w:p w14:paraId="074C03E1"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To help with planning we will be asking riders to RSVP to rallies in upcoming months. </w:t>
      </w:r>
    </w:p>
    <w:p w14:paraId="0A3D7F72"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 </w:t>
      </w:r>
    </w:p>
    <w:p w14:paraId="744EEE6F"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Certificate Work: Pony Club Australia have introduced a new syllabus for certificates so the old books that we have been working on are now expired. </w:t>
      </w:r>
    </w:p>
    <w:p w14:paraId="131E171B" w14:textId="7F62171B" w:rsidR="00397473" w:rsidRPr="005F5AA0" w:rsidRDefault="00397473" w:rsidP="00397473">
      <w:pPr>
        <w:shd w:val="clear" w:color="auto" w:fill="FFFFFF"/>
        <w:spacing w:after="0" w:line="240" w:lineRule="auto"/>
        <w:rPr>
          <w:rFonts w:cs="Calibri"/>
          <w:color w:val="222222"/>
          <w:sz w:val="24"/>
          <w:lang w:val="en-GB" w:eastAsia="en-AU"/>
        </w:rPr>
      </w:pPr>
      <w:r w:rsidRPr="005F5AA0">
        <w:rPr>
          <w:rFonts w:cs="Calibri"/>
          <w:color w:val="222222"/>
          <w:sz w:val="24"/>
          <w:lang w:val="en-GB" w:eastAsia="en-AU"/>
        </w:rPr>
        <w:t>Proposal: The club will order some books that individuals will need to purchase from the club. Previously the club did pay for the books but they were minimal cost. Now they are up to $30 a book. It’s a complicated system to ask parents to navigate so I feel we would have more success with having each rider have a book if they were purchased through the club and sold through canteen/uniform shop. </w:t>
      </w:r>
    </w:p>
    <w:p w14:paraId="711D64E9" w14:textId="3CFCD054" w:rsidR="00D07461" w:rsidRPr="005F5AA0" w:rsidRDefault="00D07461" w:rsidP="00397473">
      <w:pPr>
        <w:shd w:val="clear" w:color="auto" w:fill="FFFFFF"/>
        <w:spacing w:after="0" w:line="240" w:lineRule="auto"/>
        <w:rPr>
          <w:rFonts w:cs="Calibri"/>
          <w:color w:val="FF0000"/>
          <w:sz w:val="24"/>
          <w:lang w:val="en-AU" w:eastAsia="en-AU"/>
        </w:rPr>
      </w:pPr>
      <w:r w:rsidRPr="005F5AA0">
        <w:rPr>
          <w:rFonts w:cs="Calibri"/>
          <w:color w:val="FF0000"/>
          <w:sz w:val="24"/>
          <w:lang w:val="en-GB" w:eastAsia="en-AU"/>
        </w:rPr>
        <w:t xml:space="preserve">Parents </w:t>
      </w:r>
      <w:r w:rsidR="007D12DB" w:rsidRPr="005F5AA0">
        <w:rPr>
          <w:rFonts w:cs="Calibri"/>
          <w:color w:val="FF0000"/>
          <w:sz w:val="24"/>
          <w:lang w:val="en-GB" w:eastAsia="en-AU"/>
        </w:rPr>
        <w:t xml:space="preserve">to purchase the books. A step by step guide on how to purchase </w:t>
      </w:r>
      <w:r w:rsidR="00C3532C" w:rsidRPr="005F5AA0">
        <w:rPr>
          <w:rFonts w:cs="Calibri"/>
          <w:color w:val="FF0000"/>
          <w:sz w:val="24"/>
          <w:lang w:val="en-GB" w:eastAsia="en-AU"/>
        </w:rPr>
        <w:t>to be developed</w:t>
      </w:r>
    </w:p>
    <w:p w14:paraId="0469272D" w14:textId="29535E21" w:rsidR="00397473" w:rsidRPr="005F5AA0" w:rsidRDefault="00397473" w:rsidP="00397473">
      <w:pPr>
        <w:pStyle w:val="ListParagraph"/>
        <w:shd w:val="clear" w:color="auto" w:fill="FFFFFF"/>
        <w:spacing w:after="0" w:line="240" w:lineRule="auto"/>
        <w:ind w:left="786"/>
        <w:rPr>
          <w:rFonts w:cs="Calibri"/>
          <w:color w:val="222222"/>
          <w:sz w:val="24"/>
          <w:lang w:val="en-AU" w:eastAsia="en-AU"/>
        </w:rPr>
      </w:pPr>
    </w:p>
    <w:p w14:paraId="51109DF2" w14:textId="77777777" w:rsidR="00397473" w:rsidRPr="005F5AA0" w:rsidRDefault="00397473" w:rsidP="00397473">
      <w:pPr>
        <w:shd w:val="clear" w:color="auto" w:fill="FFFFFF"/>
        <w:spacing w:after="0" w:line="240" w:lineRule="auto"/>
        <w:rPr>
          <w:rFonts w:cs="Calibri"/>
          <w:color w:val="222222"/>
          <w:sz w:val="24"/>
          <w:lang w:val="en-AU" w:eastAsia="en-AU"/>
        </w:rPr>
      </w:pPr>
      <w:r w:rsidRPr="005F5AA0">
        <w:rPr>
          <w:rFonts w:cs="Calibri"/>
          <w:color w:val="222222"/>
          <w:sz w:val="24"/>
          <w:lang w:val="en-GB" w:eastAsia="en-AU"/>
        </w:rPr>
        <w:t>If you have any suggestions or feedback about rally plans please come to speak with me directly. </w:t>
      </w:r>
    </w:p>
    <w:p w14:paraId="1151C9DA" w14:textId="1884113D" w:rsidR="00B22056" w:rsidRPr="005F5AA0" w:rsidRDefault="00B22056" w:rsidP="00E703DA">
      <w:pPr>
        <w:spacing w:after="0"/>
        <w:rPr>
          <w:rFonts w:cs="Calibri"/>
          <w:sz w:val="24"/>
        </w:rPr>
      </w:pPr>
    </w:p>
    <w:p w14:paraId="1E5C7CFA" w14:textId="68EC2860" w:rsidR="00B22056" w:rsidRPr="005F5AA0" w:rsidRDefault="00B22056" w:rsidP="00E703DA">
      <w:pPr>
        <w:pStyle w:val="ListNumber"/>
        <w:numPr>
          <w:ilvl w:val="0"/>
          <w:numId w:val="0"/>
        </w:numPr>
        <w:rPr>
          <w:sz w:val="24"/>
          <w:szCs w:val="24"/>
        </w:rPr>
      </w:pPr>
      <w:r w:rsidRPr="005F5AA0">
        <w:rPr>
          <w:sz w:val="24"/>
          <w:szCs w:val="24"/>
        </w:rPr>
        <w:t xml:space="preserve">Motion: The Chief Instructor’s Report be accepted into the minutes. </w:t>
      </w:r>
    </w:p>
    <w:p w14:paraId="5D334462" w14:textId="3A3D421D" w:rsidR="00B22056" w:rsidRPr="005F5AA0" w:rsidRDefault="00B22056" w:rsidP="00E703DA">
      <w:pPr>
        <w:pStyle w:val="ListNumber"/>
        <w:numPr>
          <w:ilvl w:val="0"/>
          <w:numId w:val="0"/>
        </w:numPr>
        <w:ind w:left="405" w:hanging="405"/>
        <w:rPr>
          <w:sz w:val="24"/>
          <w:szCs w:val="24"/>
        </w:rPr>
      </w:pPr>
      <w:r w:rsidRPr="005F5AA0">
        <w:rPr>
          <w:sz w:val="24"/>
          <w:szCs w:val="24"/>
        </w:rPr>
        <w:t>Moved:</w:t>
      </w:r>
      <w:r w:rsidR="00062D2A" w:rsidRPr="005F5AA0">
        <w:rPr>
          <w:sz w:val="24"/>
          <w:szCs w:val="24"/>
        </w:rPr>
        <w:t xml:space="preserve"> </w:t>
      </w:r>
      <w:r w:rsidR="006113F5" w:rsidRPr="005F5AA0">
        <w:rPr>
          <w:sz w:val="24"/>
          <w:szCs w:val="24"/>
        </w:rPr>
        <w:t>Belinda</w:t>
      </w:r>
      <w:r w:rsidR="00C3532C" w:rsidRPr="005F5AA0">
        <w:rPr>
          <w:sz w:val="24"/>
          <w:szCs w:val="24"/>
        </w:rPr>
        <w:t xml:space="preserve"> Ryder</w:t>
      </w:r>
      <w:r w:rsidRPr="005F5AA0">
        <w:rPr>
          <w:sz w:val="24"/>
          <w:szCs w:val="24"/>
        </w:rPr>
        <w:tab/>
      </w:r>
      <w:r w:rsidRPr="005F5AA0">
        <w:rPr>
          <w:sz w:val="24"/>
          <w:szCs w:val="24"/>
        </w:rPr>
        <w:tab/>
        <w:t>Seconded</w:t>
      </w:r>
      <w:r w:rsidR="00802259" w:rsidRPr="005F5AA0">
        <w:rPr>
          <w:sz w:val="24"/>
          <w:szCs w:val="24"/>
        </w:rPr>
        <w:t>:</w:t>
      </w:r>
      <w:r w:rsidRPr="005F5AA0">
        <w:rPr>
          <w:sz w:val="24"/>
          <w:szCs w:val="24"/>
        </w:rPr>
        <w:t xml:space="preserve"> </w:t>
      </w:r>
      <w:r w:rsidR="006B75FC" w:rsidRPr="005F5AA0">
        <w:rPr>
          <w:sz w:val="24"/>
          <w:szCs w:val="24"/>
        </w:rPr>
        <w:t>Nick</w:t>
      </w:r>
      <w:r w:rsidR="00C3532C" w:rsidRPr="005F5AA0">
        <w:rPr>
          <w:sz w:val="24"/>
          <w:szCs w:val="24"/>
        </w:rPr>
        <w:t xml:space="preserve"> Green</w:t>
      </w:r>
    </w:p>
    <w:p w14:paraId="12D33AF9" w14:textId="77777777" w:rsidR="00B22056" w:rsidRPr="005F5AA0" w:rsidRDefault="00B22056" w:rsidP="00E703DA">
      <w:pPr>
        <w:spacing w:after="0"/>
        <w:ind w:left="0"/>
        <w:rPr>
          <w:rFonts w:cs="Calibri"/>
          <w:sz w:val="24"/>
        </w:rPr>
      </w:pPr>
    </w:p>
    <w:p w14:paraId="1D95FECB" w14:textId="11B66216" w:rsidR="00B22056" w:rsidRDefault="00B22056" w:rsidP="00E703DA">
      <w:pPr>
        <w:spacing w:after="0"/>
        <w:rPr>
          <w:rFonts w:cs="Calibri"/>
          <w:sz w:val="24"/>
        </w:rPr>
      </w:pPr>
    </w:p>
    <w:p w14:paraId="1CDD9BA5" w14:textId="77777777" w:rsidR="00AF45AD" w:rsidRPr="005F5AA0" w:rsidRDefault="00AF45AD" w:rsidP="00E703DA">
      <w:pPr>
        <w:spacing w:after="0"/>
        <w:rPr>
          <w:rFonts w:cs="Calibri"/>
          <w:sz w:val="24"/>
        </w:rPr>
      </w:pPr>
    </w:p>
    <w:p w14:paraId="47112994" w14:textId="77777777" w:rsidR="00D77E5B" w:rsidRPr="005F5AA0" w:rsidRDefault="00D77E5B" w:rsidP="00E703DA">
      <w:pPr>
        <w:pStyle w:val="ListParagraph"/>
        <w:spacing w:after="0"/>
        <w:ind w:left="1440"/>
        <w:rPr>
          <w:rFonts w:cs="Calibri"/>
          <w:b/>
          <w:bCs/>
          <w:sz w:val="24"/>
        </w:rPr>
      </w:pPr>
    </w:p>
    <w:p w14:paraId="5155BD26" w14:textId="13C4CA8A" w:rsidR="00894D5E" w:rsidRPr="005F5AA0" w:rsidRDefault="00894D5E" w:rsidP="00E703DA">
      <w:pPr>
        <w:pStyle w:val="ListParagraph"/>
        <w:numPr>
          <w:ilvl w:val="0"/>
          <w:numId w:val="25"/>
        </w:numPr>
        <w:spacing w:after="0"/>
        <w:rPr>
          <w:rFonts w:cs="Calibri"/>
          <w:b/>
          <w:bCs/>
          <w:sz w:val="24"/>
        </w:rPr>
      </w:pPr>
      <w:r w:rsidRPr="005F5AA0">
        <w:rPr>
          <w:rFonts w:cs="Calibri"/>
          <w:b/>
          <w:bCs/>
          <w:sz w:val="24"/>
        </w:rPr>
        <w:lastRenderedPageBreak/>
        <w:t>Grounds and Maintenance report</w:t>
      </w:r>
    </w:p>
    <w:p w14:paraId="7F9AC34E" w14:textId="779DF519" w:rsidR="00130DA2" w:rsidRPr="005F5AA0" w:rsidRDefault="00130DA2" w:rsidP="00E703DA">
      <w:pPr>
        <w:spacing w:after="0"/>
        <w:rPr>
          <w:rFonts w:cs="Calibri"/>
          <w:b/>
          <w:bCs/>
          <w:sz w:val="24"/>
        </w:rPr>
      </w:pPr>
    </w:p>
    <w:p w14:paraId="4EA59A3E"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Aeration of grounds :</w:t>
      </w:r>
    </w:p>
    <w:p w14:paraId="421B11B8"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Green Farm Solutions will complete aeration of half the canteen side of the grounds on the  27</w:t>
      </w:r>
      <w:r w:rsidRPr="005F5AA0">
        <w:rPr>
          <w:rFonts w:cs="Calibri"/>
          <w:color w:val="222222"/>
          <w:sz w:val="24"/>
          <w:vertAlign w:val="superscript"/>
          <w:lang w:eastAsia="en-AU"/>
        </w:rPr>
        <w:t>th</w:t>
      </w:r>
      <w:r w:rsidRPr="005F5AA0">
        <w:rPr>
          <w:rFonts w:cs="Calibri"/>
          <w:color w:val="222222"/>
          <w:sz w:val="24"/>
          <w:lang w:eastAsia="en-AU"/>
        </w:rPr>
        <w:t> of April. A post has been made on facebook of the closing of this area until the 4</w:t>
      </w:r>
      <w:r w:rsidRPr="005F5AA0">
        <w:rPr>
          <w:rFonts w:cs="Calibri"/>
          <w:color w:val="222222"/>
          <w:sz w:val="24"/>
          <w:vertAlign w:val="superscript"/>
          <w:lang w:eastAsia="en-AU"/>
        </w:rPr>
        <w:t>th</w:t>
      </w:r>
      <w:r w:rsidRPr="005F5AA0">
        <w:rPr>
          <w:rFonts w:cs="Calibri"/>
          <w:color w:val="222222"/>
          <w:sz w:val="24"/>
          <w:lang w:eastAsia="en-AU"/>
        </w:rPr>
        <w:t> of May.</w:t>
      </w:r>
    </w:p>
    <w:p w14:paraId="2383877A"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07F11FAD"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Survey Pegs for dressage arenas:</w:t>
      </w:r>
    </w:p>
    <w:p w14:paraId="4858E6D8"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Surveying has been completed and permanent markers ordered. The markers should arrive on the 28</w:t>
      </w:r>
      <w:r w:rsidRPr="005F5AA0">
        <w:rPr>
          <w:rFonts w:cs="Calibri"/>
          <w:color w:val="222222"/>
          <w:sz w:val="24"/>
          <w:vertAlign w:val="superscript"/>
          <w:lang w:eastAsia="en-AU"/>
        </w:rPr>
        <w:t>th</w:t>
      </w:r>
      <w:r w:rsidRPr="005F5AA0">
        <w:rPr>
          <w:rFonts w:cs="Calibri"/>
          <w:color w:val="222222"/>
          <w:sz w:val="24"/>
          <w:lang w:eastAsia="en-AU"/>
        </w:rPr>
        <w:t> of April.</w:t>
      </w:r>
    </w:p>
    <w:p w14:paraId="159CD2C0"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3C4DC0E7"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Electrical:</w:t>
      </w:r>
    </w:p>
    <w:p w14:paraId="0DEE3DC1" w14:textId="6B75E5FD" w:rsidR="00D83382" w:rsidRPr="005F5AA0" w:rsidRDefault="00D83382" w:rsidP="00D83382">
      <w:pPr>
        <w:shd w:val="clear" w:color="auto" w:fill="FFFFFF"/>
        <w:spacing w:after="0" w:line="240" w:lineRule="auto"/>
        <w:ind w:left="0"/>
        <w:rPr>
          <w:rFonts w:cs="Calibri"/>
          <w:color w:val="FF0000"/>
          <w:sz w:val="24"/>
          <w:lang w:val="en-AU" w:eastAsia="en-AU"/>
        </w:rPr>
      </w:pPr>
      <w:r w:rsidRPr="005F5AA0">
        <w:rPr>
          <w:rFonts w:cs="Calibri"/>
          <w:color w:val="222222"/>
          <w:sz w:val="24"/>
          <w:lang w:eastAsia="en-AU"/>
        </w:rPr>
        <w:t>Power point to be installed into round yard. Powerpoint to back of deep freeze needs to be fixed and damaged junction box to rear of canteen.</w:t>
      </w:r>
      <w:r w:rsidR="00F43AE6" w:rsidRPr="005F5AA0">
        <w:rPr>
          <w:rFonts w:cs="Calibri"/>
          <w:color w:val="222222"/>
          <w:sz w:val="24"/>
          <w:lang w:eastAsia="en-AU"/>
        </w:rPr>
        <w:t xml:space="preserve"> </w:t>
      </w:r>
      <w:r w:rsidR="00F43AE6" w:rsidRPr="005F5AA0">
        <w:rPr>
          <w:rFonts w:cs="Calibri"/>
          <w:color w:val="FF0000"/>
          <w:sz w:val="24"/>
          <w:lang w:eastAsia="en-AU"/>
        </w:rPr>
        <w:t xml:space="preserve">Rachel to do social media post to acknowledge </w:t>
      </w:r>
      <w:r w:rsidR="00357C65" w:rsidRPr="005F5AA0">
        <w:rPr>
          <w:rFonts w:cs="Calibri"/>
          <w:color w:val="FF0000"/>
          <w:sz w:val="24"/>
          <w:lang w:eastAsia="en-AU"/>
        </w:rPr>
        <w:t xml:space="preserve">RiverCity Solar and </w:t>
      </w:r>
      <w:r w:rsidR="00924689" w:rsidRPr="005F5AA0">
        <w:rPr>
          <w:rFonts w:cs="Calibri"/>
          <w:color w:val="FF0000"/>
          <w:sz w:val="24"/>
          <w:lang w:eastAsia="en-AU"/>
        </w:rPr>
        <w:t>Electrical</w:t>
      </w:r>
    </w:p>
    <w:p w14:paraId="07C3D4CE"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7EC7A572"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Bank jump:</w:t>
      </w:r>
    </w:p>
    <w:p w14:paraId="4C22F29C" w14:textId="619DE043" w:rsidR="00D83382" w:rsidRPr="005F5AA0" w:rsidRDefault="00D83382" w:rsidP="00D83382">
      <w:pPr>
        <w:shd w:val="clear" w:color="auto" w:fill="FFFFFF"/>
        <w:spacing w:after="0" w:line="240" w:lineRule="auto"/>
        <w:ind w:left="0"/>
        <w:rPr>
          <w:rFonts w:cs="Calibri"/>
          <w:color w:val="FF0000"/>
          <w:sz w:val="24"/>
          <w:lang w:val="en-AU" w:eastAsia="en-AU"/>
        </w:rPr>
      </w:pPr>
      <w:r w:rsidRPr="005F5AA0">
        <w:rPr>
          <w:rFonts w:cs="Calibri"/>
          <w:color w:val="222222"/>
          <w:sz w:val="24"/>
          <w:lang w:eastAsia="en-AU"/>
        </w:rPr>
        <w:t>Clean up of bank jump completed with River City Electricals’ bobcat. We are in need of 3 or 4 treated hardwood sleepers and a few bags of concrete to complete the rectification (plus some labour!!). The sleepers must be treated as the white ants are present in the area.  </w:t>
      </w:r>
      <w:r w:rsidR="007578F9" w:rsidRPr="005F5AA0">
        <w:rPr>
          <w:rFonts w:cs="Calibri"/>
          <w:color w:val="222222"/>
          <w:sz w:val="24"/>
          <w:lang w:eastAsia="en-AU"/>
        </w:rPr>
        <w:t xml:space="preserve">– </w:t>
      </w:r>
      <w:r w:rsidR="007578F9" w:rsidRPr="005F5AA0">
        <w:rPr>
          <w:rFonts w:cs="Calibri"/>
          <w:color w:val="FF0000"/>
          <w:sz w:val="24"/>
          <w:lang w:eastAsia="en-AU"/>
        </w:rPr>
        <w:t>approach Bunnings</w:t>
      </w:r>
      <w:r w:rsidR="00480F13" w:rsidRPr="005F5AA0">
        <w:rPr>
          <w:rFonts w:cs="Calibri"/>
          <w:color w:val="FF0000"/>
          <w:sz w:val="24"/>
          <w:lang w:eastAsia="en-AU"/>
        </w:rPr>
        <w:t xml:space="preserve"> for sleepers or Goodna Produce</w:t>
      </w:r>
    </w:p>
    <w:p w14:paraId="73C22F99"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7BA8F41E"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Mowing/Whipper Snipping:</w:t>
      </w:r>
    </w:p>
    <w:p w14:paraId="1BAA26B3"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Grass growing season slowing but currently on top of with the help of Robbie. I met with Di Toll to review Track it Foward and she has forwarded details of family’s that have nominated themselves for maintenance prior to musters.</w:t>
      </w:r>
    </w:p>
    <w:p w14:paraId="699B67FB"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09F108EA"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Equipment:</w:t>
      </w:r>
    </w:p>
    <w:p w14:paraId="7EEFAEBA"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Red mower – has a flat tyre – however this is being managed and does not need replacing at this stage.</w:t>
      </w:r>
    </w:p>
    <w:p w14:paraId="4C0F1ED7"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Tractor – will need a service in the near future – seat motor cut out is not working.</w:t>
      </w:r>
    </w:p>
    <w:p w14:paraId="7B1EEEF3"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 </w:t>
      </w:r>
    </w:p>
    <w:p w14:paraId="6CC1E01A"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Insurance:</w:t>
      </w:r>
    </w:p>
    <w:p w14:paraId="64BF4126" w14:textId="77777777" w:rsidR="00D83382" w:rsidRPr="005F5AA0" w:rsidRDefault="00D83382" w:rsidP="00D83382">
      <w:pPr>
        <w:shd w:val="clear" w:color="auto" w:fill="FFFFFF"/>
        <w:spacing w:after="0" w:line="240" w:lineRule="auto"/>
        <w:ind w:left="0"/>
        <w:rPr>
          <w:rFonts w:cs="Calibri"/>
          <w:color w:val="222222"/>
          <w:sz w:val="24"/>
          <w:lang w:val="en-AU" w:eastAsia="en-AU"/>
        </w:rPr>
      </w:pPr>
      <w:r w:rsidRPr="005F5AA0">
        <w:rPr>
          <w:rFonts w:cs="Calibri"/>
          <w:color w:val="222222"/>
          <w:sz w:val="24"/>
          <w:lang w:eastAsia="en-AU"/>
        </w:rPr>
        <w:t>Building and motor insurance confirmed. We were unable to obtain flood coverage for the building and contents.</w:t>
      </w:r>
    </w:p>
    <w:p w14:paraId="6D532379" w14:textId="1602CCBA" w:rsidR="005233C7" w:rsidRPr="005F5AA0" w:rsidRDefault="005233C7" w:rsidP="00397473">
      <w:pPr>
        <w:spacing w:after="0"/>
        <w:ind w:left="0"/>
        <w:rPr>
          <w:rFonts w:cs="Calibri"/>
          <w:sz w:val="24"/>
        </w:rPr>
      </w:pPr>
    </w:p>
    <w:p w14:paraId="0EED08AF" w14:textId="4B3C9303" w:rsidR="001A55FC" w:rsidRPr="005F5AA0" w:rsidRDefault="001A55FC" w:rsidP="00E703DA">
      <w:pPr>
        <w:pStyle w:val="ListNumber"/>
        <w:numPr>
          <w:ilvl w:val="0"/>
          <w:numId w:val="0"/>
        </w:numPr>
        <w:rPr>
          <w:sz w:val="24"/>
          <w:szCs w:val="24"/>
        </w:rPr>
      </w:pPr>
      <w:r w:rsidRPr="005F5AA0">
        <w:rPr>
          <w:sz w:val="24"/>
          <w:szCs w:val="24"/>
        </w:rPr>
        <w:t xml:space="preserve">Motion: The Grounds and Maintenance Report be accepted into the minutes. </w:t>
      </w:r>
    </w:p>
    <w:p w14:paraId="08B644DD" w14:textId="4AA1586A" w:rsidR="000C0848" w:rsidRPr="00AF45AD" w:rsidRDefault="001A55FC" w:rsidP="00AF45AD">
      <w:pPr>
        <w:pStyle w:val="ListNumber"/>
        <w:numPr>
          <w:ilvl w:val="0"/>
          <w:numId w:val="0"/>
        </w:numPr>
        <w:ind w:left="405" w:hanging="405"/>
        <w:rPr>
          <w:sz w:val="24"/>
          <w:szCs w:val="24"/>
        </w:rPr>
      </w:pPr>
      <w:r w:rsidRPr="005F5AA0">
        <w:rPr>
          <w:sz w:val="24"/>
          <w:szCs w:val="24"/>
        </w:rPr>
        <w:t>Moved: Brent Doyle</w:t>
      </w:r>
      <w:r w:rsidRPr="005F5AA0">
        <w:rPr>
          <w:sz w:val="24"/>
          <w:szCs w:val="24"/>
        </w:rPr>
        <w:tab/>
        <w:t>Seconded: Gemma Burger</w:t>
      </w:r>
    </w:p>
    <w:p w14:paraId="60DF4743" w14:textId="77777777" w:rsidR="00894D5E" w:rsidRPr="005F5AA0" w:rsidRDefault="00894D5E" w:rsidP="00E703DA">
      <w:pPr>
        <w:pStyle w:val="ListParagraph"/>
        <w:numPr>
          <w:ilvl w:val="0"/>
          <w:numId w:val="23"/>
        </w:numPr>
        <w:spacing w:after="0"/>
        <w:rPr>
          <w:rFonts w:cs="Calibri"/>
          <w:b/>
          <w:sz w:val="24"/>
        </w:rPr>
      </w:pPr>
      <w:r w:rsidRPr="005F5AA0">
        <w:rPr>
          <w:rFonts w:cs="Calibri"/>
          <w:b/>
          <w:sz w:val="24"/>
        </w:rPr>
        <w:lastRenderedPageBreak/>
        <w:t>Matters for Noting</w:t>
      </w:r>
    </w:p>
    <w:p w14:paraId="7402ED82" w14:textId="77777777" w:rsidR="000C0848" w:rsidRPr="005F5AA0" w:rsidRDefault="000C0848" w:rsidP="00E703DA">
      <w:pPr>
        <w:pStyle w:val="ListParagraph"/>
        <w:spacing w:after="0"/>
        <w:ind w:left="1440"/>
        <w:rPr>
          <w:rFonts w:cs="Calibri"/>
          <w:sz w:val="24"/>
        </w:rPr>
      </w:pPr>
    </w:p>
    <w:p w14:paraId="70BDC14F" w14:textId="69EAA474" w:rsidR="00894D5E" w:rsidRPr="005F5AA0" w:rsidRDefault="00894D5E" w:rsidP="00E703DA">
      <w:pPr>
        <w:pStyle w:val="ListParagraph"/>
        <w:numPr>
          <w:ilvl w:val="1"/>
          <w:numId w:val="27"/>
        </w:numPr>
        <w:spacing w:after="0"/>
        <w:rPr>
          <w:rFonts w:cs="Calibri"/>
          <w:b/>
          <w:bCs/>
          <w:sz w:val="24"/>
        </w:rPr>
      </w:pPr>
      <w:r w:rsidRPr="005F5AA0">
        <w:rPr>
          <w:rFonts w:cs="Calibri"/>
          <w:b/>
          <w:bCs/>
          <w:sz w:val="24"/>
        </w:rPr>
        <w:t>Grants report</w:t>
      </w:r>
    </w:p>
    <w:p w14:paraId="392B632A" w14:textId="394545B3" w:rsidR="00B46391" w:rsidRPr="005F5AA0" w:rsidRDefault="003E0D02" w:rsidP="00E703DA">
      <w:pPr>
        <w:spacing w:after="0"/>
        <w:rPr>
          <w:rFonts w:cs="Calibri"/>
          <w:color w:val="FF0000"/>
          <w:sz w:val="24"/>
        </w:rPr>
      </w:pPr>
      <w:r w:rsidRPr="005F5AA0">
        <w:rPr>
          <w:rFonts w:cs="Calibri"/>
          <w:color w:val="FF0000"/>
          <w:sz w:val="24"/>
        </w:rPr>
        <w:t>Strategic Management</w:t>
      </w:r>
      <w:r w:rsidR="00076531" w:rsidRPr="005F5AA0">
        <w:rPr>
          <w:rFonts w:cs="Calibri"/>
          <w:color w:val="FF0000"/>
          <w:sz w:val="24"/>
        </w:rPr>
        <w:t xml:space="preserve"> Plan </w:t>
      </w:r>
      <w:r w:rsidR="00C40A42" w:rsidRPr="005F5AA0">
        <w:rPr>
          <w:rFonts w:cs="Calibri"/>
          <w:color w:val="FF0000"/>
          <w:sz w:val="24"/>
        </w:rPr>
        <w:t>suggestion</w:t>
      </w:r>
      <w:r w:rsidR="00715491" w:rsidRPr="005F5AA0">
        <w:rPr>
          <w:rFonts w:cs="Calibri"/>
          <w:color w:val="FF0000"/>
          <w:sz w:val="24"/>
        </w:rPr>
        <w:t xml:space="preserve"> </w:t>
      </w:r>
      <w:r w:rsidR="00076531" w:rsidRPr="005F5AA0">
        <w:rPr>
          <w:rFonts w:cs="Calibri"/>
          <w:color w:val="FF0000"/>
          <w:sz w:val="24"/>
        </w:rPr>
        <w:t>– Gemma and Sarah to coordinate</w:t>
      </w:r>
    </w:p>
    <w:p w14:paraId="318FC2D0" w14:textId="078ADA45" w:rsidR="00084B23" w:rsidRPr="005F5AA0" w:rsidRDefault="00893124" w:rsidP="00D83382">
      <w:pPr>
        <w:spacing w:after="0"/>
        <w:ind w:left="0"/>
        <w:rPr>
          <w:rFonts w:cs="Calibri"/>
          <w:color w:val="FF0000"/>
          <w:sz w:val="24"/>
        </w:rPr>
      </w:pPr>
      <w:r w:rsidRPr="005F5AA0">
        <w:rPr>
          <w:rFonts w:cs="Calibri"/>
          <w:sz w:val="24"/>
        </w:rPr>
        <w:t xml:space="preserve"> (</w:t>
      </w:r>
      <w:r w:rsidRPr="005F5AA0">
        <w:rPr>
          <w:rFonts w:cs="Calibri"/>
          <w:color w:val="FF0000"/>
          <w:sz w:val="24"/>
        </w:rPr>
        <w:t>Brent Doyle to call council re moving arena)</w:t>
      </w:r>
      <w:r w:rsidR="00F8052C" w:rsidRPr="005F5AA0">
        <w:rPr>
          <w:rFonts w:cs="Calibri"/>
          <w:color w:val="FF0000"/>
          <w:sz w:val="24"/>
        </w:rPr>
        <w:t xml:space="preserve"> </w:t>
      </w:r>
    </w:p>
    <w:p w14:paraId="696A9DB5" w14:textId="77777777" w:rsidR="00E404A2" w:rsidRPr="005F5AA0" w:rsidRDefault="00E404A2" w:rsidP="00E703DA">
      <w:pPr>
        <w:spacing w:after="0"/>
        <w:ind w:left="0"/>
        <w:rPr>
          <w:rFonts w:cs="Calibri"/>
          <w:sz w:val="24"/>
        </w:rPr>
      </w:pPr>
    </w:p>
    <w:p w14:paraId="1870794B" w14:textId="77777777" w:rsidR="003E35BC" w:rsidRPr="005F5AA0" w:rsidRDefault="003E35BC" w:rsidP="00E703DA">
      <w:pPr>
        <w:spacing w:after="0"/>
        <w:rPr>
          <w:rFonts w:cs="Calibri"/>
          <w:sz w:val="24"/>
        </w:rPr>
      </w:pPr>
    </w:p>
    <w:p w14:paraId="3AADEA16" w14:textId="691261A5" w:rsidR="00894D5E" w:rsidRPr="005F5AA0" w:rsidRDefault="00894D5E" w:rsidP="00E703DA">
      <w:pPr>
        <w:pStyle w:val="ListParagraph"/>
        <w:numPr>
          <w:ilvl w:val="1"/>
          <w:numId w:val="27"/>
        </w:numPr>
        <w:spacing w:after="0"/>
        <w:rPr>
          <w:rFonts w:cs="Calibri"/>
          <w:b/>
          <w:bCs/>
          <w:sz w:val="24"/>
        </w:rPr>
      </w:pPr>
      <w:r w:rsidRPr="005F5AA0">
        <w:rPr>
          <w:rFonts w:cs="Calibri"/>
          <w:b/>
          <w:bCs/>
          <w:sz w:val="24"/>
        </w:rPr>
        <w:t>Communications Report</w:t>
      </w:r>
    </w:p>
    <w:p w14:paraId="0138DCB3" w14:textId="77777777" w:rsidR="00E404A2" w:rsidRPr="005F5AA0" w:rsidRDefault="00E404A2" w:rsidP="00E703DA">
      <w:pPr>
        <w:spacing w:after="0"/>
        <w:rPr>
          <w:rFonts w:cs="Calibri"/>
          <w:sz w:val="24"/>
        </w:rPr>
      </w:pPr>
    </w:p>
    <w:p w14:paraId="219C1303" w14:textId="3F389F63" w:rsidR="007D69E9" w:rsidRPr="005F5AA0" w:rsidRDefault="0006318B" w:rsidP="00E703DA">
      <w:pPr>
        <w:shd w:val="clear" w:color="auto" w:fill="FFFFFF"/>
        <w:ind w:left="0"/>
        <w:rPr>
          <w:rFonts w:cs="Calibri"/>
          <w:color w:val="222222"/>
          <w:sz w:val="24"/>
        </w:rPr>
      </w:pPr>
      <w:r w:rsidRPr="005F5AA0">
        <w:rPr>
          <w:rFonts w:cs="Calibri"/>
          <w:color w:val="222222"/>
          <w:sz w:val="24"/>
        </w:rPr>
        <w:t>Create a poll on Facebook for Rally RSVP</w:t>
      </w:r>
    </w:p>
    <w:p w14:paraId="7A475E0C" w14:textId="2AC9B373" w:rsidR="003957F3" w:rsidRDefault="003957F3" w:rsidP="00E703DA">
      <w:pPr>
        <w:shd w:val="clear" w:color="auto" w:fill="FFFFFF"/>
        <w:ind w:left="0"/>
        <w:rPr>
          <w:rFonts w:cs="Calibri"/>
          <w:color w:val="222222"/>
          <w:sz w:val="24"/>
        </w:rPr>
      </w:pPr>
      <w:r w:rsidRPr="005F5AA0">
        <w:rPr>
          <w:rFonts w:cs="Calibri"/>
          <w:color w:val="222222"/>
          <w:sz w:val="24"/>
        </w:rPr>
        <w:t xml:space="preserve">Stable allocation </w:t>
      </w:r>
      <w:r w:rsidR="002030BE" w:rsidRPr="005F5AA0">
        <w:rPr>
          <w:rFonts w:cs="Calibri"/>
          <w:color w:val="222222"/>
          <w:sz w:val="24"/>
        </w:rPr>
        <w:t>–</w:t>
      </w:r>
      <w:r w:rsidRPr="005F5AA0">
        <w:rPr>
          <w:rFonts w:cs="Calibri"/>
          <w:color w:val="222222"/>
          <w:sz w:val="24"/>
        </w:rPr>
        <w:t xml:space="preserve"> </w:t>
      </w:r>
      <w:r w:rsidR="002030BE" w:rsidRPr="005F5AA0">
        <w:rPr>
          <w:rFonts w:cs="Calibri"/>
          <w:color w:val="222222"/>
          <w:sz w:val="24"/>
        </w:rPr>
        <w:t>coaching and volunteering on the day; no float; health reasons</w:t>
      </w:r>
    </w:p>
    <w:p w14:paraId="16F60D8F" w14:textId="77777777" w:rsidR="00AF45AD" w:rsidRPr="005F5AA0" w:rsidRDefault="00AF45AD" w:rsidP="00E703DA">
      <w:pPr>
        <w:shd w:val="clear" w:color="auto" w:fill="FFFFFF"/>
        <w:ind w:left="0"/>
        <w:rPr>
          <w:rFonts w:cs="Calibri"/>
          <w:color w:val="222222"/>
          <w:sz w:val="24"/>
        </w:rPr>
      </w:pPr>
    </w:p>
    <w:p w14:paraId="728C2CC0" w14:textId="3F38F240" w:rsidR="00D83382" w:rsidRPr="005F5AA0" w:rsidRDefault="00894D5E" w:rsidP="00E703DA">
      <w:pPr>
        <w:pStyle w:val="ListParagraph"/>
        <w:numPr>
          <w:ilvl w:val="1"/>
          <w:numId w:val="27"/>
        </w:numPr>
        <w:spacing w:after="0"/>
        <w:rPr>
          <w:rFonts w:cs="Calibri"/>
          <w:b/>
          <w:bCs/>
          <w:sz w:val="24"/>
        </w:rPr>
      </w:pPr>
      <w:r w:rsidRPr="005F5AA0">
        <w:rPr>
          <w:rFonts w:cs="Calibri"/>
          <w:b/>
          <w:bCs/>
          <w:sz w:val="24"/>
        </w:rPr>
        <w:t xml:space="preserve">Canteen </w:t>
      </w:r>
      <w:r w:rsidR="00D83382" w:rsidRPr="005F5AA0">
        <w:rPr>
          <w:rFonts w:cs="Calibri"/>
          <w:b/>
          <w:bCs/>
          <w:sz w:val="24"/>
        </w:rPr>
        <w:t>report</w:t>
      </w:r>
    </w:p>
    <w:p w14:paraId="06B25BC4" w14:textId="37EE5EE2" w:rsidR="00D83382" w:rsidRPr="005F5AA0" w:rsidRDefault="00D83382" w:rsidP="00D83382">
      <w:pPr>
        <w:spacing w:after="0"/>
        <w:rPr>
          <w:rFonts w:cs="Calibri"/>
          <w:b/>
          <w:bCs/>
          <w:sz w:val="24"/>
        </w:rPr>
      </w:pPr>
    </w:p>
    <w:p w14:paraId="4EBAD39A" w14:textId="633C2498" w:rsidR="00D83382" w:rsidRDefault="00AF45AD" w:rsidP="00D83382">
      <w:pPr>
        <w:spacing w:after="0"/>
        <w:rPr>
          <w:rFonts w:cs="Calibri"/>
          <w:b/>
          <w:bCs/>
          <w:sz w:val="24"/>
        </w:rPr>
      </w:pPr>
      <w:r w:rsidRPr="005F5AA0">
        <w:rPr>
          <w:rFonts w:cs="Calibri"/>
          <w:b/>
          <w:bCs/>
          <w:sz w:val="24"/>
        </w:rPr>
        <w:t>R</w:t>
      </w:r>
      <w:r w:rsidR="0087111A" w:rsidRPr="005F5AA0">
        <w:rPr>
          <w:rFonts w:cs="Calibri"/>
          <w:b/>
          <w:bCs/>
          <w:sz w:val="24"/>
        </w:rPr>
        <w:t>estocked</w:t>
      </w:r>
    </w:p>
    <w:p w14:paraId="6ACA86E7" w14:textId="77777777" w:rsidR="00AF45AD" w:rsidRPr="005F5AA0" w:rsidRDefault="00AF45AD" w:rsidP="00D83382">
      <w:pPr>
        <w:spacing w:after="0"/>
        <w:rPr>
          <w:rFonts w:cs="Calibri"/>
          <w:b/>
          <w:bCs/>
          <w:sz w:val="24"/>
        </w:rPr>
      </w:pPr>
    </w:p>
    <w:p w14:paraId="1F4A7EA5" w14:textId="66B96CB4" w:rsidR="007E52CC" w:rsidRPr="005F5AA0" w:rsidRDefault="00894D5E" w:rsidP="00E703DA">
      <w:pPr>
        <w:pStyle w:val="ListParagraph"/>
        <w:numPr>
          <w:ilvl w:val="1"/>
          <w:numId w:val="27"/>
        </w:numPr>
        <w:spacing w:after="0"/>
        <w:rPr>
          <w:rFonts w:cs="Calibri"/>
          <w:b/>
          <w:bCs/>
          <w:sz w:val="24"/>
        </w:rPr>
      </w:pPr>
      <w:r w:rsidRPr="005F5AA0">
        <w:rPr>
          <w:rFonts w:cs="Calibri"/>
          <w:b/>
          <w:bCs/>
          <w:sz w:val="24"/>
        </w:rPr>
        <w:t>Volunteer Coordinator’s repo</w:t>
      </w:r>
      <w:r w:rsidR="009B7A01" w:rsidRPr="005F5AA0">
        <w:rPr>
          <w:rFonts w:cs="Calibri"/>
          <w:b/>
          <w:bCs/>
          <w:sz w:val="24"/>
        </w:rPr>
        <w:t>rt</w:t>
      </w:r>
    </w:p>
    <w:p w14:paraId="17E45F13" w14:textId="2F201782" w:rsidR="005233C7" w:rsidRPr="005F5AA0" w:rsidRDefault="005233C7" w:rsidP="00E703DA">
      <w:pPr>
        <w:spacing w:after="0"/>
        <w:rPr>
          <w:rFonts w:cs="Calibri"/>
          <w:b/>
          <w:bCs/>
          <w:sz w:val="24"/>
          <w:lang w:val="en-AU"/>
        </w:rPr>
      </w:pPr>
    </w:p>
    <w:p w14:paraId="577BF13C" w14:textId="77777777" w:rsidR="003220E3" w:rsidRPr="005F5AA0" w:rsidRDefault="003220E3" w:rsidP="003220E3">
      <w:pPr>
        <w:spacing w:after="0"/>
        <w:rPr>
          <w:rFonts w:cs="Calibri"/>
          <w:sz w:val="24"/>
          <w:lang w:val="en-AU"/>
        </w:rPr>
      </w:pPr>
      <w:r w:rsidRPr="005F5AA0">
        <w:rPr>
          <w:rFonts w:cs="Calibri"/>
          <w:sz w:val="24"/>
          <w:lang w:val="en-AU"/>
        </w:rPr>
        <w:t>As we have not had a great response to people putting their names forward for canteen duty, ground</w:t>
      </w:r>
    </w:p>
    <w:p w14:paraId="48E28155" w14:textId="77777777" w:rsidR="003220E3" w:rsidRPr="005F5AA0" w:rsidRDefault="003220E3" w:rsidP="003220E3">
      <w:pPr>
        <w:spacing w:after="0"/>
        <w:rPr>
          <w:rFonts w:cs="Calibri"/>
          <w:sz w:val="24"/>
          <w:lang w:val="en-AU"/>
        </w:rPr>
      </w:pPr>
      <w:r w:rsidRPr="005F5AA0">
        <w:rPr>
          <w:rFonts w:cs="Calibri"/>
          <w:sz w:val="24"/>
          <w:lang w:val="en-AU"/>
        </w:rPr>
        <w:t>maintenance &amp;amp; Set-up I have gone through the most up to date member list and allocated families to</w:t>
      </w:r>
    </w:p>
    <w:p w14:paraId="3488815B" w14:textId="77777777" w:rsidR="003220E3" w:rsidRPr="005F5AA0" w:rsidRDefault="003220E3" w:rsidP="003220E3">
      <w:pPr>
        <w:spacing w:after="0"/>
        <w:rPr>
          <w:rFonts w:cs="Calibri"/>
          <w:sz w:val="24"/>
          <w:lang w:val="en-AU"/>
        </w:rPr>
      </w:pPr>
      <w:r w:rsidRPr="005F5AA0">
        <w:rPr>
          <w:rFonts w:cs="Calibri"/>
          <w:sz w:val="24"/>
          <w:lang w:val="en-AU"/>
        </w:rPr>
        <w:t>duties.  We have enough members now that each family only has 1 canteen duty, 1 ground maintenance</w:t>
      </w:r>
    </w:p>
    <w:p w14:paraId="73D753FA" w14:textId="77777777" w:rsidR="003220E3" w:rsidRPr="005F5AA0" w:rsidRDefault="003220E3" w:rsidP="003220E3">
      <w:pPr>
        <w:spacing w:after="0"/>
        <w:rPr>
          <w:rFonts w:cs="Calibri"/>
          <w:sz w:val="24"/>
          <w:lang w:val="en-AU"/>
        </w:rPr>
      </w:pPr>
      <w:r w:rsidRPr="005F5AA0">
        <w:rPr>
          <w:rFonts w:cs="Calibri"/>
          <w:sz w:val="24"/>
          <w:lang w:val="en-AU"/>
        </w:rPr>
        <w:t>and 1 set-up duty – see rosters attached.</w:t>
      </w:r>
    </w:p>
    <w:p w14:paraId="26BD8872" w14:textId="77777777" w:rsidR="003220E3" w:rsidRPr="005F5AA0" w:rsidRDefault="003220E3" w:rsidP="003220E3">
      <w:pPr>
        <w:spacing w:after="0"/>
        <w:rPr>
          <w:rFonts w:cs="Calibri"/>
          <w:sz w:val="24"/>
          <w:lang w:val="en-AU"/>
        </w:rPr>
      </w:pPr>
      <w:r w:rsidRPr="005F5AA0">
        <w:rPr>
          <w:rFonts w:cs="Calibri"/>
          <w:sz w:val="24"/>
          <w:lang w:val="en-AU"/>
        </w:rPr>
        <w:t> </w:t>
      </w:r>
    </w:p>
    <w:p w14:paraId="5028432C" w14:textId="77777777" w:rsidR="003220E3" w:rsidRPr="005F5AA0" w:rsidRDefault="003220E3" w:rsidP="003220E3">
      <w:pPr>
        <w:spacing w:after="0"/>
        <w:rPr>
          <w:rFonts w:cs="Calibri"/>
          <w:sz w:val="24"/>
          <w:lang w:val="en-AU"/>
        </w:rPr>
      </w:pPr>
      <w:r w:rsidRPr="005F5AA0">
        <w:rPr>
          <w:rFonts w:cs="Calibri"/>
          <w:sz w:val="24"/>
          <w:lang w:val="en-AU"/>
        </w:rPr>
        <w:t>If the committee is happy with this I would like to get the email out by Friday, email will advise members</w:t>
      </w:r>
    </w:p>
    <w:p w14:paraId="33A5CCF2" w14:textId="77777777" w:rsidR="003220E3" w:rsidRPr="005F5AA0" w:rsidRDefault="003220E3" w:rsidP="003220E3">
      <w:pPr>
        <w:spacing w:after="0"/>
        <w:rPr>
          <w:rFonts w:cs="Calibri"/>
          <w:sz w:val="24"/>
          <w:lang w:val="en-AU"/>
        </w:rPr>
      </w:pPr>
      <w:r w:rsidRPr="005F5AA0">
        <w:rPr>
          <w:rFonts w:cs="Calibri"/>
          <w:sz w:val="24"/>
          <w:lang w:val="en-AU"/>
        </w:rPr>
        <w:t>that they have been rostered on, they are required to complete 16 hours for the year, it’s their</w:t>
      </w:r>
    </w:p>
    <w:p w14:paraId="7AB43135" w14:textId="77777777" w:rsidR="003220E3" w:rsidRPr="005F5AA0" w:rsidRDefault="003220E3" w:rsidP="003220E3">
      <w:pPr>
        <w:spacing w:after="0"/>
        <w:rPr>
          <w:rFonts w:cs="Calibri"/>
          <w:sz w:val="24"/>
          <w:lang w:val="en-AU"/>
        </w:rPr>
      </w:pPr>
      <w:r w:rsidRPr="005F5AA0">
        <w:rPr>
          <w:rFonts w:cs="Calibri"/>
          <w:sz w:val="24"/>
          <w:lang w:val="en-AU"/>
        </w:rPr>
        <w:t>responsibility to find a replacement if they cannot do a duty (and I will specify how they can go about</w:t>
      </w:r>
    </w:p>
    <w:p w14:paraId="6DD0C187" w14:textId="77777777" w:rsidR="003220E3" w:rsidRPr="005F5AA0" w:rsidRDefault="003220E3" w:rsidP="003220E3">
      <w:pPr>
        <w:spacing w:after="0"/>
        <w:rPr>
          <w:rFonts w:cs="Calibri"/>
          <w:sz w:val="24"/>
          <w:lang w:val="en-AU"/>
        </w:rPr>
      </w:pPr>
      <w:r w:rsidRPr="005F5AA0">
        <w:rPr>
          <w:rFonts w:cs="Calibri"/>
          <w:sz w:val="24"/>
          <w:lang w:val="en-AU"/>
        </w:rPr>
        <w:t>finding a replacement). I also would like to put the roster up behind the glass notice board as a visual</w:t>
      </w:r>
    </w:p>
    <w:p w14:paraId="7C9D3ADF" w14:textId="3BC0BDEA" w:rsidR="003220E3" w:rsidRPr="005F5AA0" w:rsidRDefault="003220E3" w:rsidP="003220E3">
      <w:pPr>
        <w:spacing w:after="0"/>
        <w:rPr>
          <w:rFonts w:cs="Calibri"/>
          <w:sz w:val="24"/>
          <w:lang w:val="en-AU"/>
        </w:rPr>
      </w:pPr>
      <w:r w:rsidRPr="005F5AA0">
        <w:rPr>
          <w:rFonts w:cs="Calibri"/>
          <w:sz w:val="24"/>
          <w:lang w:val="en-AU"/>
        </w:rPr>
        <w:t>reminder.</w:t>
      </w:r>
      <w:r w:rsidR="00A35DA1" w:rsidRPr="005F5AA0">
        <w:rPr>
          <w:rFonts w:cs="Calibri"/>
          <w:sz w:val="24"/>
          <w:lang w:val="en-AU"/>
        </w:rPr>
        <w:t xml:space="preserve"> – </w:t>
      </w:r>
      <w:r w:rsidR="00A35DA1" w:rsidRPr="005F5AA0">
        <w:rPr>
          <w:rFonts w:cs="Calibri"/>
          <w:color w:val="FF0000"/>
          <w:sz w:val="24"/>
          <w:lang w:val="en-AU"/>
        </w:rPr>
        <w:t xml:space="preserve">plus </w:t>
      </w:r>
      <w:r w:rsidR="00D42E3C" w:rsidRPr="005F5AA0">
        <w:rPr>
          <w:rFonts w:cs="Calibri"/>
          <w:color w:val="FF0000"/>
          <w:sz w:val="24"/>
          <w:lang w:val="en-AU"/>
        </w:rPr>
        <w:t>a file on Facebook or website</w:t>
      </w:r>
    </w:p>
    <w:p w14:paraId="36E86D55" w14:textId="77777777" w:rsidR="003220E3" w:rsidRPr="005F5AA0" w:rsidRDefault="003220E3" w:rsidP="003220E3">
      <w:pPr>
        <w:spacing w:after="0"/>
        <w:rPr>
          <w:rFonts w:cs="Calibri"/>
          <w:sz w:val="24"/>
          <w:lang w:val="en-AU"/>
        </w:rPr>
      </w:pPr>
      <w:r w:rsidRPr="005F5AA0">
        <w:rPr>
          <w:rFonts w:cs="Calibri"/>
          <w:sz w:val="24"/>
          <w:lang w:val="en-AU"/>
        </w:rPr>
        <w:lastRenderedPageBreak/>
        <w:t>Moving forward I want to set-up a reminder 2 weeks out from muster and then a few days before – I can do</w:t>
      </w:r>
    </w:p>
    <w:p w14:paraId="0DB71426" w14:textId="77777777" w:rsidR="003220E3" w:rsidRPr="005F5AA0" w:rsidRDefault="003220E3" w:rsidP="003220E3">
      <w:pPr>
        <w:spacing w:after="0"/>
        <w:rPr>
          <w:rFonts w:cs="Calibri"/>
          <w:sz w:val="24"/>
          <w:lang w:val="en-AU"/>
        </w:rPr>
      </w:pPr>
      <w:r w:rsidRPr="005F5AA0">
        <w:rPr>
          <w:rFonts w:cs="Calibri"/>
          <w:sz w:val="24"/>
          <w:lang w:val="en-AU"/>
        </w:rPr>
        <w:t>this through trackitforward.  ATM I am not able to set anything up as we simply do not have the volunteers.</w:t>
      </w:r>
    </w:p>
    <w:p w14:paraId="438CA71C" w14:textId="77777777" w:rsidR="003220E3" w:rsidRPr="005F5AA0" w:rsidRDefault="003220E3" w:rsidP="003220E3">
      <w:pPr>
        <w:spacing w:after="0"/>
        <w:rPr>
          <w:rFonts w:cs="Calibri"/>
          <w:sz w:val="24"/>
          <w:lang w:val="en-AU"/>
        </w:rPr>
      </w:pPr>
      <w:r w:rsidRPr="005F5AA0">
        <w:rPr>
          <w:rFonts w:cs="Calibri"/>
          <w:sz w:val="24"/>
          <w:lang w:val="en-AU"/>
        </w:rPr>
        <w:t> </w:t>
      </w:r>
    </w:p>
    <w:p w14:paraId="05F3A495" w14:textId="77777777" w:rsidR="003220E3" w:rsidRPr="005F5AA0" w:rsidRDefault="003220E3" w:rsidP="003220E3">
      <w:pPr>
        <w:spacing w:after="0"/>
        <w:rPr>
          <w:rFonts w:cs="Calibri"/>
          <w:sz w:val="24"/>
          <w:lang w:val="en-AU"/>
        </w:rPr>
      </w:pPr>
      <w:r w:rsidRPr="005F5AA0">
        <w:rPr>
          <w:rFonts w:cs="Calibri"/>
          <w:sz w:val="24"/>
          <w:lang w:val="en-AU"/>
        </w:rPr>
        <w:t>I am helping Jacqui in the canteen this muster, it will allow our new members to meet me so I am not a</w:t>
      </w:r>
    </w:p>
    <w:p w14:paraId="6EFD9F93" w14:textId="77777777" w:rsidR="003220E3" w:rsidRPr="005F5AA0" w:rsidRDefault="003220E3" w:rsidP="003220E3">
      <w:pPr>
        <w:spacing w:after="0"/>
        <w:rPr>
          <w:rFonts w:cs="Calibri"/>
          <w:sz w:val="24"/>
          <w:lang w:val="en-AU"/>
        </w:rPr>
      </w:pPr>
      <w:r w:rsidRPr="005F5AA0">
        <w:rPr>
          <w:rFonts w:cs="Calibri"/>
          <w:sz w:val="24"/>
          <w:lang w:val="en-AU"/>
        </w:rPr>
        <w:t>faceless name that sends out emails for volunteer hours.</w:t>
      </w:r>
    </w:p>
    <w:p w14:paraId="12DFB421" w14:textId="77777777" w:rsidR="003220E3" w:rsidRPr="005F5AA0" w:rsidRDefault="003220E3" w:rsidP="003220E3">
      <w:pPr>
        <w:spacing w:after="0"/>
        <w:rPr>
          <w:rFonts w:cs="Calibri"/>
          <w:sz w:val="24"/>
          <w:lang w:val="en-AU"/>
        </w:rPr>
      </w:pPr>
      <w:r w:rsidRPr="005F5AA0">
        <w:rPr>
          <w:rFonts w:cs="Calibri"/>
          <w:sz w:val="24"/>
          <w:lang w:val="en-AU"/>
        </w:rPr>
        <w:t> </w:t>
      </w:r>
    </w:p>
    <w:p w14:paraId="2B0E14DB" w14:textId="77777777" w:rsidR="003220E3" w:rsidRPr="005F5AA0" w:rsidRDefault="003220E3" w:rsidP="003220E3">
      <w:pPr>
        <w:spacing w:after="0"/>
        <w:rPr>
          <w:rFonts w:cs="Calibri"/>
          <w:sz w:val="24"/>
          <w:lang w:val="en-AU"/>
        </w:rPr>
      </w:pPr>
      <w:r w:rsidRPr="005F5AA0">
        <w:rPr>
          <w:rFonts w:cs="Calibri"/>
          <w:sz w:val="24"/>
          <w:lang w:val="en-AU"/>
        </w:rPr>
        <w:t>  </w:t>
      </w:r>
    </w:p>
    <w:p w14:paraId="5642D83E" w14:textId="77777777" w:rsidR="003220E3" w:rsidRPr="005F5AA0" w:rsidRDefault="003220E3" w:rsidP="003220E3">
      <w:pPr>
        <w:spacing w:after="0"/>
        <w:rPr>
          <w:rFonts w:cs="Calibri"/>
          <w:sz w:val="24"/>
          <w:lang w:val="en-AU"/>
        </w:rPr>
      </w:pPr>
      <w:r w:rsidRPr="005F5AA0">
        <w:rPr>
          <w:rFonts w:cs="Calibri"/>
          <w:sz w:val="24"/>
          <w:lang w:val="en-AU"/>
        </w:rPr>
        <w:t>Trackitforward – the annual fee has been drawn from my account again – I will send through to Nick for a</w:t>
      </w:r>
    </w:p>
    <w:p w14:paraId="5D6EB5B0" w14:textId="77777777" w:rsidR="003220E3" w:rsidRPr="005F5AA0" w:rsidRDefault="003220E3" w:rsidP="003220E3">
      <w:pPr>
        <w:spacing w:after="0"/>
        <w:rPr>
          <w:rFonts w:cs="Calibri"/>
          <w:sz w:val="24"/>
          <w:lang w:val="en-AU"/>
        </w:rPr>
      </w:pPr>
      <w:r w:rsidRPr="005F5AA0">
        <w:rPr>
          <w:rFonts w:cs="Calibri"/>
          <w:sz w:val="24"/>
          <w:lang w:val="en-AU"/>
        </w:rPr>
        <w:t>reimbursement, are we any closer to getting a credit/debit card for the club?  The annual fee was $378.90.</w:t>
      </w:r>
    </w:p>
    <w:p w14:paraId="7B3D01BE" w14:textId="77777777" w:rsidR="003220E3" w:rsidRPr="005F5AA0" w:rsidRDefault="003220E3" w:rsidP="003220E3">
      <w:pPr>
        <w:spacing w:after="0"/>
        <w:rPr>
          <w:rFonts w:cs="Calibri"/>
          <w:sz w:val="24"/>
          <w:lang w:val="en-AU"/>
        </w:rPr>
      </w:pPr>
      <w:r w:rsidRPr="005F5AA0">
        <w:rPr>
          <w:rFonts w:cs="Calibri"/>
          <w:sz w:val="24"/>
          <w:lang w:val="en-AU"/>
        </w:rPr>
        <w:t> </w:t>
      </w:r>
    </w:p>
    <w:p w14:paraId="6E78C9EF" w14:textId="77777777" w:rsidR="003220E3" w:rsidRPr="005F5AA0" w:rsidRDefault="003220E3" w:rsidP="003220E3">
      <w:pPr>
        <w:spacing w:after="0"/>
        <w:rPr>
          <w:rFonts w:cs="Calibri"/>
          <w:sz w:val="24"/>
          <w:lang w:val="en-AU"/>
        </w:rPr>
      </w:pPr>
      <w:r w:rsidRPr="005F5AA0">
        <w:rPr>
          <w:rFonts w:cs="Calibri"/>
          <w:sz w:val="24"/>
          <w:lang w:val="en-AU"/>
        </w:rPr>
        <w:t>Side Note</w:t>
      </w:r>
    </w:p>
    <w:p w14:paraId="2AE7D607" w14:textId="77777777" w:rsidR="003220E3" w:rsidRPr="005F5AA0" w:rsidRDefault="003220E3" w:rsidP="003220E3">
      <w:pPr>
        <w:spacing w:after="0"/>
        <w:rPr>
          <w:rFonts w:cs="Calibri"/>
          <w:sz w:val="24"/>
          <w:lang w:val="en-AU"/>
        </w:rPr>
      </w:pPr>
      <w:r w:rsidRPr="005F5AA0">
        <w:rPr>
          <w:rFonts w:cs="Calibri"/>
          <w:sz w:val="24"/>
          <w:lang w:val="en-AU"/>
        </w:rPr>
        <w:t>Canteen – I am refining the information the needs to be passed on for each muster – I have taken Nicky’s</w:t>
      </w:r>
    </w:p>
    <w:p w14:paraId="1B0A9C4B" w14:textId="622ACF2E" w:rsidR="003220E3" w:rsidRPr="005F5AA0" w:rsidRDefault="003220E3" w:rsidP="003220E3">
      <w:pPr>
        <w:spacing w:after="0"/>
        <w:rPr>
          <w:rFonts w:cs="Calibri"/>
          <w:sz w:val="24"/>
          <w:lang w:val="en-AU"/>
        </w:rPr>
      </w:pPr>
      <w:r w:rsidRPr="005F5AA0">
        <w:rPr>
          <w:rFonts w:cs="Calibri"/>
          <w:sz w:val="24"/>
          <w:lang w:val="en-AU"/>
        </w:rPr>
        <w:t xml:space="preserve">many questions on board and am setting up a Q </w:t>
      </w:r>
      <w:r w:rsidR="006B44DF" w:rsidRPr="005F5AA0">
        <w:rPr>
          <w:rFonts w:cs="Calibri"/>
          <w:sz w:val="24"/>
          <w:lang w:val="en-AU"/>
        </w:rPr>
        <w:t>&amp;</w:t>
      </w:r>
      <w:r w:rsidRPr="005F5AA0">
        <w:rPr>
          <w:rFonts w:cs="Calibri"/>
          <w:sz w:val="24"/>
          <w:lang w:val="en-AU"/>
        </w:rPr>
        <w:t>; A that people can refer to.  After a lot of thought and so</w:t>
      </w:r>
    </w:p>
    <w:p w14:paraId="011AA33F" w14:textId="77777777" w:rsidR="003220E3" w:rsidRPr="005F5AA0" w:rsidRDefault="003220E3" w:rsidP="003220E3">
      <w:pPr>
        <w:spacing w:after="0"/>
        <w:rPr>
          <w:rFonts w:cs="Calibri"/>
          <w:sz w:val="24"/>
          <w:lang w:val="en-AU"/>
        </w:rPr>
      </w:pPr>
      <w:r w:rsidRPr="005F5AA0">
        <w:rPr>
          <w:rFonts w:cs="Calibri"/>
          <w:sz w:val="24"/>
          <w:lang w:val="en-AU"/>
        </w:rPr>
        <w:t>the canteen is not so daunting I will do a stocktake after each muster and reset the basic, things like toilet</w:t>
      </w:r>
    </w:p>
    <w:p w14:paraId="75F54BA0" w14:textId="77777777" w:rsidR="003220E3" w:rsidRPr="005F5AA0" w:rsidRDefault="003220E3" w:rsidP="003220E3">
      <w:pPr>
        <w:spacing w:after="0"/>
        <w:rPr>
          <w:rFonts w:cs="Calibri"/>
          <w:sz w:val="24"/>
          <w:lang w:val="en-AU"/>
        </w:rPr>
      </w:pPr>
      <w:r w:rsidRPr="005F5AA0">
        <w:rPr>
          <w:rFonts w:cs="Calibri"/>
          <w:sz w:val="24"/>
          <w:lang w:val="en-AU"/>
        </w:rPr>
        <w:t>paper, hand towels, dish clothes, packaging, good coffee these are not simply procured from down the</w:t>
      </w:r>
    </w:p>
    <w:p w14:paraId="7D32AFE0" w14:textId="5E632B9D" w:rsidR="005233C7" w:rsidRPr="005F5AA0" w:rsidRDefault="003220E3" w:rsidP="003220E3">
      <w:pPr>
        <w:spacing w:after="0"/>
        <w:rPr>
          <w:rFonts w:cs="Calibri"/>
          <w:sz w:val="24"/>
          <w:lang w:val="en-AU"/>
        </w:rPr>
      </w:pPr>
      <w:r w:rsidRPr="005F5AA0">
        <w:rPr>
          <w:rFonts w:cs="Calibri"/>
          <w:sz w:val="24"/>
          <w:lang w:val="en-AU"/>
        </w:rPr>
        <w:t>road, those rostered on will do everything else relating to the canteen.</w:t>
      </w:r>
    </w:p>
    <w:p w14:paraId="2C9C4E89" w14:textId="77777777" w:rsidR="005233C7" w:rsidRPr="005F5AA0" w:rsidRDefault="005233C7" w:rsidP="00E703DA">
      <w:pPr>
        <w:spacing w:after="0"/>
        <w:rPr>
          <w:rFonts w:cs="Calibri"/>
          <w:b/>
          <w:bCs/>
          <w:sz w:val="24"/>
          <w:lang w:val="en-AU"/>
        </w:rPr>
      </w:pPr>
    </w:p>
    <w:p w14:paraId="363802AF" w14:textId="77777777" w:rsidR="003E35BC" w:rsidRPr="005F5AA0" w:rsidRDefault="003E35BC" w:rsidP="00E703DA">
      <w:pPr>
        <w:spacing w:after="0"/>
        <w:ind w:left="0"/>
        <w:rPr>
          <w:rFonts w:cs="Calibri"/>
          <w:sz w:val="24"/>
          <w:lang w:val="en-AU"/>
        </w:rPr>
      </w:pPr>
    </w:p>
    <w:p w14:paraId="5B63EFD7" w14:textId="42066C02" w:rsidR="00C91F60" w:rsidRPr="005F5AA0" w:rsidRDefault="00C91F60" w:rsidP="00E703DA">
      <w:pPr>
        <w:pStyle w:val="ListParagraph"/>
        <w:numPr>
          <w:ilvl w:val="1"/>
          <w:numId w:val="27"/>
        </w:numPr>
        <w:spacing w:after="0"/>
        <w:rPr>
          <w:rFonts w:cs="Calibri"/>
          <w:b/>
          <w:bCs/>
          <w:sz w:val="24"/>
        </w:rPr>
      </w:pPr>
      <w:r w:rsidRPr="005F5AA0">
        <w:rPr>
          <w:rFonts w:cs="Calibri"/>
          <w:b/>
          <w:bCs/>
          <w:sz w:val="24"/>
        </w:rPr>
        <w:t>Events Report</w:t>
      </w:r>
    </w:p>
    <w:p w14:paraId="0B6A5096" w14:textId="6AE7FFEE" w:rsidR="00C91F60" w:rsidRPr="005F5AA0" w:rsidRDefault="005B4AA2" w:rsidP="00E703DA">
      <w:pPr>
        <w:spacing w:after="0"/>
        <w:rPr>
          <w:rFonts w:cs="Calibri"/>
          <w:b/>
          <w:bCs/>
          <w:sz w:val="24"/>
        </w:rPr>
      </w:pPr>
      <w:r w:rsidRPr="005F5AA0">
        <w:rPr>
          <w:rFonts w:cs="Calibri"/>
          <w:b/>
          <w:bCs/>
          <w:sz w:val="24"/>
        </w:rPr>
        <w:t xml:space="preserve">Dates to be set – </w:t>
      </w:r>
      <w:r w:rsidR="007276B6" w:rsidRPr="005F5AA0">
        <w:rPr>
          <w:rFonts w:cs="Calibri"/>
          <w:b/>
          <w:bCs/>
          <w:sz w:val="24"/>
        </w:rPr>
        <w:t>proposal for CT in June, need to officially apply</w:t>
      </w:r>
      <w:r w:rsidR="00340409" w:rsidRPr="005F5AA0">
        <w:rPr>
          <w:rFonts w:cs="Calibri"/>
          <w:b/>
          <w:bCs/>
          <w:sz w:val="24"/>
        </w:rPr>
        <w:t xml:space="preserve">. </w:t>
      </w:r>
      <w:r w:rsidR="00C16939" w:rsidRPr="005F5AA0">
        <w:rPr>
          <w:rFonts w:cs="Calibri"/>
          <w:b/>
          <w:bCs/>
          <w:sz w:val="24"/>
        </w:rPr>
        <w:t>CT if before states, SJ if after states</w:t>
      </w:r>
    </w:p>
    <w:p w14:paraId="61523516" w14:textId="37C4E6E1" w:rsidR="00C16939" w:rsidRPr="005F5AA0" w:rsidRDefault="00C16939" w:rsidP="00E703DA">
      <w:pPr>
        <w:spacing w:after="0"/>
        <w:rPr>
          <w:rFonts w:cs="Calibri"/>
          <w:b/>
          <w:bCs/>
          <w:sz w:val="24"/>
        </w:rPr>
      </w:pPr>
      <w:r w:rsidRPr="005F5AA0">
        <w:rPr>
          <w:rFonts w:cs="Calibri"/>
          <w:b/>
          <w:bCs/>
          <w:sz w:val="24"/>
        </w:rPr>
        <w:t>Hack Day – check</w:t>
      </w:r>
      <w:r w:rsidR="00A30AC8" w:rsidRPr="005F5AA0">
        <w:rPr>
          <w:rFonts w:cs="Calibri"/>
          <w:b/>
          <w:bCs/>
          <w:sz w:val="24"/>
        </w:rPr>
        <w:t xml:space="preserve"> date and that</w:t>
      </w:r>
      <w:r w:rsidRPr="005F5AA0">
        <w:rPr>
          <w:rFonts w:cs="Calibri"/>
          <w:b/>
          <w:bCs/>
          <w:sz w:val="24"/>
        </w:rPr>
        <w:t xml:space="preserve"> Keirra has put paperwork in for Hack Day </w:t>
      </w:r>
    </w:p>
    <w:p w14:paraId="308317A1" w14:textId="6EF19A2D" w:rsidR="00B030BC" w:rsidRPr="005F5AA0" w:rsidRDefault="00B030BC" w:rsidP="00E703DA">
      <w:pPr>
        <w:spacing w:after="0"/>
        <w:rPr>
          <w:rFonts w:cs="Calibri"/>
          <w:b/>
          <w:bCs/>
          <w:sz w:val="24"/>
        </w:rPr>
      </w:pPr>
      <w:r w:rsidRPr="005F5AA0">
        <w:rPr>
          <w:rFonts w:cs="Calibri"/>
          <w:b/>
          <w:bCs/>
          <w:sz w:val="24"/>
        </w:rPr>
        <w:t xml:space="preserve">Prepare in August for following years </w:t>
      </w:r>
      <w:r w:rsidR="005B371A" w:rsidRPr="005F5AA0">
        <w:rPr>
          <w:rFonts w:cs="Calibri"/>
          <w:b/>
          <w:bCs/>
          <w:sz w:val="24"/>
        </w:rPr>
        <w:t>dates</w:t>
      </w:r>
    </w:p>
    <w:p w14:paraId="45B494D4" w14:textId="77777777" w:rsidR="005B371A" w:rsidRPr="005F5AA0" w:rsidRDefault="005B371A" w:rsidP="00E703DA">
      <w:pPr>
        <w:spacing w:after="0"/>
        <w:rPr>
          <w:rFonts w:cs="Calibri"/>
          <w:b/>
          <w:bCs/>
          <w:sz w:val="24"/>
        </w:rPr>
      </w:pPr>
    </w:p>
    <w:p w14:paraId="0D776C8E" w14:textId="1F356E62" w:rsidR="00894D5E" w:rsidRPr="005F5AA0" w:rsidRDefault="00894D5E" w:rsidP="00E703DA">
      <w:pPr>
        <w:pStyle w:val="ListParagraph"/>
        <w:numPr>
          <w:ilvl w:val="1"/>
          <w:numId w:val="27"/>
        </w:numPr>
        <w:spacing w:after="0"/>
        <w:rPr>
          <w:rFonts w:cs="Calibri"/>
          <w:b/>
          <w:bCs/>
          <w:sz w:val="24"/>
        </w:rPr>
      </w:pPr>
      <w:r w:rsidRPr="005F5AA0">
        <w:rPr>
          <w:rFonts w:cs="Calibri"/>
          <w:b/>
          <w:bCs/>
          <w:sz w:val="24"/>
        </w:rPr>
        <w:t>Zone report</w:t>
      </w:r>
    </w:p>
    <w:p w14:paraId="4335D85C" w14:textId="5466C260" w:rsidR="00242A55" w:rsidRPr="005F5AA0" w:rsidRDefault="004C2B3A" w:rsidP="00E703DA">
      <w:pPr>
        <w:spacing w:after="0"/>
        <w:rPr>
          <w:rFonts w:cs="Calibri"/>
          <w:sz w:val="24"/>
        </w:rPr>
      </w:pPr>
      <w:r w:rsidRPr="005F5AA0">
        <w:rPr>
          <w:rFonts w:cs="Calibri"/>
          <w:sz w:val="24"/>
        </w:rPr>
        <w:lastRenderedPageBreak/>
        <w:t>.</w:t>
      </w:r>
    </w:p>
    <w:p w14:paraId="40E5A00B" w14:textId="76287D44" w:rsidR="00287CB7" w:rsidRPr="005F5AA0" w:rsidRDefault="00A30AC8" w:rsidP="00E703DA">
      <w:pPr>
        <w:spacing w:after="0"/>
        <w:rPr>
          <w:rFonts w:cs="Calibri"/>
          <w:sz w:val="24"/>
        </w:rPr>
      </w:pPr>
      <w:r w:rsidRPr="005F5AA0">
        <w:rPr>
          <w:rFonts w:cs="Calibri"/>
          <w:sz w:val="24"/>
        </w:rPr>
        <w:t>Zone meeting next week; new certi</w:t>
      </w:r>
      <w:r w:rsidR="005F5AA0" w:rsidRPr="005F5AA0">
        <w:rPr>
          <w:rFonts w:cs="Calibri"/>
          <w:sz w:val="24"/>
        </w:rPr>
        <w:t>fic</w:t>
      </w:r>
      <w:r w:rsidRPr="005F5AA0">
        <w:rPr>
          <w:rFonts w:cs="Calibri"/>
          <w:sz w:val="24"/>
        </w:rPr>
        <w:t>ate books and syllabus</w:t>
      </w:r>
    </w:p>
    <w:p w14:paraId="24B9A9E7" w14:textId="0EB474DF" w:rsidR="00A30AC8" w:rsidRPr="005F5AA0" w:rsidRDefault="00A30AC8" w:rsidP="00E703DA">
      <w:pPr>
        <w:spacing w:after="0"/>
        <w:rPr>
          <w:rFonts w:cs="Calibri"/>
          <w:sz w:val="24"/>
        </w:rPr>
      </w:pPr>
      <w:r w:rsidRPr="005F5AA0">
        <w:rPr>
          <w:rFonts w:cs="Calibri"/>
          <w:sz w:val="24"/>
        </w:rPr>
        <w:t>Instructors</w:t>
      </w:r>
      <w:r w:rsidR="00936B7D" w:rsidRPr="005F5AA0">
        <w:rPr>
          <w:rFonts w:cs="Calibri"/>
          <w:sz w:val="24"/>
        </w:rPr>
        <w:t>/examiners</w:t>
      </w:r>
      <w:r w:rsidRPr="005F5AA0">
        <w:rPr>
          <w:rFonts w:cs="Calibri"/>
          <w:sz w:val="24"/>
        </w:rPr>
        <w:t xml:space="preserve"> only just getting </w:t>
      </w:r>
      <w:r w:rsidR="00936B7D" w:rsidRPr="005F5AA0">
        <w:rPr>
          <w:rFonts w:cs="Calibri"/>
          <w:sz w:val="24"/>
        </w:rPr>
        <w:t>paperwork to know how it will run</w:t>
      </w:r>
    </w:p>
    <w:p w14:paraId="757A6A41" w14:textId="4DDE0CE9" w:rsidR="00936B7D" w:rsidRPr="005F5AA0" w:rsidRDefault="00936B7D" w:rsidP="00E703DA">
      <w:pPr>
        <w:spacing w:after="0"/>
        <w:rPr>
          <w:rFonts w:cs="Calibri"/>
          <w:sz w:val="24"/>
        </w:rPr>
      </w:pPr>
      <w:r w:rsidRPr="005F5AA0">
        <w:rPr>
          <w:rFonts w:cs="Calibri"/>
          <w:sz w:val="24"/>
        </w:rPr>
        <w:t>Written exams for C level and above</w:t>
      </w:r>
    </w:p>
    <w:p w14:paraId="7993AD3E" w14:textId="77777777" w:rsidR="00E30EC5" w:rsidRPr="005F5AA0" w:rsidRDefault="00E30EC5" w:rsidP="00E703DA">
      <w:pPr>
        <w:spacing w:after="0"/>
        <w:ind w:left="1440"/>
        <w:rPr>
          <w:rFonts w:cs="Calibri"/>
          <w:sz w:val="24"/>
        </w:rPr>
      </w:pPr>
    </w:p>
    <w:p w14:paraId="5132291E" w14:textId="7F2E5FA5" w:rsidR="00894D5E" w:rsidRPr="005F5AA0" w:rsidRDefault="00894D5E" w:rsidP="00E703DA">
      <w:pPr>
        <w:pStyle w:val="ListParagraph"/>
        <w:numPr>
          <w:ilvl w:val="0"/>
          <w:numId w:val="23"/>
        </w:numPr>
        <w:spacing w:after="0"/>
        <w:rPr>
          <w:rFonts w:cs="Calibri"/>
          <w:b/>
          <w:sz w:val="24"/>
        </w:rPr>
      </w:pPr>
      <w:r w:rsidRPr="005F5AA0">
        <w:rPr>
          <w:rFonts w:cs="Calibri"/>
          <w:b/>
          <w:sz w:val="24"/>
        </w:rPr>
        <w:t xml:space="preserve">Matters for </w:t>
      </w:r>
      <w:r w:rsidR="009B7A01" w:rsidRPr="005F5AA0">
        <w:rPr>
          <w:rFonts w:cs="Calibri"/>
          <w:b/>
          <w:sz w:val="24"/>
        </w:rPr>
        <w:t>Discussion.</w:t>
      </w:r>
    </w:p>
    <w:p w14:paraId="42824CBA" w14:textId="77777777" w:rsidR="00876E9F" w:rsidRPr="005F5AA0" w:rsidRDefault="00876E9F" w:rsidP="00876E9F">
      <w:pPr>
        <w:spacing w:after="0"/>
        <w:ind w:left="0"/>
        <w:rPr>
          <w:rFonts w:cs="Calibri"/>
          <w:b/>
          <w:sz w:val="24"/>
        </w:rPr>
      </w:pPr>
    </w:p>
    <w:p w14:paraId="051F2182" w14:textId="2CBF98DE" w:rsidR="00876E9F" w:rsidRPr="005F5AA0" w:rsidRDefault="00876E9F" w:rsidP="00876E9F">
      <w:pPr>
        <w:spacing w:after="0"/>
        <w:ind w:left="0"/>
        <w:rPr>
          <w:rFonts w:cs="Calibri"/>
          <w:b/>
          <w:sz w:val="24"/>
        </w:rPr>
      </w:pPr>
      <w:r w:rsidRPr="005F5AA0">
        <w:rPr>
          <w:rFonts w:cs="Calibri"/>
          <w:b/>
          <w:sz w:val="24"/>
        </w:rPr>
        <w:t>PCA Online Incident Reporting</w:t>
      </w:r>
      <w:r w:rsidR="004E0B56" w:rsidRPr="005F5AA0">
        <w:rPr>
          <w:rFonts w:cs="Calibri"/>
          <w:b/>
          <w:sz w:val="24"/>
        </w:rPr>
        <w:t xml:space="preserve"> – recommendation an identified person </w:t>
      </w:r>
      <w:r w:rsidR="00547D6D" w:rsidRPr="005F5AA0">
        <w:rPr>
          <w:rFonts w:cs="Calibri"/>
          <w:b/>
          <w:sz w:val="24"/>
        </w:rPr>
        <w:t>at a rally submits incident report</w:t>
      </w:r>
      <w:r w:rsidR="00EE586D" w:rsidRPr="005F5AA0">
        <w:rPr>
          <w:rFonts w:cs="Calibri"/>
          <w:b/>
          <w:sz w:val="24"/>
        </w:rPr>
        <w:t xml:space="preserve"> (chief instructor</w:t>
      </w:r>
      <w:r w:rsidR="00054E92" w:rsidRPr="005F5AA0">
        <w:rPr>
          <w:rFonts w:cs="Calibri"/>
          <w:b/>
          <w:sz w:val="24"/>
        </w:rPr>
        <w:t>/president)</w:t>
      </w:r>
    </w:p>
    <w:p w14:paraId="165535AC" w14:textId="780B7EE9" w:rsidR="00876E9F" w:rsidRPr="005F5AA0" w:rsidRDefault="00876E9F" w:rsidP="00876E9F">
      <w:pPr>
        <w:spacing w:after="0"/>
        <w:ind w:left="0"/>
        <w:rPr>
          <w:rFonts w:cs="Calibri"/>
          <w:b/>
          <w:sz w:val="24"/>
        </w:rPr>
      </w:pPr>
      <w:r w:rsidRPr="005F5AA0">
        <w:rPr>
          <w:rFonts w:cs="Calibri"/>
          <w:b/>
          <w:sz w:val="24"/>
        </w:rPr>
        <w:t>Updated helmet regulations</w:t>
      </w:r>
      <w:r w:rsidR="008A3702" w:rsidRPr="005F5AA0">
        <w:rPr>
          <w:rFonts w:cs="Calibri"/>
          <w:b/>
          <w:sz w:val="24"/>
        </w:rPr>
        <w:t xml:space="preserve"> – make sure everyone aware</w:t>
      </w:r>
    </w:p>
    <w:p w14:paraId="6C10AADA" w14:textId="0D991B6E" w:rsidR="008A3702" w:rsidRPr="005F5AA0" w:rsidRDefault="008A3702" w:rsidP="00876E9F">
      <w:pPr>
        <w:spacing w:after="0"/>
        <w:ind w:left="0"/>
        <w:rPr>
          <w:rFonts w:cs="Calibri"/>
          <w:b/>
          <w:sz w:val="24"/>
        </w:rPr>
      </w:pPr>
      <w:r w:rsidRPr="005F5AA0">
        <w:rPr>
          <w:rFonts w:cs="Calibri"/>
          <w:b/>
          <w:sz w:val="24"/>
        </w:rPr>
        <w:t xml:space="preserve">Body protector regulations </w:t>
      </w:r>
      <w:r w:rsidR="001B3878" w:rsidRPr="005F5AA0">
        <w:rPr>
          <w:rFonts w:cs="Calibri"/>
          <w:b/>
          <w:sz w:val="24"/>
        </w:rPr>
        <w:t>–</w:t>
      </w:r>
      <w:r w:rsidRPr="005F5AA0">
        <w:rPr>
          <w:rFonts w:cs="Calibri"/>
          <w:b/>
          <w:sz w:val="24"/>
        </w:rPr>
        <w:t xml:space="preserve"> </w:t>
      </w:r>
      <w:r w:rsidR="001B3878" w:rsidRPr="005F5AA0">
        <w:rPr>
          <w:rFonts w:cs="Calibri"/>
          <w:b/>
          <w:sz w:val="24"/>
        </w:rPr>
        <w:t>ensure people are aware</w:t>
      </w:r>
    </w:p>
    <w:p w14:paraId="5DF8B8DC" w14:textId="1EFABA1C" w:rsidR="00876E9F" w:rsidRPr="005F5AA0" w:rsidRDefault="00876E9F" w:rsidP="00876E9F">
      <w:pPr>
        <w:spacing w:after="0"/>
        <w:ind w:left="0"/>
        <w:rPr>
          <w:rFonts w:cs="Calibri"/>
          <w:b/>
          <w:sz w:val="24"/>
        </w:rPr>
      </w:pPr>
      <w:r w:rsidRPr="005F5AA0">
        <w:rPr>
          <w:rFonts w:cs="Calibri"/>
          <w:b/>
          <w:sz w:val="24"/>
        </w:rPr>
        <w:t>Nicky – sponsorship proposal</w:t>
      </w:r>
      <w:r w:rsidR="000856C7" w:rsidRPr="005F5AA0">
        <w:rPr>
          <w:rFonts w:cs="Calibri"/>
          <w:b/>
          <w:sz w:val="24"/>
        </w:rPr>
        <w:t xml:space="preserve"> </w:t>
      </w:r>
      <w:r w:rsidR="00F6606D" w:rsidRPr="005F5AA0">
        <w:rPr>
          <w:rFonts w:cs="Calibri"/>
          <w:b/>
          <w:sz w:val="24"/>
        </w:rPr>
        <w:t>–</w:t>
      </w:r>
      <w:r w:rsidR="000856C7" w:rsidRPr="005F5AA0">
        <w:rPr>
          <w:rFonts w:cs="Calibri"/>
          <w:b/>
          <w:sz w:val="24"/>
        </w:rPr>
        <w:t xml:space="preserve"> attachment</w:t>
      </w:r>
      <w:r w:rsidR="00F6606D" w:rsidRPr="005F5AA0">
        <w:rPr>
          <w:rFonts w:cs="Calibri"/>
          <w:b/>
          <w:sz w:val="24"/>
        </w:rPr>
        <w:t>. Official contract</w:t>
      </w:r>
      <w:r w:rsidR="00BB4813" w:rsidRPr="005F5AA0">
        <w:rPr>
          <w:rFonts w:cs="Calibri"/>
          <w:b/>
          <w:sz w:val="24"/>
        </w:rPr>
        <w:t xml:space="preserve">, letter of acknowledgment and what has been done with funds. Runs </w:t>
      </w:r>
      <w:r w:rsidR="005E2875" w:rsidRPr="005F5AA0">
        <w:rPr>
          <w:rFonts w:cs="Calibri"/>
          <w:b/>
          <w:sz w:val="24"/>
        </w:rPr>
        <w:t>June to June</w:t>
      </w:r>
      <w:r w:rsidR="00CC0179" w:rsidRPr="005F5AA0">
        <w:rPr>
          <w:rFonts w:cs="Calibri"/>
          <w:b/>
          <w:sz w:val="24"/>
        </w:rPr>
        <w:t xml:space="preserve">. Sponsorship package tab </w:t>
      </w:r>
      <w:r w:rsidR="00C42A6E" w:rsidRPr="005F5AA0">
        <w:rPr>
          <w:rFonts w:cs="Calibri"/>
          <w:b/>
          <w:sz w:val="24"/>
        </w:rPr>
        <w:t>on website</w:t>
      </w:r>
      <w:r w:rsidR="00870143" w:rsidRPr="005F5AA0">
        <w:rPr>
          <w:rFonts w:cs="Calibri"/>
          <w:b/>
          <w:sz w:val="24"/>
        </w:rPr>
        <w:t>. Money sits in separate account.</w:t>
      </w:r>
      <w:r w:rsidR="00825B4A" w:rsidRPr="005F5AA0">
        <w:rPr>
          <w:rFonts w:cs="Calibri"/>
          <w:b/>
          <w:sz w:val="24"/>
        </w:rPr>
        <w:t xml:space="preserve"> - Approved</w:t>
      </w:r>
    </w:p>
    <w:p w14:paraId="317F8A2B" w14:textId="73C3833D" w:rsidR="00652C0D" w:rsidRPr="005F5AA0" w:rsidRDefault="00876E9F" w:rsidP="00876E9F">
      <w:pPr>
        <w:spacing w:after="0"/>
        <w:ind w:left="0"/>
        <w:rPr>
          <w:rFonts w:cs="Calibri"/>
          <w:b/>
          <w:sz w:val="24"/>
        </w:rPr>
      </w:pPr>
      <w:r w:rsidRPr="005F5AA0">
        <w:rPr>
          <w:rFonts w:cs="Calibri"/>
          <w:b/>
          <w:sz w:val="24"/>
        </w:rPr>
        <w:t>Arena sub-committee update</w:t>
      </w:r>
      <w:r w:rsidR="00782412" w:rsidRPr="005F5AA0">
        <w:rPr>
          <w:rFonts w:cs="Calibri"/>
          <w:b/>
          <w:sz w:val="24"/>
        </w:rPr>
        <w:t>- TBA</w:t>
      </w:r>
      <w:r w:rsidR="00825B4A" w:rsidRPr="005F5AA0">
        <w:rPr>
          <w:rFonts w:cs="Calibri"/>
          <w:b/>
          <w:sz w:val="24"/>
        </w:rPr>
        <w:t>. Invite Wendy Goodwin</w:t>
      </w:r>
    </w:p>
    <w:p w14:paraId="2AEB7C35" w14:textId="2708C975" w:rsidR="00652C0D" w:rsidRPr="005F5AA0" w:rsidRDefault="00652C0D" w:rsidP="00E703DA">
      <w:pPr>
        <w:spacing w:after="0"/>
        <w:ind w:left="0"/>
        <w:rPr>
          <w:rFonts w:cs="Calibri"/>
          <w:bCs/>
          <w:sz w:val="24"/>
        </w:rPr>
      </w:pPr>
    </w:p>
    <w:p w14:paraId="14BA96C3" w14:textId="27A23B4A" w:rsidR="0094390B" w:rsidRPr="005F5AA0" w:rsidRDefault="0094390B" w:rsidP="00E703DA">
      <w:pPr>
        <w:spacing w:after="0"/>
        <w:ind w:left="0"/>
        <w:rPr>
          <w:rFonts w:cs="Calibri"/>
          <w:b/>
          <w:color w:val="FF0000"/>
          <w:sz w:val="24"/>
        </w:rPr>
      </w:pPr>
    </w:p>
    <w:p w14:paraId="1B92F231" w14:textId="77777777" w:rsidR="00894D5E" w:rsidRPr="005F5AA0" w:rsidRDefault="00894D5E" w:rsidP="00E703DA">
      <w:pPr>
        <w:pStyle w:val="ListParagraph"/>
        <w:ind w:left="1613"/>
        <w:rPr>
          <w:rFonts w:cs="Calibri"/>
          <w:b/>
          <w:sz w:val="24"/>
        </w:rPr>
      </w:pPr>
    </w:p>
    <w:p w14:paraId="6F620DC7" w14:textId="6A75779A" w:rsidR="00894D5E" w:rsidRPr="005F5AA0" w:rsidRDefault="00894D5E" w:rsidP="00E703DA">
      <w:pPr>
        <w:pStyle w:val="ListParagraph"/>
        <w:numPr>
          <w:ilvl w:val="0"/>
          <w:numId w:val="23"/>
        </w:numPr>
        <w:spacing w:after="0"/>
        <w:rPr>
          <w:rFonts w:cs="Calibri"/>
          <w:b/>
          <w:sz w:val="24"/>
        </w:rPr>
      </w:pPr>
      <w:r w:rsidRPr="005F5AA0">
        <w:rPr>
          <w:rFonts w:cs="Calibri"/>
          <w:b/>
          <w:sz w:val="24"/>
        </w:rPr>
        <w:t>General Business</w:t>
      </w:r>
    </w:p>
    <w:p w14:paraId="27F3845B" w14:textId="77777777" w:rsidR="009B7A01" w:rsidRPr="005F5AA0" w:rsidRDefault="009B7A01" w:rsidP="00E703DA">
      <w:pPr>
        <w:spacing w:after="0"/>
        <w:ind w:left="0"/>
        <w:rPr>
          <w:rFonts w:cs="Calibri"/>
          <w:bCs/>
          <w:sz w:val="24"/>
        </w:rPr>
      </w:pPr>
    </w:p>
    <w:p w14:paraId="0053AD7A" w14:textId="77777777" w:rsidR="009B7A01" w:rsidRPr="005F5AA0" w:rsidRDefault="009B7A01" w:rsidP="00E703DA">
      <w:pPr>
        <w:spacing w:after="0"/>
        <w:ind w:left="0"/>
        <w:rPr>
          <w:rFonts w:cs="Calibri"/>
          <w:bCs/>
          <w:sz w:val="24"/>
        </w:rPr>
      </w:pPr>
    </w:p>
    <w:p w14:paraId="2C538E2D" w14:textId="77777777" w:rsidR="009B7A01" w:rsidRPr="005F5AA0" w:rsidRDefault="009B7A01" w:rsidP="00E703DA">
      <w:pPr>
        <w:spacing w:after="0"/>
        <w:ind w:left="0"/>
        <w:rPr>
          <w:rFonts w:cs="Calibri"/>
          <w:bCs/>
          <w:sz w:val="24"/>
        </w:rPr>
      </w:pPr>
    </w:p>
    <w:p w14:paraId="49BCB2E7" w14:textId="77777777" w:rsidR="009B7A01" w:rsidRPr="005F5AA0" w:rsidRDefault="009B7A01" w:rsidP="00E703DA">
      <w:pPr>
        <w:spacing w:after="0"/>
        <w:ind w:left="0"/>
        <w:rPr>
          <w:rFonts w:cs="Calibri"/>
          <w:bCs/>
          <w:sz w:val="24"/>
        </w:rPr>
      </w:pPr>
    </w:p>
    <w:p w14:paraId="377A41A9" w14:textId="1C12950C" w:rsidR="00B743F2" w:rsidRPr="005F5AA0" w:rsidRDefault="00B743F2" w:rsidP="00E703DA">
      <w:pPr>
        <w:spacing w:after="0"/>
        <w:ind w:left="0"/>
        <w:rPr>
          <w:rFonts w:cs="Calibri"/>
          <w:bCs/>
          <w:sz w:val="24"/>
        </w:rPr>
      </w:pPr>
      <w:r w:rsidRPr="005F5AA0">
        <w:rPr>
          <w:rFonts w:cs="Calibri"/>
          <w:bCs/>
          <w:sz w:val="24"/>
        </w:rPr>
        <w:t xml:space="preserve">Next meeting </w:t>
      </w:r>
      <w:r w:rsidR="00876E9F" w:rsidRPr="005F5AA0">
        <w:rPr>
          <w:rFonts w:cs="Calibri"/>
          <w:bCs/>
          <w:sz w:val="24"/>
        </w:rPr>
        <w:t xml:space="preserve">: </w:t>
      </w:r>
      <w:r w:rsidR="00071C76" w:rsidRPr="005F5AA0">
        <w:rPr>
          <w:rFonts w:cs="Calibri"/>
          <w:bCs/>
          <w:sz w:val="24"/>
        </w:rPr>
        <w:t>17</w:t>
      </w:r>
      <w:r w:rsidR="00071C76" w:rsidRPr="005F5AA0">
        <w:rPr>
          <w:rFonts w:cs="Calibri"/>
          <w:bCs/>
          <w:sz w:val="24"/>
          <w:vertAlign w:val="superscript"/>
        </w:rPr>
        <w:t>th</w:t>
      </w:r>
      <w:r w:rsidR="00071C76" w:rsidRPr="005F5AA0">
        <w:rPr>
          <w:rFonts w:cs="Calibri"/>
          <w:bCs/>
          <w:sz w:val="24"/>
        </w:rPr>
        <w:t xml:space="preserve"> May </w:t>
      </w:r>
      <w:r w:rsidR="00B1227C" w:rsidRPr="005F5AA0">
        <w:rPr>
          <w:rFonts w:cs="Calibri"/>
          <w:bCs/>
          <w:sz w:val="24"/>
        </w:rPr>
        <w:t>1830 for 1900</w:t>
      </w:r>
    </w:p>
    <w:p w14:paraId="3ECC2639" w14:textId="77777777" w:rsidR="00A00F73" w:rsidRPr="005F5AA0" w:rsidRDefault="00A00F73" w:rsidP="00E703DA">
      <w:pPr>
        <w:spacing w:after="0"/>
        <w:ind w:left="0"/>
        <w:rPr>
          <w:rFonts w:cs="Calibri"/>
          <w:b/>
          <w:color w:val="FF0000"/>
          <w:sz w:val="24"/>
        </w:rPr>
      </w:pPr>
    </w:p>
    <w:p w14:paraId="5316A237" w14:textId="5E6C1611" w:rsidR="00894D5E" w:rsidRPr="005F5AA0" w:rsidRDefault="00894D5E" w:rsidP="00E703DA">
      <w:pPr>
        <w:pStyle w:val="ListParagraph"/>
        <w:numPr>
          <w:ilvl w:val="0"/>
          <w:numId w:val="23"/>
        </w:numPr>
        <w:spacing w:after="0"/>
        <w:rPr>
          <w:rFonts w:cs="Calibri"/>
          <w:sz w:val="24"/>
        </w:rPr>
      </w:pPr>
      <w:r w:rsidRPr="005F5AA0">
        <w:rPr>
          <w:rFonts w:cs="Calibri"/>
          <w:b/>
          <w:sz w:val="24"/>
        </w:rPr>
        <w:t>Meeting Close</w:t>
      </w:r>
      <w:r w:rsidR="00694493" w:rsidRPr="005F5AA0">
        <w:rPr>
          <w:rFonts w:cs="Calibri"/>
          <w:b/>
          <w:sz w:val="24"/>
        </w:rPr>
        <w:t xml:space="preserve">  </w:t>
      </w:r>
      <w:r w:rsidR="00B1227C" w:rsidRPr="005F5AA0">
        <w:rPr>
          <w:rFonts w:cs="Calibri"/>
          <w:b/>
          <w:sz w:val="24"/>
        </w:rPr>
        <w:t>21</w:t>
      </w:r>
      <w:r w:rsidR="00B90167" w:rsidRPr="005F5AA0">
        <w:rPr>
          <w:rFonts w:cs="Calibri"/>
          <w:b/>
          <w:sz w:val="24"/>
        </w:rPr>
        <w:t>02</w:t>
      </w:r>
    </w:p>
    <w:p w14:paraId="0D774C53" w14:textId="77777777" w:rsidR="00894D5E" w:rsidRPr="005F5AA0" w:rsidRDefault="00894D5E" w:rsidP="00E703DA">
      <w:pPr>
        <w:pStyle w:val="ListNumber"/>
        <w:numPr>
          <w:ilvl w:val="0"/>
          <w:numId w:val="0"/>
        </w:numPr>
        <w:rPr>
          <w:sz w:val="24"/>
          <w:szCs w:val="24"/>
        </w:rPr>
      </w:pPr>
    </w:p>
    <w:sectPr w:rsidR="00894D5E" w:rsidRPr="005F5AA0"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0078" w14:textId="77777777" w:rsidR="00A976E0" w:rsidRDefault="00A976E0" w:rsidP="001E7D29">
      <w:pPr>
        <w:spacing w:after="0" w:line="240" w:lineRule="auto"/>
      </w:pPr>
      <w:r>
        <w:separator/>
      </w:r>
    </w:p>
  </w:endnote>
  <w:endnote w:type="continuationSeparator" w:id="0">
    <w:p w14:paraId="07B473A4" w14:textId="77777777" w:rsidR="00A976E0" w:rsidRDefault="00A976E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E77B1" w14:textId="77777777" w:rsidR="00A976E0" w:rsidRDefault="00A976E0" w:rsidP="001E7D29">
      <w:pPr>
        <w:spacing w:after="0" w:line="240" w:lineRule="auto"/>
      </w:pPr>
      <w:r>
        <w:separator/>
      </w:r>
    </w:p>
  </w:footnote>
  <w:footnote w:type="continuationSeparator" w:id="0">
    <w:p w14:paraId="31FE4790" w14:textId="77777777" w:rsidR="00A976E0" w:rsidRDefault="00A976E0"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2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2">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3">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7">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6">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4"/>
  </w:num>
  <w:num w:numId="10">
    <w:abstractNumId w:val="20"/>
  </w:num>
  <w:num w:numId="11">
    <w:abstractNumId w:val="31"/>
  </w:num>
  <w:num w:numId="12">
    <w:abstractNumId w:val="26"/>
  </w:num>
  <w:num w:numId="13">
    <w:abstractNumId w:val="33"/>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4"/>
  </w:num>
  <w:num w:numId="15">
    <w:abstractNumId w:val="42"/>
  </w:num>
  <w:num w:numId="16">
    <w:abstractNumId w:val="28"/>
  </w:num>
  <w:num w:numId="17">
    <w:abstractNumId w:val="32"/>
  </w:num>
  <w:num w:numId="18">
    <w:abstractNumId w:val="34"/>
  </w:num>
  <w:num w:numId="19">
    <w:abstractNumId w:val="7"/>
  </w:num>
  <w:num w:numId="20">
    <w:abstractNumId w:val="30"/>
  </w:num>
  <w:num w:numId="21">
    <w:abstractNumId w:val="17"/>
  </w:num>
  <w:num w:numId="22">
    <w:abstractNumId w:val="2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9"/>
  </w:num>
  <w:num w:numId="27">
    <w:abstractNumId w:val="9"/>
  </w:num>
  <w:num w:numId="28">
    <w:abstractNumId w:val="37"/>
  </w:num>
  <w:num w:numId="29">
    <w:abstractNumId w:val="18"/>
  </w:num>
  <w:num w:numId="30">
    <w:abstractNumId w:val="22"/>
  </w:num>
  <w:num w:numId="31">
    <w:abstractNumId w:val="13"/>
  </w:num>
  <w:num w:numId="32">
    <w:abstractNumId w:val="21"/>
  </w:num>
  <w:num w:numId="33">
    <w:abstractNumId w:val="29"/>
  </w:num>
  <w:num w:numId="34">
    <w:abstractNumId w:val="36"/>
  </w:num>
  <w:num w:numId="35">
    <w:abstractNumId w:val="12"/>
  </w:num>
  <w:num w:numId="36">
    <w:abstractNumId w:val="10"/>
  </w:num>
  <w:num w:numId="37">
    <w:abstractNumId w:val="8"/>
  </w:num>
  <w:num w:numId="38">
    <w:abstractNumId w:val="39"/>
  </w:num>
  <w:num w:numId="39">
    <w:abstractNumId w:val="27"/>
  </w:num>
  <w:num w:numId="40">
    <w:abstractNumId w:val="40"/>
  </w:num>
  <w:num w:numId="41">
    <w:abstractNumId w:val="41"/>
  </w:num>
  <w:num w:numId="42">
    <w:abstractNumId w:val="38"/>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3549"/>
    <w:rsid w:val="0000418E"/>
    <w:rsid w:val="0001232A"/>
    <w:rsid w:val="00016839"/>
    <w:rsid w:val="000241F8"/>
    <w:rsid w:val="00024AD2"/>
    <w:rsid w:val="000327B5"/>
    <w:rsid w:val="00040308"/>
    <w:rsid w:val="000508BC"/>
    <w:rsid w:val="00054E92"/>
    <w:rsid w:val="00057671"/>
    <w:rsid w:val="00062D2A"/>
    <w:rsid w:val="0006318B"/>
    <w:rsid w:val="00066C9D"/>
    <w:rsid w:val="00071C76"/>
    <w:rsid w:val="000751B5"/>
    <w:rsid w:val="0007630C"/>
    <w:rsid w:val="00076531"/>
    <w:rsid w:val="000813B9"/>
    <w:rsid w:val="00083EFF"/>
    <w:rsid w:val="00084752"/>
    <w:rsid w:val="00084B23"/>
    <w:rsid w:val="000856C7"/>
    <w:rsid w:val="00086222"/>
    <w:rsid w:val="00086540"/>
    <w:rsid w:val="00094E8E"/>
    <w:rsid w:val="000A519B"/>
    <w:rsid w:val="000B0D7A"/>
    <w:rsid w:val="000B2A86"/>
    <w:rsid w:val="000B60B8"/>
    <w:rsid w:val="000C0848"/>
    <w:rsid w:val="000C6E35"/>
    <w:rsid w:val="000D445D"/>
    <w:rsid w:val="000E1D62"/>
    <w:rsid w:val="000E3DFA"/>
    <w:rsid w:val="000E76EA"/>
    <w:rsid w:val="000F3A86"/>
    <w:rsid w:val="000F4987"/>
    <w:rsid w:val="000F65EC"/>
    <w:rsid w:val="00103670"/>
    <w:rsid w:val="00106832"/>
    <w:rsid w:val="0011573E"/>
    <w:rsid w:val="0012634B"/>
    <w:rsid w:val="001269DE"/>
    <w:rsid w:val="00130DA2"/>
    <w:rsid w:val="00135464"/>
    <w:rsid w:val="001357BF"/>
    <w:rsid w:val="00140DAE"/>
    <w:rsid w:val="00147115"/>
    <w:rsid w:val="0015180F"/>
    <w:rsid w:val="001519B7"/>
    <w:rsid w:val="00153CA2"/>
    <w:rsid w:val="00161067"/>
    <w:rsid w:val="001746FC"/>
    <w:rsid w:val="00193653"/>
    <w:rsid w:val="00195466"/>
    <w:rsid w:val="001A1BC1"/>
    <w:rsid w:val="001A55FC"/>
    <w:rsid w:val="001B3878"/>
    <w:rsid w:val="001C329C"/>
    <w:rsid w:val="001C4364"/>
    <w:rsid w:val="001C5B3B"/>
    <w:rsid w:val="001E27BD"/>
    <w:rsid w:val="001E3F3F"/>
    <w:rsid w:val="001E69C6"/>
    <w:rsid w:val="001E7D29"/>
    <w:rsid w:val="001F65E1"/>
    <w:rsid w:val="00202509"/>
    <w:rsid w:val="002030BE"/>
    <w:rsid w:val="002168D1"/>
    <w:rsid w:val="00232098"/>
    <w:rsid w:val="002404F5"/>
    <w:rsid w:val="00242A55"/>
    <w:rsid w:val="002473A2"/>
    <w:rsid w:val="002514B6"/>
    <w:rsid w:val="00251851"/>
    <w:rsid w:val="00260C82"/>
    <w:rsid w:val="00274FF8"/>
    <w:rsid w:val="00275260"/>
    <w:rsid w:val="00276FA1"/>
    <w:rsid w:val="00285B87"/>
    <w:rsid w:val="002874D6"/>
    <w:rsid w:val="00287CB7"/>
    <w:rsid w:val="00291B4A"/>
    <w:rsid w:val="002B0134"/>
    <w:rsid w:val="002B3A0D"/>
    <w:rsid w:val="002C3700"/>
    <w:rsid w:val="002C3D7E"/>
    <w:rsid w:val="002D0D0F"/>
    <w:rsid w:val="002D1D84"/>
    <w:rsid w:val="002E3433"/>
    <w:rsid w:val="002E4F42"/>
    <w:rsid w:val="00311C53"/>
    <w:rsid w:val="0031485A"/>
    <w:rsid w:val="0032131A"/>
    <w:rsid w:val="003220E3"/>
    <w:rsid w:val="003310BF"/>
    <w:rsid w:val="00333DF8"/>
    <w:rsid w:val="00337899"/>
    <w:rsid w:val="00340409"/>
    <w:rsid w:val="00342A23"/>
    <w:rsid w:val="003444F3"/>
    <w:rsid w:val="00352B99"/>
    <w:rsid w:val="00357641"/>
    <w:rsid w:val="00357C65"/>
    <w:rsid w:val="00360B6E"/>
    <w:rsid w:val="00361DEE"/>
    <w:rsid w:val="003659A6"/>
    <w:rsid w:val="00372E52"/>
    <w:rsid w:val="003766E1"/>
    <w:rsid w:val="0039361A"/>
    <w:rsid w:val="00394EF4"/>
    <w:rsid w:val="003957F3"/>
    <w:rsid w:val="003958DC"/>
    <w:rsid w:val="00397473"/>
    <w:rsid w:val="003A1BE7"/>
    <w:rsid w:val="003B50B5"/>
    <w:rsid w:val="003B6421"/>
    <w:rsid w:val="003E0D02"/>
    <w:rsid w:val="003E35BC"/>
    <w:rsid w:val="003E49F8"/>
    <w:rsid w:val="003E5984"/>
    <w:rsid w:val="003F0E0A"/>
    <w:rsid w:val="003F559D"/>
    <w:rsid w:val="003F6798"/>
    <w:rsid w:val="00401C76"/>
    <w:rsid w:val="004035C6"/>
    <w:rsid w:val="004043BE"/>
    <w:rsid w:val="00410612"/>
    <w:rsid w:val="00411F8B"/>
    <w:rsid w:val="00412D4F"/>
    <w:rsid w:val="00416281"/>
    <w:rsid w:val="004203B0"/>
    <w:rsid w:val="004230D9"/>
    <w:rsid w:val="00425038"/>
    <w:rsid w:val="00430171"/>
    <w:rsid w:val="00435284"/>
    <w:rsid w:val="00450670"/>
    <w:rsid w:val="004533CB"/>
    <w:rsid w:val="004724BD"/>
    <w:rsid w:val="0047695B"/>
    <w:rsid w:val="00477352"/>
    <w:rsid w:val="00480F13"/>
    <w:rsid w:val="00491C23"/>
    <w:rsid w:val="0049607E"/>
    <w:rsid w:val="004A024A"/>
    <w:rsid w:val="004B5C09"/>
    <w:rsid w:val="004C2B3A"/>
    <w:rsid w:val="004D41A8"/>
    <w:rsid w:val="004D6B60"/>
    <w:rsid w:val="004E0B56"/>
    <w:rsid w:val="004E227E"/>
    <w:rsid w:val="004E2AAD"/>
    <w:rsid w:val="004F3BEF"/>
    <w:rsid w:val="004F6B4E"/>
    <w:rsid w:val="00500DD1"/>
    <w:rsid w:val="005048D2"/>
    <w:rsid w:val="0050770E"/>
    <w:rsid w:val="00511684"/>
    <w:rsid w:val="0051291C"/>
    <w:rsid w:val="00515303"/>
    <w:rsid w:val="00516BE1"/>
    <w:rsid w:val="00521AE3"/>
    <w:rsid w:val="005233C7"/>
    <w:rsid w:val="005349E1"/>
    <w:rsid w:val="00535B54"/>
    <w:rsid w:val="00536E2F"/>
    <w:rsid w:val="0054225F"/>
    <w:rsid w:val="00547D6D"/>
    <w:rsid w:val="005508A1"/>
    <w:rsid w:val="00554276"/>
    <w:rsid w:val="00561D8E"/>
    <w:rsid w:val="00564D17"/>
    <w:rsid w:val="00570173"/>
    <w:rsid w:val="00591D1E"/>
    <w:rsid w:val="00592EC5"/>
    <w:rsid w:val="005A0344"/>
    <w:rsid w:val="005A1921"/>
    <w:rsid w:val="005A32BC"/>
    <w:rsid w:val="005A79B9"/>
    <w:rsid w:val="005B316E"/>
    <w:rsid w:val="005B371A"/>
    <w:rsid w:val="005B4AA2"/>
    <w:rsid w:val="005B4F5F"/>
    <w:rsid w:val="005B5559"/>
    <w:rsid w:val="005C0C96"/>
    <w:rsid w:val="005D2835"/>
    <w:rsid w:val="005D3902"/>
    <w:rsid w:val="005D5610"/>
    <w:rsid w:val="005D68CA"/>
    <w:rsid w:val="005D7981"/>
    <w:rsid w:val="005D7A13"/>
    <w:rsid w:val="005E09FC"/>
    <w:rsid w:val="005E0ED9"/>
    <w:rsid w:val="005E2875"/>
    <w:rsid w:val="005F5AA0"/>
    <w:rsid w:val="00600A3F"/>
    <w:rsid w:val="006060E9"/>
    <w:rsid w:val="006113F5"/>
    <w:rsid w:val="00614319"/>
    <w:rsid w:val="00615516"/>
    <w:rsid w:val="00616B41"/>
    <w:rsid w:val="00617225"/>
    <w:rsid w:val="00620AE8"/>
    <w:rsid w:val="0062473D"/>
    <w:rsid w:val="00624D45"/>
    <w:rsid w:val="006431B5"/>
    <w:rsid w:val="006436D3"/>
    <w:rsid w:val="0064628C"/>
    <w:rsid w:val="0065214E"/>
    <w:rsid w:val="00652C0D"/>
    <w:rsid w:val="00655EE2"/>
    <w:rsid w:val="006624E2"/>
    <w:rsid w:val="00671347"/>
    <w:rsid w:val="00672124"/>
    <w:rsid w:val="00673642"/>
    <w:rsid w:val="00673E7F"/>
    <w:rsid w:val="00676CFB"/>
    <w:rsid w:val="00680296"/>
    <w:rsid w:val="0068134A"/>
    <w:rsid w:val="00683CDA"/>
    <w:rsid w:val="006853BC"/>
    <w:rsid w:val="00687389"/>
    <w:rsid w:val="006928C1"/>
    <w:rsid w:val="00693149"/>
    <w:rsid w:val="00694493"/>
    <w:rsid w:val="0069582A"/>
    <w:rsid w:val="006B37FB"/>
    <w:rsid w:val="006B44DF"/>
    <w:rsid w:val="006B6C6D"/>
    <w:rsid w:val="006B6DAC"/>
    <w:rsid w:val="006B75FC"/>
    <w:rsid w:val="006C1A07"/>
    <w:rsid w:val="006D1BDB"/>
    <w:rsid w:val="006D4F69"/>
    <w:rsid w:val="006D5463"/>
    <w:rsid w:val="006E015E"/>
    <w:rsid w:val="006E1EFB"/>
    <w:rsid w:val="006E6CE7"/>
    <w:rsid w:val="006F03D4"/>
    <w:rsid w:val="006F6F19"/>
    <w:rsid w:val="00700B1F"/>
    <w:rsid w:val="00702CF0"/>
    <w:rsid w:val="00706FB4"/>
    <w:rsid w:val="00715491"/>
    <w:rsid w:val="007245B7"/>
    <w:rsid w:val="007257E9"/>
    <w:rsid w:val="007276B6"/>
    <w:rsid w:val="00730841"/>
    <w:rsid w:val="007378DD"/>
    <w:rsid w:val="00740105"/>
    <w:rsid w:val="00744B1E"/>
    <w:rsid w:val="007456ED"/>
    <w:rsid w:val="007562B6"/>
    <w:rsid w:val="00756D9C"/>
    <w:rsid w:val="007578F9"/>
    <w:rsid w:val="007619BD"/>
    <w:rsid w:val="007670CC"/>
    <w:rsid w:val="00771C24"/>
    <w:rsid w:val="00781863"/>
    <w:rsid w:val="00782412"/>
    <w:rsid w:val="007824EF"/>
    <w:rsid w:val="0078623B"/>
    <w:rsid w:val="00790D8A"/>
    <w:rsid w:val="00792701"/>
    <w:rsid w:val="007B0F44"/>
    <w:rsid w:val="007B2C0A"/>
    <w:rsid w:val="007C3759"/>
    <w:rsid w:val="007D12DB"/>
    <w:rsid w:val="007D4FA8"/>
    <w:rsid w:val="007D5836"/>
    <w:rsid w:val="007D69E9"/>
    <w:rsid w:val="007E2F03"/>
    <w:rsid w:val="007E52CC"/>
    <w:rsid w:val="007F34A4"/>
    <w:rsid w:val="007F4E32"/>
    <w:rsid w:val="00800A39"/>
    <w:rsid w:val="00801014"/>
    <w:rsid w:val="00802259"/>
    <w:rsid w:val="00802313"/>
    <w:rsid w:val="00805673"/>
    <w:rsid w:val="00806FD2"/>
    <w:rsid w:val="00807C83"/>
    <w:rsid w:val="0081384F"/>
    <w:rsid w:val="00815563"/>
    <w:rsid w:val="008158B6"/>
    <w:rsid w:val="008240DA"/>
    <w:rsid w:val="00825B4A"/>
    <w:rsid w:val="00833DA0"/>
    <w:rsid w:val="00836F7A"/>
    <w:rsid w:val="0084056D"/>
    <w:rsid w:val="008429E5"/>
    <w:rsid w:val="00843AE5"/>
    <w:rsid w:val="00845C9A"/>
    <w:rsid w:val="00867EA4"/>
    <w:rsid w:val="00870143"/>
    <w:rsid w:val="0087111A"/>
    <w:rsid w:val="008748D6"/>
    <w:rsid w:val="00876E9F"/>
    <w:rsid w:val="00877862"/>
    <w:rsid w:val="00880C14"/>
    <w:rsid w:val="00893124"/>
    <w:rsid w:val="00894D5E"/>
    <w:rsid w:val="00894D83"/>
    <w:rsid w:val="008955F4"/>
    <w:rsid w:val="00897D88"/>
    <w:rsid w:val="00897EF7"/>
    <w:rsid w:val="008A0319"/>
    <w:rsid w:val="008A32CD"/>
    <w:rsid w:val="008A3702"/>
    <w:rsid w:val="008B5128"/>
    <w:rsid w:val="008B63DE"/>
    <w:rsid w:val="008C4A84"/>
    <w:rsid w:val="008C50E4"/>
    <w:rsid w:val="008C524C"/>
    <w:rsid w:val="008C561A"/>
    <w:rsid w:val="008C60A8"/>
    <w:rsid w:val="008D0330"/>
    <w:rsid w:val="008D43E9"/>
    <w:rsid w:val="008E0172"/>
    <w:rsid w:val="008E3C0E"/>
    <w:rsid w:val="008E421A"/>
    <w:rsid w:val="008E476B"/>
    <w:rsid w:val="008F69BC"/>
    <w:rsid w:val="0090247E"/>
    <w:rsid w:val="0090618B"/>
    <w:rsid w:val="009153A1"/>
    <w:rsid w:val="00924103"/>
    <w:rsid w:val="00924689"/>
    <w:rsid w:val="00927C63"/>
    <w:rsid w:val="00932258"/>
    <w:rsid w:val="00932F50"/>
    <w:rsid w:val="00936B7D"/>
    <w:rsid w:val="0094158A"/>
    <w:rsid w:val="0094390B"/>
    <w:rsid w:val="0094637B"/>
    <w:rsid w:val="00955A78"/>
    <w:rsid w:val="00987FB7"/>
    <w:rsid w:val="0099006C"/>
    <w:rsid w:val="00991179"/>
    <w:rsid w:val="0099128E"/>
    <w:rsid w:val="009921B8"/>
    <w:rsid w:val="00993B09"/>
    <w:rsid w:val="009A2C50"/>
    <w:rsid w:val="009A5C0A"/>
    <w:rsid w:val="009B3BFD"/>
    <w:rsid w:val="009B7A01"/>
    <w:rsid w:val="009C5E66"/>
    <w:rsid w:val="009C65DE"/>
    <w:rsid w:val="009D3877"/>
    <w:rsid w:val="009D4984"/>
    <w:rsid w:val="009D6901"/>
    <w:rsid w:val="009E07D2"/>
    <w:rsid w:val="009E352B"/>
    <w:rsid w:val="009E37CB"/>
    <w:rsid w:val="009E676C"/>
    <w:rsid w:val="009F4E19"/>
    <w:rsid w:val="009F75AC"/>
    <w:rsid w:val="00A00DB2"/>
    <w:rsid w:val="00A00F73"/>
    <w:rsid w:val="00A016D7"/>
    <w:rsid w:val="00A042D2"/>
    <w:rsid w:val="00A07662"/>
    <w:rsid w:val="00A11B58"/>
    <w:rsid w:val="00A15A4A"/>
    <w:rsid w:val="00A21B71"/>
    <w:rsid w:val="00A2490E"/>
    <w:rsid w:val="00A25111"/>
    <w:rsid w:val="00A260FD"/>
    <w:rsid w:val="00A30AC8"/>
    <w:rsid w:val="00A3439E"/>
    <w:rsid w:val="00A3595C"/>
    <w:rsid w:val="00A35DA1"/>
    <w:rsid w:val="00A37F9E"/>
    <w:rsid w:val="00A40085"/>
    <w:rsid w:val="00A40B70"/>
    <w:rsid w:val="00A40C27"/>
    <w:rsid w:val="00A459E3"/>
    <w:rsid w:val="00A47DF6"/>
    <w:rsid w:val="00A60E11"/>
    <w:rsid w:val="00A63D35"/>
    <w:rsid w:val="00A64A35"/>
    <w:rsid w:val="00A728C2"/>
    <w:rsid w:val="00A82353"/>
    <w:rsid w:val="00A85E74"/>
    <w:rsid w:val="00A86496"/>
    <w:rsid w:val="00A90D33"/>
    <w:rsid w:val="00A913DA"/>
    <w:rsid w:val="00A9231C"/>
    <w:rsid w:val="00A947AE"/>
    <w:rsid w:val="00A976E0"/>
    <w:rsid w:val="00AA1F4D"/>
    <w:rsid w:val="00AA2532"/>
    <w:rsid w:val="00AB1FEB"/>
    <w:rsid w:val="00AB2443"/>
    <w:rsid w:val="00AB3824"/>
    <w:rsid w:val="00AB3F85"/>
    <w:rsid w:val="00AE1F88"/>
    <w:rsid w:val="00AE361F"/>
    <w:rsid w:val="00AE3E0C"/>
    <w:rsid w:val="00AE5370"/>
    <w:rsid w:val="00AF45AD"/>
    <w:rsid w:val="00B00362"/>
    <w:rsid w:val="00B030BC"/>
    <w:rsid w:val="00B1227C"/>
    <w:rsid w:val="00B22056"/>
    <w:rsid w:val="00B247A9"/>
    <w:rsid w:val="00B322AB"/>
    <w:rsid w:val="00B3434F"/>
    <w:rsid w:val="00B34DA2"/>
    <w:rsid w:val="00B37C9D"/>
    <w:rsid w:val="00B435B5"/>
    <w:rsid w:val="00B46391"/>
    <w:rsid w:val="00B565D8"/>
    <w:rsid w:val="00B56F62"/>
    <w:rsid w:val="00B5779A"/>
    <w:rsid w:val="00B57FCB"/>
    <w:rsid w:val="00B64D24"/>
    <w:rsid w:val="00B7147D"/>
    <w:rsid w:val="00B743F2"/>
    <w:rsid w:val="00B75CFC"/>
    <w:rsid w:val="00B853F9"/>
    <w:rsid w:val="00B90167"/>
    <w:rsid w:val="00B94306"/>
    <w:rsid w:val="00BB018B"/>
    <w:rsid w:val="00BB4813"/>
    <w:rsid w:val="00BB506C"/>
    <w:rsid w:val="00BB6E3B"/>
    <w:rsid w:val="00BC58D5"/>
    <w:rsid w:val="00BD1747"/>
    <w:rsid w:val="00BD2B06"/>
    <w:rsid w:val="00BD3128"/>
    <w:rsid w:val="00BD32AF"/>
    <w:rsid w:val="00BE2675"/>
    <w:rsid w:val="00BE3DD8"/>
    <w:rsid w:val="00BE5889"/>
    <w:rsid w:val="00BF44DB"/>
    <w:rsid w:val="00BF7E14"/>
    <w:rsid w:val="00C110A5"/>
    <w:rsid w:val="00C1123A"/>
    <w:rsid w:val="00C14973"/>
    <w:rsid w:val="00C1643D"/>
    <w:rsid w:val="00C16939"/>
    <w:rsid w:val="00C261A9"/>
    <w:rsid w:val="00C32612"/>
    <w:rsid w:val="00C3532C"/>
    <w:rsid w:val="00C40A42"/>
    <w:rsid w:val="00C424BA"/>
    <w:rsid w:val="00C42793"/>
    <w:rsid w:val="00C42A6E"/>
    <w:rsid w:val="00C47362"/>
    <w:rsid w:val="00C51BBF"/>
    <w:rsid w:val="00C601ED"/>
    <w:rsid w:val="00C60F41"/>
    <w:rsid w:val="00C7381B"/>
    <w:rsid w:val="00C74FEC"/>
    <w:rsid w:val="00C80FD3"/>
    <w:rsid w:val="00C91F60"/>
    <w:rsid w:val="00C955BD"/>
    <w:rsid w:val="00CB64EA"/>
    <w:rsid w:val="00CC0179"/>
    <w:rsid w:val="00CC4C99"/>
    <w:rsid w:val="00CE5A5C"/>
    <w:rsid w:val="00CF3F40"/>
    <w:rsid w:val="00CF495C"/>
    <w:rsid w:val="00D03F04"/>
    <w:rsid w:val="00D07461"/>
    <w:rsid w:val="00D105BF"/>
    <w:rsid w:val="00D15708"/>
    <w:rsid w:val="00D179CA"/>
    <w:rsid w:val="00D208FE"/>
    <w:rsid w:val="00D26DD9"/>
    <w:rsid w:val="00D31AB7"/>
    <w:rsid w:val="00D42E3C"/>
    <w:rsid w:val="00D4363E"/>
    <w:rsid w:val="00D5027A"/>
    <w:rsid w:val="00D50D23"/>
    <w:rsid w:val="00D512BB"/>
    <w:rsid w:val="00D555B2"/>
    <w:rsid w:val="00D77E5B"/>
    <w:rsid w:val="00D83382"/>
    <w:rsid w:val="00D83CE3"/>
    <w:rsid w:val="00D8790B"/>
    <w:rsid w:val="00D87E9F"/>
    <w:rsid w:val="00D950F9"/>
    <w:rsid w:val="00DA3B1A"/>
    <w:rsid w:val="00DB3DD8"/>
    <w:rsid w:val="00DC6078"/>
    <w:rsid w:val="00DC79AD"/>
    <w:rsid w:val="00DD2075"/>
    <w:rsid w:val="00DD3557"/>
    <w:rsid w:val="00DD4921"/>
    <w:rsid w:val="00DD587F"/>
    <w:rsid w:val="00DF23F8"/>
    <w:rsid w:val="00DF2868"/>
    <w:rsid w:val="00E00720"/>
    <w:rsid w:val="00E04071"/>
    <w:rsid w:val="00E06910"/>
    <w:rsid w:val="00E115B0"/>
    <w:rsid w:val="00E132BA"/>
    <w:rsid w:val="00E30EC5"/>
    <w:rsid w:val="00E404A2"/>
    <w:rsid w:val="00E447CE"/>
    <w:rsid w:val="00E45E15"/>
    <w:rsid w:val="00E557A0"/>
    <w:rsid w:val="00E6225C"/>
    <w:rsid w:val="00E703DA"/>
    <w:rsid w:val="00E820EA"/>
    <w:rsid w:val="00E83B33"/>
    <w:rsid w:val="00E92DE9"/>
    <w:rsid w:val="00E95A4E"/>
    <w:rsid w:val="00EB6A31"/>
    <w:rsid w:val="00EC5B90"/>
    <w:rsid w:val="00EC717B"/>
    <w:rsid w:val="00ED1BB7"/>
    <w:rsid w:val="00ED5F24"/>
    <w:rsid w:val="00EE586D"/>
    <w:rsid w:val="00EF6435"/>
    <w:rsid w:val="00F016E4"/>
    <w:rsid w:val="00F04B81"/>
    <w:rsid w:val="00F10F6B"/>
    <w:rsid w:val="00F23697"/>
    <w:rsid w:val="00F36BB7"/>
    <w:rsid w:val="00F43AE6"/>
    <w:rsid w:val="00F50EBB"/>
    <w:rsid w:val="00F52B12"/>
    <w:rsid w:val="00F57D17"/>
    <w:rsid w:val="00F6298A"/>
    <w:rsid w:val="00F64642"/>
    <w:rsid w:val="00F6606D"/>
    <w:rsid w:val="00F72083"/>
    <w:rsid w:val="00F74F76"/>
    <w:rsid w:val="00F75421"/>
    <w:rsid w:val="00F8052C"/>
    <w:rsid w:val="00F87EAA"/>
    <w:rsid w:val="00F92B25"/>
    <w:rsid w:val="00FA5F7F"/>
    <w:rsid w:val="00FB0CDC"/>
    <w:rsid w:val="00FB3809"/>
    <w:rsid w:val="00FB4F5F"/>
    <w:rsid w:val="00FB7DAA"/>
    <w:rsid w:val="00FB7F96"/>
    <w:rsid w:val="00FC7D36"/>
    <w:rsid w:val="00FD2270"/>
    <w:rsid w:val="00FD249D"/>
    <w:rsid w:val="00FD6CAB"/>
    <w:rsid w:val="00FE35A6"/>
    <w:rsid w:val="00FE3F24"/>
    <w:rsid w:val="00FE6B6C"/>
    <w:rsid w:val="00FF1855"/>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925298">
      <w:bodyDiv w:val="1"/>
      <w:marLeft w:val="0"/>
      <w:marRight w:val="0"/>
      <w:marTop w:val="0"/>
      <w:marBottom w:val="0"/>
      <w:divBdr>
        <w:top w:val="none" w:sz="0" w:space="0" w:color="auto"/>
        <w:left w:val="none" w:sz="0" w:space="0" w:color="auto"/>
        <w:bottom w:val="none" w:sz="0" w:space="0" w:color="auto"/>
        <w:right w:val="none" w:sz="0" w:space="0" w:color="auto"/>
      </w:divBdr>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1032443">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8E7F2D-1E3E-3743-830E-0AE752D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7</Pages>
  <Words>1318</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2022-02-26T03:06:00Z</dcterms:created>
  <dcterms:modified xsi:type="dcterms:W3CDTF">2022-02-26T03:06:00Z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